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A3" w:rsidRPr="00B423C8" w:rsidRDefault="004C4DA3" w:rsidP="00B61D91">
      <w:pPr>
        <w:rPr>
          <w:b/>
          <w:bCs/>
        </w:rPr>
      </w:pPr>
      <w:r w:rsidRPr="00B423C8">
        <w:rPr>
          <w:b/>
          <w:bCs/>
        </w:rPr>
        <w:t xml:space="preserve">SHOW: </w:t>
      </w:r>
      <w:r w:rsidRPr="00B423C8">
        <w:rPr>
          <w:rFonts w:eastAsia="PMingLiU"/>
          <w:b/>
          <w:bCs/>
          <w:lang w:eastAsia="zh-TW"/>
        </w:rPr>
        <w:t>A JOURNEY THROUGH AESTHETIC REALMS</w:t>
      </w:r>
    </w:p>
    <w:p w:rsidR="004C4DA3" w:rsidRPr="00B423C8" w:rsidRDefault="004C4DA3" w:rsidP="00B61D91">
      <w:pPr>
        <w:rPr>
          <w:b/>
          <w:bCs/>
        </w:rPr>
      </w:pPr>
      <w:r w:rsidRPr="00B423C8">
        <w:rPr>
          <w:b/>
          <w:bCs/>
        </w:rPr>
        <w:t xml:space="preserve">TITLE: The Songs, Compositions and Poetry of Supreme Master Ching Hai </w:t>
      </w:r>
      <w:r w:rsidRPr="00B423C8">
        <w:rPr>
          <w:b/>
          <w:bCs/>
          <w:lang w:eastAsia="zh-TW"/>
        </w:rPr>
        <w:t xml:space="preserve">(vegan), </w:t>
      </w:r>
      <w:r w:rsidRPr="00B423C8">
        <w:rPr>
          <w:b/>
          <w:bCs/>
        </w:rPr>
        <w:t>Part 7 of a Multi-part Series</w:t>
      </w:r>
    </w:p>
    <w:p w:rsidR="004C4DA3" w:rsidRPr="00B423C8" w:rsidRDefault="004C4DA3" w:rsidP="00B61D91">
      <w:pPr>
        <w:rPr>
          <w:b/>
          <w:bCs/>
        </w:rPr>
      </w:pPr>
      <w:r w:rsidRPr="00B423C8">
        <w:rPr>
          <w:b/>
          <w:bCs/>
        </w:rPr>
        <w:t>WEEK 269 – EPISODE 1878</w:t>
      </w:r>
    </w:p>
    <w:p w:rsidR="004C4DA3" w:rsidRPr="00B423C8" w:rsidRDefault="004C4DA3" w:rsidP="00B61D91">
      <w:pPr>
        <w:rPr>
          <w:b/>
          <w:bCs/>
        </w:rPr>
      </w:pPr>
      <w:r w:rsidRPr="00B423C8">
        <w:rPr>
          <w:b/>
          <w:bCs/>
        </w:rPr>
        <w:t>AIRDATE: Thursday, November 24, 2022</w:t>
      </w:r>
    </w:p>
    <w:p w:rsidR="004C4DA3" w:rsidRPr="00B423C8" w:rsidRDefault="004C4DA3" w:rsidP="00B61D91"/>
    <w:p w:rsidR="004C4DA3" w:rsidRPr="00B423C8" w:rsidRDefault="004C4DA3" w:rsidP="002F371F">
      <w:pPr>
        <w:pStyle w:val="BodyText"/>
        <w:rPr>
          <w:b/>
          <w:bCs/>
          <w:sz w:val="24"/>
          <w:szCs w:val="24"/>
        </w:rPr>
      </w:pPr>
      <w:r w:rsidRPr="00B423C8">
        <w:rPr>
          <w:b/>
          <w:bCs/>
          <w:sz w:val="24"/>
          <w:szCs w:val="24"/>
        </w:rPr>
        <w:t xml:space="preserve">POEM </w:t>
      </w:r>
    </w:p>
    <w:p w:rsidR="004C4DA3" w:rsidRPr="00B423C8" w:rsidRDefault="004C4DA3" w:rsidP="002F371F">
      <w:pPr>
        <w:rPr>
          <w:b/>
          <w:bCs/>
        </w:rPr>
      </w:pPr>
      <w:r w:rsidRPr="00B423C8">
        <w:rPr>
          <w:b/>
          <w:bCs/>
        </w:rPr>
        <w:t>The Sound of Celestial Flute (Tiếng Sáo Thiên Thai)</w:t>
      </w:r>
    </w:p>
    <w:p w:rsidR="004C4DA3" w:rsidRPr="00B423C8" w:rsidRDefault="004C4DA3" w:rsidP="00D20906">
      <w:pPr>
        <w:rPr>
          <w:b/>
          <w:bCs/>
        </w:rPr>
      </w:pPr>
      <w:r w:rsidRPr="00B423C8">
        <w:rPr>
          <w:b/>
          <w:bCs/>
        </w:rPr>
        <w:t>Recited by Supreme Master Ching Hai (vegan)</w:t>
      </w:r>
    </w:p>
    <w:p w:rsidR="004C4DA3" w:rsidRPr="00B423C8" w:rsidRDefault="004C4DA3" w:rsidP="002F371F">
      <w:pPr>
        <w:rPr>
          <w:b/>
          <w:bCs/>
        </w:rPr>
      </w:pPr>
      <w:r w:rsidRPr="00B423C8">
        <w:rPr>
          <w:b/>
          <w:bCs/>
        </w:rPr>
        <w:t>Poem by Thế Lữ</w:t>
      </w:r>
    </w:p>
    <w:p w:rsidR="004C4DA3" w:rsidRPr="00B423C8" w:rsidRDefault="004C4DA3" w:rsidP="002F371F">
      <w:pPr>
        <w:rPr>
          <w:b/>
          <w:bCs/>
        </w:rPr>
      </w:pPr>
      <w:r w:rsidRPr="00B423C8">
        <w:rPr>
          <w:b/>
          <w:bCs/>
        </w:rPr>
        <w:t xml:space="preserve">DVD 802 “Love for the Homeland” </w:t>
      </w:r>
    </w:p>
    <w:p w:rsidR="004C4DA3" w:rsidRPr="00B423C8" w:rsidRDefault="004C4DA3" w:rsidP="002F371F">
      <w:pPr>
        <w:rPr>
          <w:b/>
          <w:bCs/>
        </w:rPr>
      </w:pPr>
      <w:r w:rsidRPr="00B423C8">
        <w:rPr>
          <w:b/>
          <w:bCs/>
        </w:rPr>
        <w:t>In Aulacese (Vietnamese)</w:t>
      </w:r>
    </w:p>
    <w:p w:rsidR="004C4DA3" w:rsidRPr="00B423C8" w:rsidRDefault="004C4DA3" w:rsidP="00DE206E">
      <w:pPr>
        <w:rPr>
          <w:b/>
          <w:bCs/>
        </w:rPr>
      </w:pPr>
      <w:r w:rsidRPr="00B423C8">
        <w:rPr>
          <w:b/>
          <w:bCs/>
        </w:rPr>
        <w:t>Free for download at EdenRules.com</w:t>
      </w:r>
    </w:p>
    <w:p w:rsidR="004C4DA3" w:rsidRPr="00B423C8" w:rsidRDefault="004C4DA3" w:rsidP="002F371F"/>
    <w:p w:rsidR="004C4DA3" w:rsidRPr="00B423C8" w:rsidRDefault="004C4DA3" w:rsidP="002F371F">
      <w:r w:rsidRPr="00B423C8">
        <w:rPr>
          <w:b/>
          <w:bCs/>
        </w:rPr>
        <w:t xml:space="preserve">HOST: </w:t>
      </w:r>
      <w:r w:rsidRPr="00B423C8">
        <w:t>Paradise is a place of peace and happiness; a celestial realm with the melodious sound of the flute that transcends worldly ties and allows us to listen to the story of the heart since time immemorial.</w:t>
      </w:r>
    </w:p>
    <w:p w:rsidR="004C4DA3" w:rsidRPr="00B423C8" w:rsidRDefault="004C4DA3" w:rsidP="002F371F"/>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040"/>
      </w:tblGrid>
      <w:tr w:rsidR="004C4DA3" w:rsidRPr="00B423C8">
        <w:tc>
          <w:tcPr>
            <w:tcW w:w="4608" w:type="dxa"/>
          </w:tcPr>
          <w:p w:rsidR="004C4DA3" w:rsidRPr="00B423C8" w:rsidRDefault="004C4DA3" w:rsidP="002F371F">
            <w:r w:rsidRPr="00B423C8">
              <w:t>Ánh xuân lướt cỏ xuân tươi,</w:t>
            </w:r>
          </w:p>
        </w:tc>
        <w:tc>
          <w:tcPr>
            <w:tcW w:w="5040" w:type="dxa"/>
          </w:tcPr>
          <w:p w:rsidR="004C4DA3" w:rsidRPr="00B423C8" w:rsidRDefault="004C4DA3" w:rsidP="002F371F">
            <w:r w:rsidRPr="00B423C8">
              <w:t>Spring’s tender visit on verdant grass</w:t>
            </w:r>
          </w:p>
        </w:tc>
      </w:tr>
      <w:tr w:rsidR="004C4DA3" w:rsidRPr="00B423C8">
        <w:tc>
          <w:tcPr>
            <w:tcW w:w="4608" w:type="dxa"/>
          </w:tcPr>
          <w:p w:rsidR="004C4DA3" w:rsidRPr="00B423C8" w:rsidRDefault="004C4DA3" w:rsidP="002F371F">
            <w:r w:rsidRPr="00B423C8">
              <w:t>Bên rừng thổi sáo một hai kim đồng</w:t>
            </w:r>
          </w:p>
        </w:tc>
        <w:tc>
          <w:tcPr>
            <w:tcW w:w="5040" w:type="dxa"/>
          </w:tcPr>
          <w:p w:rsidR="004C4DA3" w:rsidRPr="00B423C8" w:rsidRDefault="004C4DA3" w:rsidP="002F371F">
            <w:r w:rsidRPr="00B423C8">
              <w:t>In the woods, a couple of fairies play the flutes</w:t>
            </w:r>
          </w:p>
        </w:tc>
      </w:tr>
      <w:tr w:rsidR="004C4DA3" w:rsidRPr="00B423C8">
        <w:tc>
          <w:tcPr>
            <w:tcW w:w="4608" w:type="dxa"/>
          </w:tcPr>
          <w:p w:rsidR="004C4DA3" w:rsidRPr="00B423C8" w:rsidRDefault="004C4DA3" w:rsidP="002F371F">
            <w:r w:rsidRPr="00B423C8">
              <w:t>Tiếng đưa hiu hắt bên lòng,</w:t>
            </w:r>
          </w:p>
        </w:tc>
        <w:tc>
          <w:tcPr>
            <w:tcW w:w="5040" w:type="dxa"/>
          </w:tcPr>
          <w:p w:rsidR="004C4DA3" w:rsidRPr="00B423C8" w:rsidRDefault="004C4DA3" w:rsidP="002F371F">
            <w:r w:rsidRPr="00B423C8">
              <w:t>Solitude echoes in the sound of music</w:t>
            </w:r>
          </w:p>
        </w:tc>
      </w:tr>
      <w:tr w:rsidR="004C4DA3" w:rsidRPr="00B423C8">
        <w:tc>
          <w:tcPr>
            <w:tcW w:w="4608" w:type="dxa"/>
          </w:tcPr>
          <w:p w:rsidR="004C4DA3" w:rsidRPr="00B423C8" w:rsidRDefault="004C4DA3" w:rsidP="002F371F">
            <w:r w:rsidRPr="00B423C8">
              <w:t>Buồn ơi, xa vắng, mênh mông là buồn...</w:t>
            </w:r>
          </w:p>
        </w:tc>
        <w:tc>
          <w:tcPr>
            <w:tcW w:w="5040" w:type="dxa"/>
          </w:tcPr>
          <w:p w:rsidR="004C4DA3" w:rsidRPr="00B423C8" w:rsidRDefault="004C4DA3" w:rsidP="002F371F">
            <w:r w:rsidRPr="00B423C8">
              <w:t>Melancholy permeates in this remoteness…</w:t>
            </w:r>
          </w:p>
        </w:tc>
      </w:tr>
      <w:tr w:rsidR="004C4DA3" w:rsidRPr="00B423C8">
        <w:tc>
          <w:tcPr>
            <w:tcW w:w="4608" w:type="dxa"/>
          </w:tcPr>
          <w:p w:rsidR="004C4DA3" w:rsidRPr="00B423C8" w:rsidRDefault="004C4DA3" w:rsidP="002F371F"/>
        </w:tc>
        <w:tc>
          <w:tcPr>
            <w:tcW w:w="5040" w:type="dxa"/>
          </w:tcPr>
          <w:p w:rsidR="004C4DA3" w:rsidRPr="00B423C8" w:rsidRDefault="004C4DA3" w:rsidP="002F371F"/>
        </w:tc>
      </w:tr>
      <w:tr w:rsidR="004C4DA3" w:rsidRPr="00B423C8">
        <w:tc>
          <w:tcPr>
            <w:tcW w:w="4608" w:type="dxa"/>
          </w:tcPr>
          <w:p w:rsidR="004C4DA3" w:rsidRPr="00B423C8" w:rsidRDefault="004C4DA3" w:rsidP="002F371F">
            <w:r w:rsidRPr="00B423C8">
              <w:t>Tiên nga xõa tóc bên nguồn,</w:t>
            </w:r>
          </w:p>
        </w:tc>
        <w:tc>
          <w:tcPr>
            <w:tcW w:w="5040" w:type="dxa"/>
          </w:tcPr>
          <w:p w:rsidR="004C4DA3" w:rsidRPr="00B423C8" w:rsidRDefault="004C4DA3" w:rsidP="002F371F">
            <w:r w:rsidRPr="00B423C8">
              <w:t>Lovely fairies by the stream’s source, with tresses flowing</w:t>
            </w:r>
          </w:p>
        </w:tc>
      </w:tr>
      <w:tr w:rsidR="004C4DA3" w:rsidRPr="00B423C8">
        <w:tc>
          <w:tcPr>
            <w:tcW w:w="4608" w:type="dxa"/>
          </w:tcPr>
          <w:p w:rsidR="004C4DA3" w:rsidRPr="00B423C8" w:rsidRDefault="004C4DA3" w:rsidP="002F371F">
            <w:r w:rsidRPr="00B423C8">
              <w:t>Hàng tùng rủ rỉ trên cồn đìu hiu</w:t>
            </w:r>
          </w:p>
        </w:tc>
        <w:tc>
          <w:tcPr>
            <w:tcW w:w="5040" w:type="dxa"/>
          </w:tcPr>
          <w:p w:rsidR="004C4DA3" w:rsidRPr="00B423C8" w:rsidRDefault="004C4DA3" w:rsidP="002F371F">
            <w:r w:rsidRPr="00B423C8">
              <w:t>Spruce trees whisper on the lone hillock</w:t>
            </w:r>
          </w:p>
        </w:tc>
      </w:tr>
      <w:tr w:rsidR="004C4DA3" w:rsidRPr="00B423C8">
        <w:tc>
          <w:tcPr>
            <w:tcW w:w="4608" w:type="dxa"/>
          </w:tcPr>
          <w:p w:rsidR="004C4DA3" w:rsidRPr="00B423C8" w:rsidRDefault="004C4DA3" w:rsidP="002F371F">
            <w:r w:rsidRPr="00B423C8">
              <w:t>Mây hồng ngừng lại sau đèo,</w:t>
            </w:r>
          </w:p>
        </w:tc>
        <w:tc>
          <w:tcPr>
            <w:tcW w:w="5040" w:type="dxa"/>
          </w:tcPr>
          <w:p w:rsidR="004C4DA3" w:rsidRPr="00B423C8" w:rsidRDefault="004C4DA3" w:rsidP="002F371F">
            <w:r w:rsidRPr="00B423C8">
              <w:t>Behind the mountain pass,</w:t>
            </w:r>
          </w:p>
          <w:p w:rsidR="004C4DA3" w:rsidRPr="00B423C8" w:rsidRDefault="004C4DA3" w:rsidP="002F371F">
            <w:r w:rsidRPr="00B423C8">
              <w:t>rosy clouds hang still</w:t>
            </w:r>
          </w:p>
        </w:tc>
      </w:tr>
      <w:tr w:rsidR="004C4DA3" w:rsidRPr="00B423C8">
        <w:tc>
          <w:tcPr>
            <w:tcW w:w="4608" w:type="dxa"/>
          </w:tcPr>
          <w:p w:rsidR="004C4DA3" w:rsidRPr="00B423C8" w:rsidRDefault="004C4DA3" w:rsidP="002F371F">
            <w:r w:rsidRPr="00B423C8">
              <w:t>Mình cây nhuộm nắng, bóng chiều không đi</w:t>
            </w:r>
          </w:p>
        </w:tc>
        <w:tc>
          <w:tcPr>
            <w:tcW w:w="5040" w:type="dxa"/>
          </w:tcPr>
          <w:p w:rsidR="004C4DA3" w:rsidRPr="00B423C8" w:rsidRDefault="004C4DA3" w:rsidP="002F371F">
            <w:r w:rsidRPr="00B423C8">
              <w:t>Trees bask in sunlight,</w:t>
            </w:r>
          </w:p>
          <w:p w:rsidR="004C4DA3" w:rsidRPr="00B423C8" w:rsidRDefault="004C4DA3" w:rsidP="002F371F">
            <w:r w:rsidRPr="00B423C8">
              <w:t>as afternoon’s reluctant to leave</w:t>
            </w:r>
          </w:p>
        </w:tc>
      </w:tr>
      <w:tr w:rsidR="004C4DA3" w:rsidRPr="00B423C8">
        <w:tc>
          <w:tcPr>
            <w:tcW w:w="4608" w:type="dxa"/>
          </w:tcPr>
          <w:p w:rsidR="004C4DA3" w:rsidRPr="00B423C8" w:rsidRDefault="004C4DA3" w:rsidP="002F371F"/>
        </w:tc>
        <w:tc>
          <w:tcPr>
            <w:tcW w:w="5040" w:type="dxa"/>
          </w:tcPr>
          <w:p w:rsidR="004C4DA3" w:rsidRPr="00B423C8" w:rsidRDefault="004C4DA3" w:rsidP="002F371F"/>
        </w:tc>
      </w:tr>
      <w:tr w:rsidR="004C4DA3" w:rsidRPr="00B423C8">
        <w:tc>
          <w:tcPr>
            <w:tcW w:w="4608" w:type="dxa"/>
          </w:tcPr>
          <w:p w:rsidR="004C4DA3" w:rsidRPr="00B423C8" w:rsidRDefault="004C4DA3" w:rsidP="002F371F">
            <w:r w:rsidRPr="00B423C8">
              <w:t>Trời cao, xanh ngắt. Ô kìa!</w:t>
            </w:r>
          </w:p>
        </w:tc>
        <w:tc>
          <w:tcPr>
            <w:tcW w:w="5040" w:type="dxa"/>
          </w:tcPr>
          <w:p w:rsidR="004C4DA3" w:rsidRPr="00B423C8" w:rsidRDefault="004C4DA3" w:rsidP="002F371F">
            <w:r w:rsidRPr="00B423C8">
              <w:t>In the cerulean sky high above, lo!</w:t>
            </w:r>
          </w:p>
        </w:tc>
      </w:tr>
      <w:tr w:rsidR="004C4DA3" w:rsidRPr="00B423C8">
        <w:tc>
          <w:tcPr>
            <w:tcW w:w="4608" w:type="dxa"/>
          </w:tcPr>
          <w:p w:rsidR="004C4DA3" w:rsidRPr="00B423C8" w:rsidRDefault="004C4DA3" w:rsidP="002F371F">
            <w:r w:rsidRPr="00B423C8">
              <w:t>Hai con hạc trắng bay về Bồng Lai</w:t>
            </w:r>
          </w:p>
        </w:tc>
        <w:tc>
          <w:tcPr>
            <w:tcW w:w="5040" w:type="dxa"/>
          </w:tcPr>
          <w:p w:rsidR="004C4DA3" w:rsidRPr="00B423C8" w:rsidRDefault="004C4DA3" w:rsidP="002F371F">
            <w:r w:rsidRPr="00B423C8">
              <w:t>Two white cranes fly back to paradise</w:t>
            </w:r>
          </w:p>
        </w:tc>
      </w:tr>
      <w:tr w:rsidR="004C4DA3" w:rsidRPr="00B423C8">
        <w:tc>
          <w:tcPr>
            <w:tcW w:w="4608" w:type="dxa"/>
          </w:tcPr>
          <w:p w:rsidR="004C4DA3" w:rsidRPr="00B423C8" w:rsidRDefault="004C4DA3" w:rsidP="002F371F">
            <w:r w:rsidRPr="00B423C8">
              <w:t>Hai con hạc trắng bay về Bồng Lai</w:t>
            </w:r>
          </w:p>
        </w:tc>
        <w:tc>
          <w:tcPr>
            <w:tcW w:w="5040" w:type="dxa"/>
          </w:tcPr>
          <w:p w:rsidR="004C4DA3" w:rsidRPr="00B423C8" w:rsidRDefault="004C4DA3" w:rsidP="002F371F">
            <w:r w:rsidRPr="00B423C8">
              <w:t>Two white cranes fly back to paradise</w:t>
            </w:r>
          </w:p>
        </w:tc>
      </w:tr>
      <w:tr w:rsidR="004C4DA3" w:rsidRPr="00B423C8">
        <w:tc>
          <w:tcPr>
            <w:tcW w:w="4608" w:type="dxa"/>
          </w:tcPr>
          <w:p w:rsidR="004C4DA3" w:rsidRPr="00B423C8" w:rsidRDefault="004C4DA3" w:rsidP="002F371F">
            <w:r w:rsidRPr="00B423C8">
              <w:t xml:space="preserve">Khi cao, vút tận mây mờ, </w:t>
            </w:r>
          </w:p>
        </w:tc>
        <w:tc>
          <w:tcPr>
            <w:tcW w:w="5040" w:type="dxa"/>
          </w:tcPr>
          <w:p w:rsidR="004C4DA3" w:rsidRPr="00B423C8" w:rsidRDefault="004C4DA3" w:rsidP="002F371F">
            <w:r w:rsidRPr="00B423C8">
              <w:t>Soaring high, reaching the farthest clouds</w:t>
            </w:r>
          </w:p>
        </w:tc>
      </w:tr>
      <w:tr w:rsidR="004C4DA3" w:rsidRPr="00B423C8">
        <w:tc>
          <w:tcPr>
            <w:tcW w:w="4608" w:type="dxa"/>
          </w:tcPr>
          <w:p w:rsidR="004C4DA3" w:rsidRPr="00B423C8" w:rsidRDefault="004C4DA3" w:rsidP="002F371F">
            <w:r w:rsidRPr="00B423C8">
              <w:t xml:space="preserve">Theo chim, tiếng sáo lên khơi, </w:t>
            </w:r>
          </w:p>
        </w:tc>
        <w:tc>
          <w:tcPr>
            <w:tcW w:w="5040" w:type="dxa"/>
          </w:tcPr>
          <w:p w:rsidR="004C4DA3" w:rsidRPr="00B423C8" w:rsidRDefault="004C4DA3" w:rsidP="002F371F">
            <w:r w:rsidRPr="00B423C8">
              <w:t>With the birds, the flute sound ascends</w:t>
            </w:r>
          </w:p>
        </w:tc>
      </w:tr>
      <w:tr w:rsidR="004C4DA3" w:rsidRPr="00B423C8">
        <w:tc>
          <w:tcPr>
            <w:tcW w:w="4608" w:type="dxa"/>
          </w:tcPr>
          <w:p w:rsidR="004C4DA3" w:rsidRPr="00B423C8" w:rsidRDefault="004C4DA3" w:rsidP="002F371F">
            <w:r w:rsidRPr="00B423C8">
              <w:t xml:space="preserve">Lại theo dòng suối bên người tiên nga! </w:t>
            </w:r>
          </w:p>
        </w:tc>
        <w:tc>
          <w:tcPr>
            <w:tcW w:w="5040" w:type="dxa"/>
          </w:tcPr>
          <w:p w:rsidR="004C4DA3" w:rsidRPr="00B423C8" w:rsidRDefault="004C4DA3" w:rsidP="002F371F">
            <w:r w:rsidRPr="00B423C8">
              <w:t>Then descends to the stream</w:t>
            </w:r>
          </w:p>
          <w:p w:rsidR="004C4DA3" w:rsidRPr="00B423C8" w:rsidRDefault="004C4DA3" w:rsidP="002F371F">
            <w:r w:rsidRPr="00B423C8">
              <w:t>near the enchanting fairies</w:t>
            </w:r>
          </w:p>
        </w:tc>
      </w:tr>
      <w:tr w:rsidR="004C4DA3" w:rsidRPr="00B423C8">
        <w:tc>
          <w:tcPr>
            <w:tcW w:w="4608" w:type="dxa"/>
          </w:tcPr>
          <w:p w:rsidR="004C4DA3" w:rsidRPr="00B423C8" w:rsidRDefault="004C4DA3" w:rsidP="002F371F">
            <w:r w:rsidRPr="00B423C8">
              <w:t xml:space="preserve">Khi cao, vút tận mây mờ, </w:t>
            </w:r>
          </w:p>
        </w:tc>
        <w:tc>
          <w:tcPr>
            <w:tcW w:w="5040" w:type="dxa"/>
          </w:tcPr>
          <w:p w:rsidR="004C4DA3" w:rsidRPr="00B423C8" w:rsidRDefault="004C4DA3" w:rsidP="002F371F">
            <w:r w:rsidRPr="00B423C8">
              <w:t>Soaring high, reaching the farthest clouds</w:t>
            </w:r>
          </w:p>
        </w:tc>
      </w:tr>
      <w:tr w:rsidR="004C4DA3" w:rsidRPr="00B423C8">
        <w:tc>
          <w:tcPr>
            <w:tcW w:w="4608" w:type="dxa"/>
          </w:tcPr>
          <w:p w:rsidR="004C4DA3" w:rsidRPr="00B423C8" w:rsidRDefault="004C4DA3" w:rsidP="002F371F">
            <w:r w:rsidRPr="00B423C8">
              <w:t>Khi gần, vắt vẻo bên bờ cây xanh,</w:t>
            </w:r>
          </w:p>
        </w:tc>
        <w:tc>
          <w:tcPr>
            <w:tcW w:w="5040" w:type="dxa"/>
          </w:tcPr>
          <w:p w:rsidR="004C4DA3" w:rsidRPr="00B423C8" w:rsidRDefault="004C4DA3" w:rsidP="002F371F">
            <w:r w:rsidRPr="00B423C8">
              <w:t>Lingering close, resonating by lush green trees</w:t>
            </w:r>
          </w:p>
        </w:tc>
      </w:tr>
      <w:tr w:rsidR="004C4DA3" w:rsidRPr="00B423C8">
        <w:tc>
          <w:tcPr>
            <w:tcW w:w="4608" w:type="dxa"/>
          </w:tcPr>
          <w:p w:rsidR="004C4DA3" w:rsidRPr="00B423C8" w:rsidRDefault="004C4DA3" w:rsidP="002F371F">
            <w:r w:rsidRPr="00B423C8">
              <w:t>Êm như lợt tiếng tơ tình,</w:t>
            </w:r>
          </w:p>
        </w:tc>
        <w:tc>
          <w:tcPr>
            <w:tcW w:w="5040" w:type="dxa"/>
          </w:tcPr>
          <w:p w:rsidR="004C4DA3" w:rsidRPr="00B423C8" w:rsidRDefault="004C4DA3" w:rsidP="002F371F">
            <w:r w:rsidRPr="00B423C8">
              <w:t>Soothing as a sweet amour</w:t>
            </w:r>
          </w:p>
        </w:tc>
      </w:tr>
      <w:tr w:rsidR="004C4DA3" w:rsidRPr="00B423C8">
        <w:tc>
          <w:tcPr>
            <w:tcW w:w="4608" w:type="dxa"/>
          </w:tcPr>
          <w:p w:rsidR="004C4DA3" w:rsidRPr="00B423C8" w:rsidRDefault="004C4DA3" w:rsidP="002F371F">
            <w:r w:rsidRPr="00B423C8">
              <w:t>Đẹp như ngọc nữ uốn mình trong không</w:t>
            </w:r>
          </w:p>
        </w:tc>
        <w:tc>
          <w:tcPr>
            <w:tcW w:w="5040" w:type="dxa"/>
          </w:tcPr>
          <w:p w:rsidR="004C4DA3" w:rsidRPr="00B423C8" w:rsidRDefault="004C4DA3" w:rsidP="002F371F">
            <w:r w:rsidRPr="00B423C8">
              <w:t>Charming as a fay dancing in the air</w:t>
            </w:r>
          </w:p>
        </w:tc>
      </w:tr>
      <w:tr w:rsidR="004C4DA3" w:rsidRPr="00B423C8">
        <w:tc>
          <w:tcPr>
            <w:tcW w:w="4608" w:type="dxa"/>
          </w:tcPr>
          <w:p w:rsidR="004C4DA3" w:rsidRPr="00B423C8" w:rsidRDefault="004C4DA3" w:rsidP="002F371F">
            <w:r w:rsidRPr="00B423C8">
              <w:t>Thiên thai thoảng gió mơ mòng,</w:t>
            </w:r>
          </w:p>
        </w:tc>
        <w:tc>
          <w:tcPr>
            <w:tcW w:w="5040" w:type="dxa"/>
          </w:tcPr>
          <w:p w:rsidR="004C4DA3" w:rsidRPr="00B423C8" w:rsidRDefault="004C4DA3" w:rsidP="002F371F">
            <w:r w:rsidRPr="00B423C8">
              <w:t>Gentle zephyr in the celestial land</w:t>
            </w:r>
          </w:p>
        </w:tc>
      </w:tr>
      <w:tr w:rsidR="004C4DA3" w:rsidRPr="00B423C8">
        <w:tc>
          <w:tcPr>
            <w:tcW w:w="4608" w:type="dxa"/>
          </w:tcPr>
          <w:p w:rsidR="004C4DA3" w:rsidRPr="00B423C8" w:rsidRDefault="004C4DA3" w:rsidP="002F371F">
            <w:r w:rsidRPr="00B423C8">
              <w:t>Ngọc Chân buồn tưởng tiếng lòng bay xa...</w:t>
            </w:r>
          </w:p>
        </w:tc>
        <w:tc>
          <w:tcPr>
            <w:tcW w:w="5040" w:type="dxa"/>
          </w:tcPr>
          <w:p w:rsidR="004C4DA3" w:rsidRPr="00B423C8" w:rsidRDefault="004C4DA3" w:rsidP="002F371F">
            <w:r w:rsidRPr="00B423C8">
              <w:t>The grief of fairy Ngọc Chân carried to a distant shore...</w:t>
            </w:r>
          </w:p>
        </w:tc>
      </w:tr>
    </w:tbl>
    <w:p w:rsidR="004C4DA3" w:rsidRPr="00B423C8" w:rsidRDefault="004C4DA3" w:rsidP="002F371F"/>
    <w:p w:rsidR="004C4DA3" w:rsidRPr="00B423C8" w:rsidRDefault="004C4DA3" w:rsidP="002F371F">
      <w:pPr>
        <w:autoSpaceDE w:val="0"/>
        <w:autoSpaceDN w:val="0"/>
        <w:adjustRightInd w:val="0"/>
        <w:rPr>
          <w:b/>
          <w:bCs/>
        </w:rPr>
      </w:pPr>
      <w:r w:rsidRPr="00B423C8">
        <w:rPr>
          <w:b/>
          <w:bCs/>
        </w:rPr>
        <w:t xml:space="preserve">SONG </w:t>
      </w:r>
    </w:p>
    <w:p w:rsidR="004C4DA3" w:rsidRPr="00B423C8" w:rsidRDefault="004C4DA3" w:rsidP="002F371F">
      <w:pPr>
        <w:autoSpaceDE w:val="0"/>
        <w:autoSpaceDN w:val="0"/>
        <w:adjustRightInd w:val="0"/>
        <w:rPr>
          <w:b/>
          <w:bCs/>
        </w:rPr>
      </w:pPr>
      <w:r w:rsidRPr="00B423C8">
        <w:rPr>
          <w:b/>
          <w:bCs/>
        </w:rPr>
        <w:t>Beyond the Realm of Time (Khuất Nẻo Thời Gian)</w:t>
      </w:r>
    </w:p>
    <w:p w:rsidR="004C4DA3" w:rsidRPr="00B423C8" w:rsidRDefault="004C4DA3" w:rsidP="002F371F">
      <w:pPr>
        <w:autoSpaceDE w:val="0"/>
        <w:autoSpaceDN w:val="0"/>
        <w:adjustRightInd w:val="0"/>
        <w:rPr>
          <w:b/>
          <w:bCs/>
        </w:rPr>
      </w:pPr>
      <w:r w:rsidRPr="00B423C8">
        <w:rPr>
          <w:b/>
          <w:bCs/>
        </w:rPr>
        <w:t>Music, lyrics &amp; vocals by Supreme Master Ching Hai (vegan)</w:t>
      </w:r>
    </w:p>
    <w:p w:rsidR="004C4DA3" w:rsidRPr="00B423C8" w:rsidRDefault="004C4DA3" w:rsidP="002F371F">
      <w:pPr>
        <w:autoSpaceDE w:val="0"/>
        <w:autoSpaceDN w:val="0"/>
        <w:adjustRightInd w:val="0"/>
        <w:rPr>
          <w:b/>
          <w:bCs/>
        </w:rPr>
      </w:pPr>
      <w:r w:rsidRPr="00B423C8">
        <w:rPr>
          <w:b/>
          <w:bCs/>
        </w:rPr>
        <w:t xml:space="preserve">DVD 765 “Beyond the Realm of Time” </w:t>
      </w:r>
    </w:p>
    <w:p w:rsidR="004C4DA3" w:rsidRPr="00B423C8" w:rsidRDefault="004C4DA3" w:rsidP="00C81C5A">
      <w:pPr>
        <w:rPr>
          <w:b/>
          <w:bCs/>
        </w:rPr>
      </w:pPr>
      <w:r w:rsidRPr="00B423C8">
        <w:rPr>
          <w:b/>
          <w:bCs/>
        </w:rPr>
        <w:t>In Aulacese (Vietnamese)</w:t>
      </w:r>
    </w:p>
    <w:p w:rsidR="004C4DA3" w:rsidRPr="00B423C8" w:rsidRDefault="004C4DA3" w:rsidP="00DE206E">
      <w:pPr>
        <w:rPr>
          <w:b/>
          <w:bCs/>
        </w:rPr>
      </w:pPr>
      <w:r w:rsidRPr="00B423C8">
        <w:rPr>
          <w:b/>
          <w:bCs/>
        </w:rPr>
        <w:t>Free for download at EdenRules.com</w:t>
      </w:r>
    </w:p>
    <w:p w:rsidR="004C4DA3" w:rsidRPr="00B423C8" w:rsidRDefault="004C4DA3" w:rsidP="002F371F">
      <w:pPr>
        <w:autoSpaceDE w:val="0"/>
        <w:autoSpaceDN w:val="0"/>
        <w:adjustRightInd w:val="0"/>
        <w:rPr>
          <w:b/>
          <w:bCs/>
        </w:rPr>
      </w:pPr>
    </w:p>
    <w:p w:rsidR="004C4DA3" w:rsidRPr="00B423C8" w:rsidRDefault="004C4DA3" w:rsidP="007F5A31">
      <w:pPr>
        <w:autoSpaceDE w:val="0"/>
        <w:autoSpaceDN w:val="0"/>
        <w:adjustRightInd w:val="0"/>
      </w:pPr>
      <w:r w:rsidRPr="00B423C8">
        <w:rPr>
          <w:b/>
          <w:bCs/>
          <w:kern w:val="36"/>
        </w:rPr>
        <w:t xml:space="preserve">HOST: </w:t>
      </w:r>
      <w:r w:rsidRPr="00B423C8">
        <w:rPr>
          <w:kern w:val="36"/>
        </w:rPr>
        <w:t xml:space="preserve"> </w:t>
      </w:r>
      <w:r w:rsidRPr="00B423C8">
        <w:t>The heart always hopes for a rhythm of harmony, but life always brings about separation. What remains are moments in reminiscence of the tender time with the beloved.</w:t>
      </w:r>
    </w:p>
    <w:p w:rsidR="004C4DA3" w:rsidRPr="00B423C8" w:rsidRDefault="004C4DA3" w:rsidP="007F5A31">
      <w:pPr>
        <w:autoSpaceDE w:val="0"/>
        <w:autoSpaceDN w:val="0"/>
        <w:adjustRightInd w:val="0"/>
      </w:pPr>
    </w:p>
    <w:p w:rsidR="004C4DA3" w:rsidRPr="00B423C8" w:rsidRDefault="004C4DA3" w:rsidP="007F5A31">
      <w:pPr>
        <w:autoSpaceDE w:val="0"/>
        <w:autoSpaceDN w:val="0"/>
        <w:adjustRightInd w:val="0"/>
        <w:rPr>
          <w:i/>
          <w:iCs/>
        </w:rPr>
      </w:pPr>
      <w:r w:rsidRPr="00B423C8">
        <w:rPr>
          <w:i/>
          <w:iCs/>
        </w:rPr>
        <w:t>“I'd rather we find each other in our dreams</w:t>
      </w:r>
    </w:p>
    <w:p w:rsidR="004C4DA3" w:rsidRPr="00B423C8" w:rsidRDefault="004C4DA3" w:rsidP="007F5A31">
      <w:pPr>
        <w:autoSpaceDE w:val="0"/>
        <w:autoSpaceDN w:val="0"/>
        <w:adjustRightInd w:val="0"/>
        <w:rPr>
          <w:i/>
          <w:iCs/>
        </w:rPr>
      </w:pPr>
      <w:r w:rsidRPr="00B423C8">
        <w:rPr>
          <w:i/>
          <w:iCs/>
        </w:rPr>
        <w:t>Your love was so tender</w:t>
      </w:r>
    </w:p>
    <w:p w:rsidR="004C4DA3" w:rsidRPr="00B423C8" w:rsidRDefault="004C4DA3" w:rsidP="007F5A31">
      <w:pPr>
        <w:autoSpaceDE w:val="0"/>
        <w:autoSpaceDN w:val="0"/>
        <w:adjustRightInd w:val="0"/>
        <w:rPr>
          <w:i/>
          <w:iCs/>
        </w:rPr>
      </w:pPr>
      <w:r w:rsidRPr="00B423C8">
        <w:rPr>
          <w:i/>
          <w:iCs/>
        </w:rPr>
        <w:t>Our time was passionate.”</w:t>
      </w:r>
    </w:p>
    <w:p w:rsidR="004C4DA3" w:rsidRPr="00B423C8" w:rsidRDefault="004C4DA3" w:rsidP="002F371F">
      <w:pPr>
        <w:autoSpaceDE w:val="0"/>
        <w:autoSpaceDN w:val="0"/>
        <w:adjustRightInd w:val="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00"/>
      </w:tblGrid>
      <w:tr w:rsidR="004C4DA3" w:rsidRPr="00B423C8">
        <w:tc>
          <w:tcPr>
            <w:tcW w:w="4068" w:type="dxa"/>
          </w:tcPr>
          <w:p w:rsidR="004C4DA3" w:rsidRPr="00B423C8" w:rsidRDefault="004C4DA3" w:rsidP="002F371F">
            <w:pPr>
              <w:autoSpaceDE w:val="0"/>
              <w:autoSpaceDN w:val="0"/>
              <w:adjustRightInd w:val="0"/>
            </w:pPr>
            <w:r w:rsidRPr="00B423C8">
              <w:t>Người như là dấu chim</w:t>
            </w:r>
          </w:p>
        </w:tc>
        <w:tc>
          <w:tcPr>
            <w:tcW w:w="4500" w:type="dxa"/>
          </w:tcPr>
          <w:p w:rsidR="004C4DA3" w:rsidRPr="00B423C8" w:rsidRDefault="004C4DA3" w:rsidP="002F371F">
            <w:pPr>
              <w:autoSpaceDE w:val="0"/>
              <w:autoSpaceDN w:val="0"/>
              <w:adjustRightInd w:val="0"/>
            </w:pPr>
            <w:r w:rsidRPr="00B423C8">
              <w:t>You are like a bird's silhouette</w:t>
            </w:r>
          </w:p>
        </w:tc>
      </w:tr>
      <w:tr w:rsidR="004C4DA3" w:rsidRPr="00B423C8">
        <w:tc>
          <w:tcPr>
            <w:tcW w:w="4068" w:type="dxa"/>
          </w:tcPr>
          <w:p w:rsidR="004C4DA3" w:rsidRPr="00B423C8" w:rsidRDefault="004C4DA3" w:rsidP="002F371F">
            <w:pPr>
              <w:autoSpaceDE w:val="0"/>
              <w:autoSpaceDN w:val="0"/>
              <w:adjustRightInd w:val="0"/>
            </w:pPr>
            <w:r w:rsidRPr="00B423C8">
              <w:t>Bay vút trăm miền</w:t>
            </w:r>
          </w:p>
        </w:tc>
        <w:tc>
          <w:tcPr>
            <w:tcW w:w="4500" w:type="dxa"/>
          </w:tcPr>
          <w:p w:rsidR="004C4DA3" w:rsidRPr="00B423C8" w:rsidRDefault="004C4DA3" w:rsidP="002F371F">
            <w:pPr>
              <w:autoSpaceDE w:val="0"/>
              <w:autoSpaceDN w:val="0"/>
              <w:adjustRightInd w:val="0"/>
            </w:pPr>
            <w:r w:rsidRPr="00B423C8">
              <w:t>Soaring through hundreds of provinces</w:t>
            </w:r>
          </w:p>
        </w:tc>
      </w:tr>
      <w:tr w:rsidR="004C4DA3" w:rsidRPr="00B423C8">
        <w:tc>
          <w:tcPr>
            <w:tcW w:w="4068" w:type="dxa"/>
          </w:tcPr>
          <w:p w:rsidR="004C4DA3" w:rsidRPr="00B423C8" w:rsidRDefault="004C4DA3" w:rsidP="002F371F">
            <w:pPr>
              <w:autoSpaceDE w:val="0"/>
              <w:autoSpaceDN w:val="0"/>
              <w:adjustRightInd w:val="0"/>
            </w:pPr>
            <w:r w:rsidRPr="00B423C8">
              <w:t xml:space="preserve">Ta </w:t>
            </w:r>
            <w:r w:rsidRPr="00B423C8">
              <w:rPr>
                <w:shd w:val="clear" w:color="auto" w:fill="FFCC00"/>
              </w:rPr>
              <w:t>theo làn</w:t>
            </w:r>
            <w:r w:rsidRPr="00B423C8">
              <w:t xml:space="preserve"> sương khuya</w:t>
            </w:r>
          </w:p>
        </w:tc>
        <w:tc>
          <w:tcPr>
            <w:tcW w:w="4500" w:type="dxa"/>
          </w:tcPr>
          <w:p w:rsidR="004C4DA3" w:rsidRPr="00B423C8" w:rsidRDefault="004C4DA3" w:rsidP="002F371F">
            <w:pPr>
              <w:autoSpaceDE w:val="0"/>
              <w:autoSpaceDN w:val="0"/>
              <w:adjustRightInd w:val="0"/>
            </w:pPr>
            <w:r w:rsidRPr="00B423C8">
              <w:t>I’m immersed in the nocturnal mist</w:t>
            </w:r>
          </w:p>
        </w:tc>
      </w:tr>
      <w:tr w:rsidR="004C4DA3" w:rsidRPr="00B423C8">
        <w:tc>
          <w:tcPr>
            <w:tcW w:w="4068" w:type="dxa"/>
          </w:tcPr>
          <w:p w:rsidR="004C4DA3" w:rsidRPr="00B423C8" w:rsidRDefault="004C4DA3" w:rsidP="002F371F">
            <w:pPr>
              <w:autoSpaceDE w:val="0"/>
              <w:autoSpaceDN w:val="0"/>
              <w:adjustRightInd w:val="0"/>
            </w:pPr>
            <w:r w:rsidRPr="00B423C8">
              <w:t>Tan vào đêm quên!</w:t>
            </w:r>
          </w:p>
        </w:tc>
        <w:tc>
          <w:tcPr>
            <w:tcW w:w="4500" w:type="dxa"/>
          </w:tcPr>
          <w:p w:rsidR="004C4DA3" w:rsidRPr="00B423C8" w:rsidRDefault="004C4DA3" w:rsidP="002F371F">
            <w:pPr>
              <w:autoSpaceDE w:val="0"/>
              <w:autoSpaceDN w:val="0"/>
              <w:adjustRightInd w:val="0"/>
            </w:pPr>
            <w:r w:rsidRPr="00B423C8">
              <w:t>Evanescing into a forgotten night!</w:t>
            </w:r>
          </w:p>
        </w:tc>
      </w:tr>
      <w:tr w:rsidR="004C4DA3" w:rsidRPr="00B423C8">
        <w:tc>
          <w:tcPr>
            <w:tcW w:w="4068" w:type="dxa"/>
          </w:tcPr>
          <w:p w:rsidR="004C4DA3" w:rsidRPr="00B423C8" w:rsidRDefault="004C4DA3" w:rsidP="002F371F">
            <w:pPr>
              <w:autoSpaceDE w:val="0"/>
              <w:autoSpaceDN w:val="0"/>
              <w:adjustRightInd w:val="0"/>
            </w:pPr>
            <w:r w:rsidRPr="00B423C8">
              <w:t>Tan vào đêm quên!</w:t>
            </w:r>
          </w:p>
        </w:tc>
        <w:tc>
          <w:tcPr>
            <w:tcW w:w="4500" w:type="dxa"/>
          </w:tcPr>
          <w:p w:rsidR="004C4DA3" w:rsidRPr="00B423C8" w:rsidRDefault="004C4DA3" w:rsidP="002F371F">
            <w:pPr>
              <w:autoSpaceDE w:val="0"/>
              <w:autoSpaceDN w:val="0"/>
              <w:adjustRightInd w:val="0"/>
            </w:pPr>
            <w:r w:rsidRPr="00B423C8">
              <w:t>Evanescing into a forgotten night!</w:t>
            </w:r>
          </w:p>
        </w:tc>
      </w:tr>
      <w:tr w:rsidR="004C4DA3" w:rsidRPr="00B423C8">
        <w:tc>
          <w:tcPr>
            <w:tcW w:w="4068" w:type="dxa"/>
          </w:tcPr>
          <w:p w:rsidR="004C4DA3" w:rsidRPr="00B423C8" w:rsidRDefault="004C4DA3" w:rsidP="002F371F">
            <w:pPr>
              <w:autoSpaceDE w:val="0"/>
              <w:autoSpaceDN w:val="0"/>
              <w:adjustRightInd w:val="0"/>
            </w:pPr>
          </w:p>
        </w:tc>
        <w:tc>
          <w:tcPr>
            <w:tcW w:w="4500" w:type="dxa"/>
          </w:tcPr>
          <w:p w:rsidR="004C4DA3" w:rsidRPr="00B423C8" w:rsidRDefault="004C4DA3" w:rsidP="002F371F">
            <w:pPr>
              <w:autoSpaceDE w:val="0"/>
              <w:autoSpaceDN w:val="0"/>
              <w:adjustRightInd w:val="0"/>
            </w:pPr>
          </w:p>
        </w:tc>
      </w:tr>
      <w:tr w:rsidR="004C4DA3" w:rsidRPr="00B423C8">
        <w:tc>
          <w:tcPr>
            <w:tcW w:w="4068" w:type="dxa"/>
          </w:tcPr>
          <w:p w:rsidR="004C4DA3" w:rsidRPr="00B423C8" w:rsidRDefault="004C4DA3" w:rsidP="002F371F">
            <w:pPr>
              <w:autoSpaceDE w:val="0"/>
              <w:autoSpaceDN w:val="0"/>
              <w:adjustRightInd w:val="0"/>
            </w:pPr>
            <w:r w:rsidRPr="00B423C8">
              <w:t>Người như là ánh trăng</w:t>
            </w:r>
          </w:p>
        </w:tc>
        <w:tc>
          <w:tcPr>
            <w:tcW w:w="4500" w:type="dxa"/>
          </w:tcPr>
          <w:p w:rsidR="004C4DA3" w:rsidRPr="00B423C8" w:rsidRDefault="004C4DA3" w:rsidP="002F371F">
            <w:pPr>
              <w:autoSpaceDE w:val="0"/>
              <w:autoSpaceDN w:val="0"/>
              <w:adjustRightInd w:val="0"/>
            </w:pPr>
            <w:r w:rsidRPr="00B423C8">
              <w:t>You are like the moonlight</w:t>
            </w:r>
          </w:p>
        </w:tc>
      </w:tr>
      <w:tr w:rsidR="004C4DA3" w:rsidRPr="00B423C8">
        <w:tc>
          <w:tcPr>
            <w:tcW w:w="4068" w:type="dxa"/>
          </w:tcPr>
          <w:p w:rsidR="004C4DA3" w:rsidRPr="00B423C8" w:rsidRDefault="004C4DA3" w:rsidP="002F371F">
            <w:pPr>
              <w:autoSpaceDE w:val="0"/>
              <w:autoSpaceDN w:val="0"/>
              <w:adjustRightInd w:val="0"/>
            </w:pPr>
            <w:r w:rsidRPr="00B423C8">
              <w:t>Soi nẻo muôn trùng</w:t>
            </w:r>
          </w:p>
        </w:tc>
        <w:tc>
          <w:tcPr>
            <w:tcW w:w="4500" w:type="dxa"/>
          </w:tcPr>
          <w:p w:rsidR="004C4DA3" w:rsidRPr="00B423C8" w:rsidRDefault="004C4DA3" w:rsidP="002F371F">
            <w:pPr>
              <w:autoSpaceDE w:val="0"/>
              <w:autoSpaceDN w:val="0"/>
              <w:adjustRightInd w:val="0"/>
            </w:pPr>
            <w:r w:rsidRPr="00B423C8">
              <w:t>Illuminating distant paths</w:t>
            </w:r>
          </w:p>
        </w:tc>
      </w:tr>
      <w:tr w:rsidR="004C4DA3" w:rsidRPr="00B423C8">
        <w:tc>
          <w:tcPr>
            <w:tcW w:w="4068" w:type="dxa"/>
          </w:tcPr>
          <w:p w:rsidR="004C4DA3" w:rsidRPr="00B423C8" w:rsidRDefault="004C4DA3" w:rsidP="002F371F">
            <w:pPr>
              <w:autoSpaceDE w:val="0"/>
              <w:autoSpaceDN w:val="0"/>
              <w:adjustRightInd w:val="0"/>
            </w:pPr>
            <w:r w:rsidRPr="00B423C8">
              <w:t>Ta như là sao mai</w:t>
            </w:r>
          </w:p>
        </w:tc>
        <w:tc>
          <w:tcPr>
            <w:tcW w:w="4500" w:type="dxa"/>
          </w:tcPr>
          <w:p w:rsidR="004C4DA3" w:rsidRPr="00B423C8" w:rsidRDefault="004C4DA3" w:rsidP="002F371F">
            <w:pPr>
              <w:autoSpaceDE w:val="0"/>
              <w:autoSpaceDN w:val="0"/>
              <w:adjustRightInd w:val="0"/>
            </w:pPr>
            <w:r w:rsidRPr="00B423C8">
              <w:t>I am like the morning star</w:t>
            </w:r>
          </w:p>
        </w:tc>
      </w:tr>
      <w:tr w:rsidR="004C4DA3" w:rsidRPr="00B423C8">
        <w:tc>
          <w:tcPr>
            <w:tcW w:w="4068" w:type="dxa"/>
          </w:tcPr>
          <w:p w:rsidR="004C4DA3" w:rsidRPr="00B423C8" w:rsidRDefault="004C4DA3" w:rsidP="002F371F">
            <w:pPr>
              <w:autoSpaceDE w:val="0"/>
              <w:autoSpaceDN w:val="0"/>
              <w:adjustRightInd w:val="0"/>
            </w:pPr>
            <w:r w:rsidRPr="00B423C8">
              <w:t>Muộn màng phôi phai!</w:t>
            </w:r>
          </w:p>
        </w:tc>
        <w:tc>
          <w:tcPr>
            <w:tcW w:w="4500" w:type="dxa"/>
          </w:tcPr>
          <w:p w:rsidR="004C4DA3" w:rsidRPr="00B423C8" w:rsidRDefault="004C4DA3" w:rsidP="002F371F">
            <w:pPr>
              <w:autoSpaceDE w:val="0"/>
              <w:autoSpaceDN w:val="0"/>
              <w:adjustRightInd w:val="0"/>
            </w:pPr>
            <w:r w:rsidRPr="00B423C8">
              <w:t>Belated and dim!</w:t>
            </w:r>
          </w:p>
        </w:tc>
      </w:tr>
      <w:tr w:rsidR="004C4DA3" w:rsidRPr="00B423C8">
        <w:tc>
          <w:tcPr>
            <w:tcW w:w="4068" w:type="dxa"/>
          </w:tcPr>
          <w:p w:rsidR="004C4DA3" w:rsidRPr="00B423C8" w:rsidRDefault="004C4DA3" w:rsidP="002F371F">
            <w:pPr>
              <w:autoSpaceDE w:val="0"/>
              <w:autoSpaceDN w:val="0"/>
              <w:adjustRightInd w:val="0"/>
            </w:pPr>
            <w:r w:rsidRPr="00B423C8">
              <w:t>Muộn màng phôi phai!</w:t>
            </w:r>
          </w:p>
        </w:tc>
        <w:tc>
          <w:tcPr>
            <w:tcW w:w="4500" w:type="dxa"/>
          </w:tcPr>
          <w:p w:rsidR="004C4DA3" w:rsidRPr="00B423C8" w:rsidRDefault="004C4DA3" w:rsidP="002F371F">
            <w:pPr>
              <w:autoSpaceDE w:val="0"/>
              <w:autoSpaceDN w:val="0"/>
              <w:adjustRightInd w:val="0"/>
            </w:pPr>
            <w:r w:rsidRPr="00B423C8">
              <w:t>Belated and dim!</w:t>
            </w:r>
          </w:p>
        </w:tc>
      </w:tr>
      <w:tr w:rsidR="004C4DA3" w:rsidRPr="00B423C8">
        <w:tc>
          <w:tcPr>
            <w:tcW w:w="4068" w:type="dxa"/>
          </w:tcPr>
          <w:p w:rsidR="004C4DA3" w:rsidRPr="00B423C8" w:rsidRDefault="004C4DA3" w:rsidP="002F371F">
            <w:pPr>
              <w:autoSpaceDE w:val="0"/>
              <w:autoSpaceDN w:val="0"/>
              <w:adjustRightInd w:val="0"/>
            </w:pPr>
          </w:p>
        </w:tc>
        <w:tc>
          <w:tcPr>
            <w:tcW w:w="4500" w:type="dxa"/>
          </w:tcPr>
          <w:p w:rsidR="004C4DA3" w:rsidRPr="00B423C8" w:rsidRDefault="004C4DA3" w:rsidP="002F371F">
            <w:pPr>
              <w:autoSpaceDE w:val="0"/>
              <w:autoSpaceDN w:val="0"/>
              <w:adjustRightInd w:val="0"/>
            </w:pPr>
          </w:p>
        </w:tc>
      </w:tr>
      <w:tr w:rsidR="004C4DA3" w:rsidRPr="00B423C8">
        <w:tc>
          <w:tcPr>
            <w:tcW w:w="4068" w:type="dxa"/>
          </w:tcPr>
          <w:p w:rsidR="004C4DA3" w:rsidRPr="00B423C8" w:rsidRDefault="004C4DA3" w:rsidP="002F371F">
            <w:pPr>
              <w:autoSpaceDE w:val="0"/>
              <w:autoSpaceDN w:val="0"/>
              <w:adjustRightInd w:val="0"/>
            </w:pPr>
            <w:r w:rsidRPr="00B423C8">
              <w:t>Người thiên thu về đây</w:t>
            </w:r>
          </w:p>
        </w:tc>
        <w:tc>
          <w:tcPr>
            <w:tcW w:w="4500" w:type="dxa"/>
          </w:tcPr>
          <w:p w:rsidR="004C4DA3" w:rsidRPr="00B423C8" w:rsidRDefault="004C4DA3" w:rsidP="002F371F">
            <w:pPr>
              <w:autoSpaceDE w:val="0"/>
              <w:autoSpaceDN w:val="0"/>
              <w:adjustRightInd w:val="0"/>
            </w:pPr>
            <w:r w:rsidRPr="00B423C8">
              <w:t>From ancient times you have returned</w:t>
            </w:r>
          </w:p>
        </w:tc>
      </w:tr>
      <w:tr w:rsidR="004C4DA3" w:rsidRPr="00B423C8">
        <w:tc>
          <w:tcPr>
            <w:tcW w:w="4068" w:type="dxa"/>
          </w:tcPr>
          <w:p w:rsidR="004C4DA3" w:rsidRPr="00B423C8" w:rsidRDefault="004C4DA3" w:rsidP="002F371F">
            <w:pPr>
              <w:autoSpaceDE w:val="0"/>
              <w:autoSpaceDN w:val="0"/>
              <w:adjustRightInd w:val="0"/>
            </w:pPr>
            <w:r w:rsidRPr="00B423C8">
              <w:t>Sao tình dáng mây bay?</w:t>
            </w:r>
          </w:p>
        </w:tc>
        <w:tc>
          <w:tcPr>
            <w:tcW w:w="4500" w:type="dxa"/>
          </w:tcPr>
          <w:p w:rsidR="004C4DA3" w:rsidRPr="00B423C8" w:rsidRDefault="004C4DA3" w:rsidP="002F371F">
            <w:pPr>
              <w:autoSpaceDE w:val="0"/>
              <w:autoSpaceDN w:val="0"/>
              <w:adjustRightInd w:val="0"/>
            </w:pPr>
            <w:r w:rsidRPr="00B423C8">
              <w:t>Why is love so fleeting like clouds?</w:t>
            </w:r>
          </w:p>
        </w:tc>
      </w:tr>
      <w:tr w:rsidR="004C4DA3" w:rsidRPr="00B423C8">
        <w:tc>
          <w:tcPr>
            <w:tcW w:w="4068" w:type="dxa"/>
          </w:tcPr>
          <w:p w:rsidR="004C4DA3" w:rsidRPr="00B423C8" w:rsidRDefault="004C4DA3" w:rsidP="002F371F">
            <w:pPr>
              <w:autoSpaceDE w:val="0"/>
              <w:autoSpaceDN w:val="0"/>
              <w:adjustRightInd w:val="0"/>
            </w:pPr>
            <w:r w:rsidRPr="00B423C8">
              <w:t>Thà tìm nhau trong mơ</w:t>
            </w:r>
          </w:p>
        </w:tc>
        <w:tc>
          <w:tcPr>
            <w:tcW w:w="4500" w:type="dxa"/>
          </w:tcPr>
          <w:p w:rsidR="004C4DA3" w:rsidRPr="00B423C8" w:rsidRDefault="004C4DA3" w:rsidP="002F371F">
            <w:pPr>
              <w:autoSpaceDE w:val="0"/>
              <w:autoSpaceDN w:val="0"/>
              <w:adjustRightInd w:val="0"/>
            </w:pPr>
            <w:r w:rsidRPr="00B423C8">
              <w:t>I'd rather we find each other</w:t>
            </w:r>
          </w:p>
          <w:p w:rsidR="004C4DA3" w:rsidRPr="00B423C8" w:rsidRDefault="004C4DA3" w:rsidP="002F371F">
            <w:pPr>
              <w:autoSpaceDE w:val="0"/>
              <w:autoSpaceDN w:val="0"/>
              <w:adjustRightInd w:val="0"/>
            </w:pPr>
            <w:r w:rsidRPr="00B423C8">
              <w:t xml:space="preserve">in our dreams – </w:t>
            </w:r>
          </w:p>
        </w:tc>
      </w:tr>
      <w:tr w:rsidR="004C4DA3" w:rsidRPr="00B423C8">
        <w:tc>
          <w:tcPr>
            <w:tcW w:w="4068" w:type="dxa"/>
          </w:tcPr>
          <w:p w:rsidR="004C4DA3" w:rsidRPr="00B423C8" w:rsidRDefault="004C4DA3" w:rsidP="002F371F">
            <w:pPr>
              <w:autoSpaceDE w:val="0"/>
              <w:autoSpaceDN w:val="0"/>
              <w:adjustRightInd w:val="0"/>
            </w:pPr>
            <w:r w:rsidRPr="00B423C8">
              <w:t>Lời yêu nào đơn sơ</w:t>
            </w:r>
          </w:p>
          <w:p w:rsidR="004C4DA3" w:rsidRPr="00B423C8" w:rsidRDefault="004C4DA3" w:rsidP="002F371F">
            <w:pPr>
              <w:autoSpaceDE w:val="0"/>
              <w:autoSpaceDN w:val="0"/>
              <w:adjustRightInd w:val="0"/>
            </w:pPr>
          </w:p>
        </w:tc>
        <w:tc>
          <w:tcPr>
            <w:tcW w:w="4500" w:type="dxa"/>
          </w:tcPr>
          <w:p w:rsidR="004C4DA3" w:rsidRPr="00B423C8" w:rsidRDefault="004C4DA3" w:rsidP="002F371F">
            <w:pPr>
              <w:autoSpaceDE w:val="0"/>
              <w:autoSpaceDN w:val="0"/>
              <w:adjustRightInd w:val="0"/>
            </w:pPr>
            <w:r w:rsidRPr="00B423C8">
              <w:t>Words of love so simple</w:t>
            </w:r>
          </w:p>
        </w:tc>
      </w:tr>
      <w:tr w:rsidR="004C4DA3" w:rsidRPr="00B423C8">
        <w:tc>
          <w:tcPr>
            <w:tcW w:w="4068" w:type="dxa"/>
          </w:tcPr>
          <w:p w:rsidR="004C4DA3" w:rsidRPr="00B423C8" w:rsidRDefault="004C4DA3" w:rsidP="002F371F">
            <w:pPr>
              <w:autoSpaceDE w:val="0"/>
              <w:autoSpaceDN w:val="0"/>
              <w:adjustRightInd w:val="0"/>
              <w:rPr>
                <w:lang w:val="es-GT"/>
              </w:rPr>
            </w:pPr>
            <w:r w:rsidRPr="00B423C8">
              <w:rPr>
                <w:lang w:val="es-GT"/>
              </w:rPr>
              <w:t>Bàn tay nào quen ấm.</w:t>
            </w:r>
          </w:p>
        </w:tc>
        <w:tc>
          <w:tcPr>
            <w:tcW w:w="4500" w:type="dxa"/>
          </w:tcPr>
          <w:p w:rsidR="004C4DA3" w:rsidRPr="00B423C8" w:rsidRDefault="004C4DA3" w:rsidP="002F371F">
            <w:pPr>
              <w:autoSpaceDE w:val="0"/>
              <w:autoSpaceDN w:val="0"/>
              <w:adjustRightInd w:val="0"/>
            </w:pPr>
            <w:r w:rsidRPr="00B423C8">
              <w:t>Hands so familiar and warm</w:t>
            </w:r>
          </w:p>
        </w:tc>
      </w:tr>
      <w:tr w:rsidR="004C4DA3" w:rsidRPr="00B423C8">
        <w:tc>
          <w:tcPr>
            <w:tcW w:w="4068" w:type="dxa"/>
          </w:tcPr>
          <w:p w:rsidR="004C4DA3" w:rsidRPr="00B423C8" w:rsidRDefault="004C4DA3" w:rsidP="002F371F">
            <w:pPr>
              <w:autoSpaceDE w:val="0"/>
              <w:autoSpaceDN w:val="0"/>
              <w:adjustRightInd w:val="0"/>
            </w:pPr>
            <w:r w:rsidRPr="00B423C8">
              <w:t>Thời gian ơi, thời gian!</w:t>
            </w:r>
          </w:p>
        </w:tc>
        <w:tc>
          <w:tcPr>
            <w:tcW w:w="4500" w:type="dxa"/>
          </w:tcPr>
          <w:p w:rsidR="004C4DA3" w:rsidRPr="00B423C8" w:rsidRDefault="004C4DA3" w:rsidP="002F371F">
            <w:pPr>
              <w:autoSpaceDE w:val="0"/>
              <w:autoSpaceDN w:val="0"/>
              <w:adjustRightInd w:val="0"/>
            </w:pPr>
            <w:r w:rsidRPr="00B423C8">
              <w:t>Time, oh time!</w:t>
            </w:r>
          </w:p>
        </w:tc>
      </w:tr>
      <w:tr w:rsidR="004C4DA3" w:rsidRPr="00B423C8">
        <w:tc>
          <w:tcPr>
            <w:tcW w:w="4068" w:type="dxa"/>
          </w:tcPr>
          <w:p w:rsidR="004C4DA3" w:rsidRPr="00B423C8" w:rsidRDefault="004C4DA3" w:rsidP="002F371F">
            <w:pPr>
              <w:autoSpaceDE w:val="0"/>
              <w:autoSpaceDN w:val="0"/>
              <w:adjustRightInd w:val="0"/>
            </w:pPr>
            <w:r w:rsidRPr="00B423C8">
              <w:t>Ru tình bóng đêm hoang</w:t>
            </w:r>
          </w:p>
        </w:tc>
        <w:tc>
          <w:tcPr>
            <w:tcW w:w="4500" w:type="dxa"/>
          </w:tcPr>
          <w:p w:rsidR="004C4DA3" w:rsidRPr="00B423C8" w:rsidRDefault="004C4DA3" w:rsidP="002F371F">
            <w:pPr>
              <w:autoSpaceDE w:val="0"/>
              <w:autoSpaceDN w:val="0"/>
              <w:adjustRightInd w:val="0"/>
            </w:pPr>
            <w:r w:rsidRPr="00B423C8">
              <w:t>Lulls love's shadow on lonely night</w:t>
            </w:r>
          </w:p>
        </w:tc>
      </w:tr>
      <w:tr w:rsidR="004C4DA3" w:rsidRPr="00B423C8">
        <w:tc>
          <w:tcPr>
            <w:tcW w:w="4068" w:type="dxa"/>
          </w:tcPr>
          <w:p w:rsidR="004C4DA3" w:rsidRPr="00B423C8" w:rsidRDefault="004C4DA3" w:rsidP="002F371F">
            <w:pPr>
              <w:autoSpaceDE w:val="0"/>
              <w:autoSpaceDN w:val="0"/>
              <w:adjustRightInd w:val="0"/>
            </w:pPr>
            <w:r w:rsidRPr="00B423C8">
              <w:t>Thà tìm nhau trong mơ</w:t>
            </w:r>
          </w:p>
        </w:tc>
        <w:tc>
          <w:tcPr>
            <w:tcW w:w="4500" w:type="dxa"/>
          </w:tcPr>
          <w:p w:rsidR="004C4DA3" w:rsidRPr="00B423C8" w:rsidRDefault="004C4DA3" w:rsidP="002F371F">
            <w:pPr>
              <w:autoSpaceDE w:val="0"/>
              <w:autoSpaceDN w:val="0"/>
              <w:adjustRightInd w:val="0"/>
            </w:pPr>
            <w:r w:rsidRPr="00B423C8">
              <w:t>I'd rather we find each other</w:t>
            </w:r>
          </w:p>
          <w:p w:rsidR="004C4DA3" w:rsidRPr="00B423C8" w:rsidRDefault="004C4DA3" w:rsidP="002F371F">
            <w:pPr>
              <w:autoSpaceDE w:val="0"/>
              <w:autoSpaceDN w:val="0"/>
              <w:adjustRightInd w:val="0"/>
            </w:pPr>
            <w:r w:rsidRPr="00B423C8">
              <w:t>in our dreams</w:t>
            </w:r>
          </w:p>
        </w:tc>
      </w:tr>
      <w:tr w:rsidR="004C4DA3" w:rsidRPr="00B423C8">
        <w:tc>
          <w:tcPr>
            <w:tcW w:w="4068" w:type="dxa"/>
          </w:tcPr>
          <w:p w:rsidR="004C4DA3" w:rsidRPr="00B423C8" w:rsidRDefault="004C4DA3" w:rsidP="002F371F">
            <w:pPr>
              <w:autoSpaceDE w:val="0"/>
              <w:autoSpaceDN w:val="0"/>
              <w:adjustRightInd w:val="0"/>
            </w:pPr>
            <w:r w:rsidRPr="00B423C8">
              <w:t>Người xưa nào trìu mến</w:t>
            </w:r>
          </w:p>
        </w:tc>
        <w:tc>
          <w:tcPr>
            <w:tcW w:w="4500" w:type="dxa"/>
          </w:tcPr>
          <w:p w:rsidR="004C4DA3" w:rsidRPr="00B423C8" w:rsidRDefault="004C4DA3" w:rsidP="002F371F">
            <w:pPr>
              <w:autoSpaceDE w:val="0"/>
              <w:autoSpaceDN w:val="0"/>
              <w:adjustRightInd w:val="0"/>
            </w:pPr>
            <w:r w:rsidRPr="00B423C8">
              <w:t>Your love was so tender</w:t>
            </w:r>
          </w:p>
        </w:tc>
      </w:tr>
      <w:tr w:rsidR="004C4DA3" w:rsidRPr="00B423C8">
        <w:tc>
          <w:tcPr>
            <w:tcW w:w="4068" w:type="dxa"/>
          </w:tcPr>
          <w:p w:rsidR="004C4DA3" w:rsidRPr="00B423C8" w:rsidRDefault="004C4DA3" w:rsidP="002F371F">
            <w:pPr>
              <w:autoSpaceDE w:val="0"/>
              <w:autoSpaceDN w:val="0"/>
              <w:adjustRightInd w:val="0"/>
            </w:pPr>
            <w:r w:rsidRPr="00B423C8">
              <w:t>Lời yêu nào thiết tha.</w:t>
            </w:r>
          </w:p>
          <w:p w:rsidR="004C4DA3" w:rsidRPr="00B423C8" w:rsidRDefault="004C4DA3" w:rsidP="002F371F">
            <w:pPr>
              <w:autoSpaceDE w:val="0"/>
              <w:autoSpaceDN w:val="0"/>
              <w:adjustRightInd w:val="0"/>
            </w:pPr>
          </w:p>
        </w:tc>
        <w:tc>
          <w:tcPr>
            <w:tcW w:w="4500" w:type="dxa"/>
          </w:tcPr>
          <w:p w:rsidR="004C4DA3" w:rsidRPr="00B423C8" w:rsidRDefault="004C4DA3" w:rsidP="002F371F">
            <w:pPr>
              <w:autoSpaceDE w:val="0"/>
              <w:autoSpaceDN w:val="0"/>
              <w:adjustRightInd w:val="0"/>
            </w:pPr>
            <w:r w:rsidRPr="00B423C8">
              <w:t>Your whisper so passionate</w:t>
            </w:r>
          </w:p>
        </w:tc>
      </w:tr>
      <w:tr w:rsidR="004C4DA3" w:rsidRPr="00B423C8">
        <w:tc>
          <w:tcPr>
            <w:tcW w:w="4068" w:type="dxa"/>
          </w:tcPr>
          <w:p w:rsidR="004C4DA3" w:rsidRPr="00B423C8" w:rsidRDefault="004C4DA3" w:rsidP="002F371F">
            <w:pPr>
              <w:autoSpaceDE w:val="0"/>
              <w:autoSpaceDN w:val="0"/>
              <w:adjustRightInd w:val="0"/>
            </w:pPr>
          </w:p>
        </w:tc>
        <w:tc>
          <w:tcPr>
            <w:tcW w:w="4500" w:type="dxa"/>
          </w:tcPr>
          <w:p w:rsidR="004C4DA3" w:rsidRPr="00B423C8" w:rsidRDefault="004C4DA3" w:rsidP="002F371F">
            <w:pPr>
              <w:autoSpaceDE w:val="0"/>
              <w:autoSpaceDN w:val="0"/>
              <w:adjustRightInd w:val="0"/>
            </w:pPr>
          </w:p>
        </w:tc>
      </w:tr>
      <w:tr w:rsidR="004C4DA3" w:rsidRPr="00B423C8">
        <w:tc>
          <w:tcPr>
            <w:tcW w:w="4068" w:type="dxa"/>
          </w:tcPr>
          <w:p w:rsidR="004C4DA3" w:rsidRPr="00B423C8" w:rsidRDefault="004C4DA3" w:rsidP="002F371F">
            <w:pPr>
              <w:autoSpaceDE w:val="0"/>
              <w:autoSpaceDN w:val="0"/>
              <w:adjustRightInd w:val="0"/>
            </w:pPr>
            <w:r w:rsidRPr="00B423C8">
              <w:t>Người như miền thái dương</w:t>
            </w:r>
          </w:p>
        </w:tc>
        <w:tc>
          <w:tcPr>
            <w:tcW w:w="4500" w:type="dxa"/>
          </w:tcPr>
          <w:p w:rsidR="004C4DA3" w:rsidRPr="00B423C8" w:rsidRDefault="004C4DA3" w:rsidP="002F371F">
            <w:pPr>
              <w:autoSpaceDE w:val="0"/>
              <w:autoSpaceDN w:val="0"/>
              <w:adjustRightInd w:val="0"/>
            </w:pPr>
            <w:r w:rsidRPr="00B423C8">
              <w:t>You are like the sun</w:t>
            </w:r>
          </w:p>
        </w:tc>
      </w:tr>
      <w:tr w:rsidR="004C4DA3" w:rsidRPr="00B423C8">
        <w:tc>
          <w:tcPr>
            <w:tcW w:w="4068" w:type="dxa"/>
          </w:tcPr>
          <w:p w:rsidR="004C4DA3" w:rsidRPr="00B423C8" w:rsidRDefault="004C4DA3" w:rsidP="002F371F">
            <w:pPr>
              <w:autoSpaceDE w:val="0"/>
              <w:autoSpaceDN w:val="0"/>
              <w:adjustRightInd w:val="0"/>
            </w:pPr>
            <w:r w:rsidRPr="00B423C8">
              <w:t>Soi dấu huy hoàng</w:t>
            </w:r>
          </w:p>
        </w:tc>
        <w:tc>
          <w:tcPr>
            <w:tcW w:w="4500" w:type="dxa"/>
          </w:tcPr>
          <w:p w:rsidR="004C4DA3" w:rsidRPr="00B423C8" w:rsidRDefault="004C4DA3" w:rsidP="002F371F">
            <w:pPr>
              <w:autoSpaceDE w:val="0"/>
              <w:autoSpaceDN w:val="0"/>
              <w:adjustRightInd w:val="0"/>
            </w:pPr>
            <w:r w:rsidRPr="00B423C8">
              <w:t>Reflecting the imprints of glory</w:t>
            </w:r>
          </w:p>
        </w:tc>
      </w:tr>
      <w:tr w:rsidR="004C4DA3" w:rsidRPr="00B423C8">
        <w:tc>
          <w:tcPr>
            <w:tcW w:w="4068" w:type="dxa"/>
          </w:tcPr>
          <w:p w:rsidR="004C4DA3" w:rsidRPr="00B423C8" w:rsidRDefault="004C4DA3" w:rsidP="002F371F">
            <w:pPr>
              <w:autoSpaceDE w:val="0"/>
              <w:autoSpaceDN w:val="0"/>
              <w:adjustRightInd w:val="0"/>
            </w:pPr>
            <w:r w:rsidRPr="00B423C8">
              <w:t>Ta như loài phong lan</w:t>
            </w:r>
          </w:p>
        </w:tc>
        <w:tc>
          <w:tcPr>
            <w:tcW w:w="4500" w:type="dxa"/>
          </w:tcPr>
          <w:p w:rsidR="004C4DA3" w:rsidRPr="00B423C8" w:rsidRDefault="004C4DA3" w:rsidP="002F371F">
            <w:pPr>
              <w:autoSpaceDE w:val="0"/>
              <w:autoSpaceDN w:val="0"/>
              <w:adjustRightInd w:val="0"/>
            </w:pPr>
            <w:r w:rsidRPr="00B423C8">
              <w:t>I am like an orchid</w:t>
            </w:r>
          </w:p>
        </w:tc>
      </w:tr>
      <w:tr w:rsidR="004C4DA3" w:rsidRPr="00B423C8">
        <w:tc>
          <w:tcPr>
            <w:tcW w:w="4068" w:type="dxa"/>
          </w:tcPr>
          <w:p w:rsidR="004C4DA3" w:rsidRPr="00B423C8" w:rsidRDefault="004C4DA3" w:rsidP="002F371F">
            <w:pPr>
              <w:autoSpaceDE w:val="0"/>
              <w:autoSpaceDN w:val="0"/>
              <w:adjustRightInd w:val="0"/>
            </w:pPr>
            <w:r w:rsidRPr="00B423C8">
              <w:t>Thu mình im hương!</w:t>
            </w:r>
          </w:p>
        </w:tc>
        <w:tc>
          <w:tcPr>
            <w:tcW w:w="4500" w:type="dxa"/>
          </w:tcPr>
          <w:p w:rsidR="004C4DA3" w:rsidRPr="00B423C8" w:rsidRDefault="004C4DA3" w:rsidP="002F371F">
            <w:pPr>
              <w:autoSpaceDE w:val="0"/>
              <w:autoSpaceDN w:val="0"/>
              <w:adjustRightInd w:val="0"/>
            </w:pPr>
            <w:r w:rsidRPr="00B423C8">
              <w:t>Withdrawn and void of fragrance!</w:t>
            </w:r>
          </w:p>
        </w:tc>
      </w:tr>
      <w:tr w:rsidR="004C4DA3" w:rsidRPr="00B423C8">
        <w:tc>
          <w:tcPr>
            <w:tcW w:w="4068" w:type="dxa"/>
          </w:tcPr>
          <w:p w:rsidR="004C4DA3" w:rsidRPr="00B423C8" w:rsidRDefault="004C4DA3" w:rsidP="002F371F">
            <w:pPr>
              <w:autoSpaceDE w:val="0"/>
              <w:autoSpaceDN w:val="0"/>
              <w:adjustRightInd w:val="0"/>
            </w:pPr>
            <w:r w:rsidRPr="00B423C8">
              <w:t>Người như thuyền qua sông</w:t>
            </w:r>
          </w:p>
        </w:tc>
        <w:tc>
          <w:tcPr>
            <w:tcW w:w="4500" w:type="dxa"/>
          </w:tcPr>
          <w:p w:rsidR="004C4DA3" w:rsidRPr="00B423C8" w:rsidRDefault="004C4DA3" w:rsidP="002F371F">
            <w:pPr>
              <w:autoSpaceDE w:val="0"/>
              <w:autoSpaceDN w:val="0"/>
              <w:adjustRightInd w:val="0"/>
            </w:pPr>
            <w:r w:rsidRPr="00B423C8">
              <w:t>You are like a passing ferry</w:t>
            </w:r>
          </w:p>
        </w:tc>
      </w:tr>
      <w:tr w:rsidR="004C4DA3" w:rsidRPr="00B423C8">
        <w:tc>
          <w:tcPr>
            <w:tcW w:w="4068" w:type="dxa"/>
          </w:tcPr>
          <w:p w:rsidR="004C4DA3" w:rsidRPr="00B423C8" w:rsidRDefault="004C4DA3" w:rsidP="002F371F">
            <w:pPr>
              <w:autoSpaceDE w:val="0"/>
              <w:autoSpaceDN w:val="0"/>
              <w:adjustRightInd w:val="0"/>
            </w:pPr>
            <w:r w:rsidRPr="00B423C8">
              <w:t>Trôi mãi xa bờ</w:t>
            </w:r>
          </w:p>
        </w:tc>
        <w:tc>
          <w:tcPr>
            <w:tcW w:w="4500" w:type="dxa"/>
          </w:tcPr>
          <w:p w:rsidR="004C4DA3" w:rsidRPr="00B423C8" w:rsidRDefault="004C4DA3" w:rsidP="002F371F">
            <w:pPr>
              <w:autoSpaceDE w:val="0"/>
              <w:autoSpaceDN w:val="0"/>
              <w:adjustRightInd w:val="0"/>
            </w:pPr>
            <w:r w:rsidRPr="00B423C8">
              <w:t>Ever drifting from the riverbank</w:t>
            </w:r>
          </w:p>
        </w:tc>
      </w:tr>
      <w:tr w:rsidR="004C4DA3" w:rsidRPr="00B423C8">
        <w:tc>
          <w:tcPr>
            <w:tcW w:w="4068" w:type="dxa"/>
          </w:tcPr>
          <w:p w:rsidR="004C4DA3" w:rsidRPr="00B423C8" w:rsidRDefault="004C4DA3" w:rsidP="002F371F">
            <w:pPr>
              <w:autoSpaceDE w:val="0"/>
              <w:autoSpaceDN w:val="0"/>
              <w:adjustRightInd w:val="0"/>
            </w:pPr>
            <w:r w:rsidRPr="00B423C8">
              <w:t>Ta theo dòng mưa đông</w:t>
            </w:r>
          </w:p>
        </w:tc>
        <w:tc>
          <w:tcPr>
            <w:tcW w:w="4500" w:type="dxa"/>
          </w:tcPr>
          <w:p w:rsidR="004C4DA3" w:rsidRPr="00B423C8" w:rsidRDefault="004C4DA3" w:rsidP="002F371F">
            <w:pPr>
              <w:autoSpaceDE w:val="0"/>
              <w:autoSpaceDN w:val="0"/>
              <w:adjustRightInd w:val="0"/>
            </w:pPr>
            <w:r w:rsidRPr="00B423C8">
              <w:t>And I follow rivulets of winter rain</w:t>
            </w:r>
          </w:p>
        </w:tc>
      </w:tr>
      <w:tr w:rsidR="004C4DA3" w:rsidRPr="00B423C8">
        <w:tc>
          <w:tcPr>
            <w:tcW w:w="4068" w:type="dxa"/>
          </w:tcPr>
          <w:p w:rsidR="004C4DA3" w:rsidRPr="00B423C8" w:rsidRDefault="004C4DA3" w:rsidP="002F371F">
            <w:pPr>
              <w:autoSpaceDE w:val="0"/>
              <w:autoSpaceDN w:val="0"/>
              <w:adjustRightInd w:val="0"/>
            </w:pPr>
            <w:r w:rsidRPr="00B423C8">
              <w:t>Bên đồi lang thang.</w:t>
            </w:r>
          </w:p>
        </w:tc>
        <w:tc>
          <w:tcPr>
            <w:tcW w:w="4500" w:type="dxa"/>
          </w:tcPr>
          <w:p w:rsidR="004C4DA3" w:rsidRPr="00B423C8" w:rsidRDefault="004C4DA3" w:rsidP="002F371F">
            <w:pPr>
              <w:autoSpaceDE w:val="0"/>
              <w:autoSpaceDN w:val="0"/>
              <w:adjustRightInd w:val="0"/>
            </w:pPr>
            <w:r w:rsidRPr="00B423C8">
              <w:t>On the lonely hillside, wandering</w:t>
            </w:r>
          </w:p>
        </w:tc>
      </w:tr>
      <w:tr w:rsidR="004C4DA3" w:rsidRPr="00B423C8">
        <w:tc>
          <w:tcPr>
            <w:tcW w:w="4068" w:type="dxa"/>
          </w:tcPr>
          <w:p w:rsidR="004C4DA3" w:rsidRPr="00B423C8" w:rsidRDefault="004C4DA3" w:rsidP="002F371F">
            <w:pPr>
              <w:autoSpaceDE w:val="0"/>
              <w:autoSpaceDN w:val="0"/>
              <w:adjustRightInd w:val="0"/>
            </w:pPr>
          </w:p>
        </w:tc>
        <w:tc>
          <w:tcPr>
            <w:tcW w:w="4500" w:type="dxa"/>
          </w:tcPr>
          <w:p w:rsidR="004C4DA3" w:rsidRPr="00B423C8" w:rsidRDefault="004C4DA3" w:rsidP="002F371F">
            <w:pPr>
              <w:autoSpaceDE w:val="0"/>
              <w:autoSpaceDN w:val="0"/>
              <w:adjustRightInd w:val="0"/>
            </w:pPr>
          </w:p>
        </w:tc>
      </w:tr>
      <w:tr w:rsidR="004C4DA3" w:rsidRPr="00B423C8">
        <w:tc>
          <w:tcPr>
            <w:tcW w:w="4068" w:type="dxa"/>
          </w:tcPr>
          <w:p w:rsidR="004C4DA3" w:rsidRPr="00B423C8" w:rsidRDefault="004C4DA3" w:rsidP="002F371F">
            <w:pPr>
              <w:autoSpaceDE w:val="0"/>
              <w:autoSpaceDN w:val="0"/>
              <w:adjustRightInd w:val="0"/>
            </w:pPr>
            <w:r w:rsidRPr="00B423C8">
              <w:t>Người thiên thu về đây</w:t>
            </w:r>
          </w:p>
        </w:tc>
        <w:tc>
          <w:tcPr>
            <w:tcW w:w="4500" w:type="dxa"/>
          </w:tcPr>
          <w:p w:rsidR="004C4DA3" w:rsidRPr="00B423C8" w:rsidRDefault="004C4DA3" w:rsidP="002F371F">
            <w:pPr>
              <w:autoSpaceDE w:val="0"/>
              <w:autoSpaceDN w:val="0"/>
              <w:adjustRightInd w:val="0"/>
            </w:pPr>
            <w:r w:rsidRPr="00B423C8">
              <w:t>From ancient times you have returned</w:t>
            </w:r>
          </w:p>
        </w:tc>
      </w:tr>
      <w:tr w:rsidR="004C4DA3" w:rsidRPr="00B423C8">
        <w:tc>
          <w:tcPr>
            <w:tcW w:w="4068" w:type="dxa"/>
          </w:tcPr>
          <w:p w:rsidR="004C4DA3" w:rsidRPr="00B423C8" w:rsidRDefault="004C4DA3" w:rsidP="002F371F">
            <w:pPr>
              <w:autoSpaceDE w:val="0"/>
              <w:autoSpaceDN w:val="0"/>
              <w:adjustRightInd w:val="0"/>
            </w:pPr>
            <w:r w:rsidRPr="00B423C8">
              <w:t>Sao tình dáng mây bay?</w:t>
            </w:r>
          </w:p>
        </w:tc>
        <w:tc>
          <w:tcPr>
            <w:tcW w:w="4500" w:type="dxa"/>
          </w:tcPr>
          <w:p w:rsidR="004C4DA3" w:rsidRPr="00B423C8" w:rsidRDefault="004C4DA3" w:rsidP="002F371F">
            <w:pPr>
              <w:autoSpaceDE w:val="0"/>
              <w:autoSpaceDN w:val="0"/>
              <w:adjustRightInd w:val="0"/>
            </w:pPr>
            <w:r w:rsidRPr="00B423C8">
              <w:t>Why is love so fleeting like clouds?</w:t>
            </w:r>
          </w:p>
        </w:tc>
      </w:tr>
      <w:tr w:rsidR="004C4DA3" w:rsidRPr="00B423C8">
        <w:tc>
          <w:tcPr>
            <w:tcW w:w="4068" w:type="dxa"/>
          </w:tcPr>
          <w:p w:rsidR="004C4DA3" w:rsidRPr="00B423C8" w:rsidRDefault="004C4DA3" w:rsidP="002F371F">
            <w:pPr>
              <w:autoSpaceDE w:val="0"/>
              <w:autoSpaceDN w:val="0"/>
              <w:adjustRightInd w:val="0"/>
            </w:pPr>
            <w:r w:rsidRPr="00B423C8">
              <w:t>Thà tìm nhau trong mơ</w:t>
            </w:r>
          </w:p>
        </w:tc>
        <w:tc>
          <w:tcPr>
            <w:tcW w:w="4500" w:type="dxa"/>
          </w:tcPr>
          <w:p w:rsidR="004C4DA3" w:rsidRPr="00B423C8" w:rsidRDefault="004C4DA3" w:rsidP="002F371F">
            <w:pPr>
              <w:autoSpaceDE w:val="0"/>
              <w:autoSpaceDN w:val="0"/>
              <w:adjustRightInd w:val="0"/>
            </w:pPr>
            <w:r w:rsidRPr="00B423C8">
              <w:t>I'd rather we find each other</w:t>
            </w:r>
          </w:p>
          <w:p w:rsidR="004C4DA3" w:rsidRPr="00B423C8" w:rsidRDefault="004C4DA3" w:rsidP="002F371F">
            <w:pPr>
              <w:autoSpaceDE w:val="0"/>
              <w:autoSpaceDN w:val="0"/>
              <w:adjustRightInd w:val="0"/>
            </w:pPr>
            <w:r w:rsidRPr="00B423C8">
              <w:t>in our dreams</w:t>
            </w:r>
          </w:p>
        </w:tc>
      </w:tr>
      <w:tr w:rsidR="004C4DA3" w:rsidRPr="00B423C8">
        <w:tc>
          <w:tcPr>
            <w:tcW w:w="4068" w:type="dxa"/>
          </w:tcPr>
          <w:p w:rsidR="004C4DA3" w:rsidRPr="00B423C8" w:rsidRDefault="004C4DA3" w:rsidP="002F371F">
            <w:pPr>
              <w:autoSpaceDE w:val="0"/>
              <w:autoSpaceDN w:val="0"/>
              <w:adjustRightInd w:val="0"/>
            </w:pPr>
            <w:r w:rsidRPr="00B423C8">
              <w:t>Lời yêu nào đơn sơ</w:t>
            </w:r>
          </w:p>
        </w:tc>
        <w:tc>
          <w:tcPr>
            <w:tcW w:w="4500" w:type="dxa"/>
          </w:tcPr>
          <w:p w:rsidR="004C4DA3" w:rsidRPr="00B423C8" w:rsidRDefault="004C4DA3" w:rsidP="002F371F">
            <w:pPr>
              <w:autoSpaceDE w:val="0"/>
              <w:autoSpaceDN w:val="0"/>
              <w:adjustRightInd w:val="0"/>
            </w:pPr>
            <w:r w:rsidRPr="00B423C8">
              <w:t>Words of love so simple</w:t>
            </w:r>
          </w:p>
        </w:tc>
      </w:tr>
      <w:tr w:rsidR="004C4DA3" w:rsidRPr="00B423C8">
        <w:tc>
          <w:tcPr>
            <w:tcW w:w="4068" w:type="dxa"/>
          </w:tcPr>
          <w:p w:rsidR="004C4DA3" w:rsidRPr="00B423C8" w:rsidRDefault="004C4DA3" w:rsidP="002F371F">
            <w:pPr>
              <w:autoSpaceDE w:val="0"/>
              <w:autoSpaceDN w:val="0"/>
              <w:adjustRightInd w:val="0"/>
              <w:rPr>
                <w:lang w:val="es-GT"/>
              </w:rPr>
            </w:pPr>
            <w:r w:rsidRPr="00B423C8">
              <w:rPr>
                <w:lang w:val="es-GT"/>
              </w:rPr>
              <w:t>Bàn tay nào quen ấm.</w:t>
            </w:r>
          </w:p>
        </w:tc>
        <w:tc>
          <w:tcPr>
            <w:tcW w:w="4500" w:type="dxa"/>
          </w:tcPr>
          <w:p w:rsidR="004C4DA3" w:rsidRPr="00B423C8" w:rsidRDefault="004C4DA3" w:rsidP="002F371F">
            <w:pPr>
              <w:autoSpaceDE w:val="0"/>
              <w:autoSpaceDN w:val="0"/>
              <w:adjustRightInd w:val="0"/>
            </w:pPr>
            <w:r w:rsidRPr="00B423C8">
              <w:t>Hands so familiar and warm</w:t>
            </w:r>
          </w:p>
        </w:tc>
      </w:tr>
      <w:tr w:rsidR="004C4DA3" w:rsidRPr="00B423C8">
        <w:tc>
          <w:tcPr>
            <w:tcW w:w="4068" w:type="dxa"/>
          </w:tcPr>
          <w:p w:rsidR="004C4DA3" w:rsidRPr="00B423C8" w:rsidRDefault="004C4DA3" w:rsidP="002F371F">
            <w:pPr>
              <w:autoSpaceDE w:val="0"/>
              <w:autoSpaceDN w:val="0"/>
              <w:adjustRightInd w:val="0"/>
            </w:pPr>
            <w:r w:rsidRPr="00B423C8">
              <w:t>Thời gian ơi, thời gian!</w:t>
            </w:r>
          </w:p>
        </w:tc>
        <w:tc>
          <w:tcPr>
            <w:tcW w:w="4500" w:type="dxa"/>
          </w:tcPr>
          <w:p w:rsidR="004C4DA3" w:rsidRPr="00B423C8" w:rsidRDefault="004C4DA3" w:rsidP="002F371F">
            <w:pPr>
              <w:autoSpaceDE w:val="0"/>
              <w:autoSpaceDN w:val="0"/>
              <w:adjustRightInd w:val="0"/>
            </w:pPr>
            <w:r w:rsidRPr="00B423C8">
              <w:t>Time, oh time!</w:t>
            </w:r>
          </w:p>
        </w:tc>
      </w:tr>
      <w:tr w:rsidR="004C4DA3" w:rsidRPr="00B423C8">
        <w:tc>
          <w:tcPr>
            <w:tcW w:w="4068" w:type="dxa"/>
          </w:tcPr>
          <w:p w:rsidR="004C4DA3" w:rsidRPr="00B423C8" w:rsidRDefault="004C4DA3" w:rsidP="002F371F">
            <w:pPr>
              <w:autoSpaceDE w:val="0"/>
              <w:autoSpaceDN w:val="0"/>
              <w:adjustRightInd w:val="0"/>
            </w:pPr>
            <w:r w:rsidRPr="00B423C8">
              <w:t>Ru tình dáng đêm hoang</w:t>
            </w:r>
          </w:p>
          <w:p w:rsidR="004C4DA3" w:rsidRPr="00B423C8" w:rsidRDefault="004C4DA3" w:rsidP="002F371F">
            <w:pPr>
              <w:autoSpaceDE w:val="0"/>
              <w:autoSpaceDN w:val="0"/>
              <w:adjustRightInd w:val="0"/>
            </w:pPr>
          </w:p>
        </w:tc>
        <w:tc>
          <w:tcPr>
            <w:tcW w:w="4500" w:type="dxa"/>
          </w:tcPr>
          <w:p w:rsidR="004C4DA3" w:rsidRPr="00B423C8" w:rsidRDefault="004C4DA3" w:rsidP="002F371F">
            <w:pPr>
              <w:autoSpaceDE w:val="0"/>
              <w:autoSpaceDN w:val="0"/>
              <w:adjustRightInd w:val="0"/>
            </w:pPr>
            <w:r w:rsidRPr="00B423C8">
              <w:t>Lulls love's shadow on a lonely night</w:t>
            </w:r>
          </w:p>
        </w:tc>
      </w:tr>
      <w:tr w:rsidR="004C4DA3" w:rsidRPr="00B423C8">
        <w:tc>
          <w:tcPr>
            <w:tcW w:w="4068" w:type="dxa"/>
          </w:tcPr>
          <w:p w:rsidR="004C4DA3" w:rsidRPr="00B423C8" w:rsidRDefault="004C4DA3" w:rsidP="002F371F">
            <w:pPr>
              <w:autoSpaceDE w:val="0"/>
              <w:autoSpaceDN w:val="0"/>
              <w:adjustRightInd w:val="0"/>
            </w:pPr>
            <w:r w:rsidRPr="00B423C8">
              <w:t>Thà tìm nhau trong mơ</w:t>
            </w:r>
          </w:p>
        </w:tc>
        <w:tc>
          <w:tcPr>
            <w:tcW w:w="4500" w:type="dxa"/>
          </w:tcPr>
          <w:p w:rsidR="004C4DA3" w:rsidRPr="00B423C8" w:rsidRDefault="004C4DA3" w:rsidP="002F371F">
            <w:pPr>
              <w:autoSpaceDE w:val="0"/>
              <w:autoSpaceDN w:val="0"/>
              <w:adjustRightInd w:val="0"/>
            </w:pPr>
            <w:r w:rsidRPr="00B423C8">
              <w:t>I'd rather we find each other</w:t>
            </w:r>
          </w:p>
          <w:p w:rsidR="004C4DA3" w:rsidRPr="00B423C8" w:rsidRDefault="004C4DA3" w:rsidP="002F371F">
            <w:pPr>
              <w:autoSpaceDE w:val="0"/>
              <w:autoSpaceDN w:val="0"/>
              <w:adjustRightInd w:val="0"/>
            </w:pPr>
            <w:r w:rsidRPr="00B423C8">
              <w:t>in our dreams</w:t>
            </w:r>
          </w:p>
        </w:tc>
      </w:tr>
      <w:tr w:rsidR="004C4DA3" w:rsidRPr="00B423C8">
        <w:tc>
          <w:tcPr>
            <w:tcW w:w="4068" w:type="dxa"/>
          </w:tcPr>
          <w:p w:rsidR="004C4DA3" w:rsidRPr="00B423C8" w:rsidRDefault="004C4DA3" w:rsidP="002F371F">
            <w:pPr>
              <w:autoSpaceDE w:val="0"/>
              <w:autoSpaceDN w:val="0"/>
              <w:adjustRightInd w:val="0"/>
            </w:pPr>
            <w:r w:rsidRPr="00B423C8">
              <w:t>Lời yêu nào đơn sơ</w:t>
            </w:r>
          </w:p>
        </w:tc>
        <w:tc>
          <w:tcPr>
            <w:tcW w:w="4500" w:type="dxa"/>
          </w:tcPr>
          <w:p w:rsidR="004C4DA3" w:rsidRPr="00B423C8" w:rsidRDefault="004C4DA3" w:rsidP="002F371F">
            <w:pPr>
              <w:autoSpaceDE w:val="0"/>
              <w:autoSpaceDN w:val="0"/>
              <w:adjustRightInd w:val="0"/>
            </w:pPr>
            <w:r w:rsidRPr="00B423C8">
              <w:t>Words of love so simple</w:t>
            </w:r>
          </w:p>
        </w:tc>
      </w:tr>
      <w:tr w:rsidR="004C4DA3" w:rsidRPr="00B423C8">
        <w:tc>
          <w:tcPr>
            <w:tcW w:w="4068" w:type="dxa"/>
          </w:tcPr>
          <w:p w:rsidR="004C4DA3" w:rsidRPr="00B423C8" w:rsidRDefault="004C4DA3" w:rsidP="002F371F">
            <w:pPr>
              <w:autoSpaceDE w:val="0"/>
              <w:autoSpaceDN w:val="0"/>
              <w:adjustRightInd w:val="0"/>
              <w:rPr>
                <w:lang w:val="es-GT"/>
              </w:rPr>
            </w:pPr>
            <w:r w:rsidRPr="00B423C8">
              <w:rPr>
                <w:lang w:val="es-GT"/>
              </w:rPr>
              <w:t>Bàn tay nào quen ấm.</w:t>
            </w:r>
          </w:p>
        </w:tc>
        <w:tc>
          <w:tcPr>
            <w:tcW w:w="4500" w:type="dxa"/>
          </w:tcPr>
          <w:p w:rsidR="004C4DA3" w:rsidRPr="00B423C8" w:rsidRDefault="004C4DA3" w:rsidP="002F371F">
            <w:pPr>
              <w:autoSpaceDE w:val="0"/>
              <w:autoSpaceDN w:val="0"/>
              <w:adjustRightInd w:val="0"/>
            </w:pPr>
            <w:r w:rsidRPr="00B423C8">
              <w:t>Hands so familiar and warm</w:t>
            </w:r>
          </w:p>
        </w:tc>
      </w:tr>
      <w:tr w:rsidR="004C4DA3" w:rsidRPr="00B423C8">
        <w:tc>
          <w:tcPr>
            <w:tcW w:w="4068" w:type="dxa"/>
          </w:tcPr>
          <w:p w:rsidR="004C4DA3" w:rsidRPr="00B423C8" w:rsidRDefault="004C4DA3" w:rsidP="002F371F">
            <w:pPr>
              <w:autoSpaceDE w:val="0"/>
              <w:autoSpaceDN w:val="0"/>
              <w:adjustRightInd w:val="0"/>
            </w:pPr>
            <w:r w:rsidRPr="00B423C8">
              <w:t>Thời gian ơi, thời gian!</w:t>
            </w:r>
          </w:p>
        </w:tc>
        <w:tc>
          <w:tcPr>
            <w:tcW w:w="4500" w:type="dxa"/>
          </w:tcPr>
          <w:p w:rsidR="004C4DA3" w:rsidRPr="00B423C8" w:rsidRDefault="004C4DA3" w:rsidP="002F371F">
            <w:pPr>
              <w:autoSpaceDE w:val="0"/>
              <w:autoSpaceDN w:val="0"/>
              <w:adjustRightInd w:val="0"/>
            </w:pPr>
            <w:r w:rsidRPr="00B423C8">
              <w:t>Time, oh time!</w:t>
            </w:r>
          </w:p>
        </w:tc>
      </w:tr>
      <w:tr w:rsidR="004C4DA3" w:rsidRPr="00B423C8">
        <w:tc>
          <w:tcPr>
            <w:tcW w:w="4068" w:type="dxa"/>
          </w:tcPr>
          <w:p w:rsidR="004C4DA3" w:rsidRPr="00B423C8" w:rsidRDefault="004C4DA3" w:rsidP="002F371F">
            <w:pPr>
              <w:autoSpaceDE w:val="0"/>
              <w:autoSpaceDN w:val="0"/>
              <w:adjustRightInd w:val="0"/>
            </w:pPr>
            <w:r w:rsidRPr="00B423C8">
              <w:t>Ru tình bóng đêm hoang</w:t>
            </w:r>
          </w:p>
        </w:tc>
        <w:tc>
          <w:tcPr>
            <w:tcW w:w="4500" w:type="dxa"/>
          </w:tcPr>
          <w:p w:rsidR="004C4DA3" w:rsidRPr="00B423C8" w:rsidRDefault="004C4DA3" w:rsidP="002F371F">
            <w:pPr>
              <w:autoSpaceDE w:val="0"/>
              <w:autoSpaceDN w:val="0"/>
              <w:adjustRightInd w:val="0"/>
            </w:pPr>
            <w:r w:rsidRPr="00B423C8">
              <w:t>Lulls love's shadow on a lonely night</w:t>
            </w:r>
          </w:p>
        </w:tc>
      </w:tr>
      <w:tr w:rsidR="004C4DA3" w:rsidRPr="00B423C8">
        <w:tc>
          <w:tcPr>
            <w:tcW w:w="4068" w:type="dxa"/>
          </w:tcPr>
          <w:p w:rsidR="004C4DA3" w:rsidRPr="00B423C8" w:rsidRDefault="004C4DA3" w:rsidP="002F371F">
            <w:pPr>
              <w:autoSpaceDE w:val="0"/>
              <w:autoSpaceDN w:val="0"/>
              <w:adjustRightInd w:val="0"/>
            </w:pPr>
            <w:r w:rsidRPr="00B423C8">
              <w:t>Thà tìm nhau trong mơ</w:t>
            </w:r>
          </w:p>
        </w:tc>
        <w:tc>
          <w:tcPr>
            <w:tcW w:w="4500" w:type="dxa"/>
          </w:tcPr>
          <w:p w:rsidR="004C4DA3" w:rsidRPr="00B423C8" w:rsidRDefault="004C4DA3" w:rsidP="002F371F">
            <w:pPr>
              <w:autoSpaceDE w:val="0"/>
              <w:autoSpaceDN w:val="0"/>
              <w:adjustRightInd w:val="0"/>
            </w:pPr>
            <w:r w:rsidRPr="00B423C8">
              <w:t>I'd rather we find each other</w:t>
            </w:r>
          </w:p>
          <w:p w:rsidR="004C4DA3" w:rsidRPr="00B423C8" w:rsidRDefault="004C4DA3" w:rsidP="002F371F">
            <w:pPr>
              <w:autoSpaceDE w:val="0"/>
              <w:autoSpaceDN w:val="0"/>
              <w:adjustRightInd w:val="0"/>
            </w:pPr>
            <w:r w:rsidRPr="00B423C8">
              <w:t xml:space="preserve">in our dreams – </w:t>
            </w:r>
          </w:p>
        </w:tc>
      </w:tr>
      <w:tr w:rsidR="004C4DA3" w:rsidRPr="00B423C8">
        <w:tc>
          <w:tcPr>
            <w:tcW w:w="4068" w:type="dxa"/>
          </w:tcPr>
          <w:p w:rsidR="004C4DA3" w:rsidRPr="00B423C8" w:rsidRDefault="004C4DA3" w:rsidP="002F371F">
            <w:pPr>
              <w:autoSpaceDE w:val="0"/>
              <w:autoSpaceDN w:val="0"/>
              <w:adjustRightInd w:val="0"/>
            </w:pPr>
            <w:r w:rsidRPr="00B423C8">
              <w:t>Người xưa nào trìu mến</w:t>
            </w:r>
          </w:p>
        </w:tc>
        <w:tc>
          <w:tcPr>
            <w:tcW w:w="4500" w:type="dxa"/>
          </w:tcPr>
          <w:p w:rsidR="004C4DA3" w:rsidRPr="00B423C8" w:rsidRDefault="004C4DA3" w:rsidP="002F371F">
            <w:pPr>
              <w:autoSpaceDE w:val="0"/>
              <w:autoSpaceDN w:val="0"/>
              <w:adjustRightInd w:val="0"/>
            </w:pPr>
            <w:r w:rsidRPr="00B423C8">
              <w:t>Your love was so tender</w:t>
            </w:r>
          </w:p>
        </w:tc>
      </w:tr>
      <w:tr w:rsidR="004C4DA3" w:rsidRPr="00B423C8">
        <w:tc>
          <w:tcPr>
            <w:tcW w:w="4068" w:type="dxa"/>
          </w:tcPr>
          <w:p w:rsidR="004C4DA3" w:rsidRPr="00B423C8" w:rsidRDefault="004C4DA3" w:rsidP="002F371F">
            <w:pPr>
              <w:autoSpaceDE w:val="0"/>
              <w:autoSpaceDN w:val="0"/>
              <w:adjustRightInd w:val="0"/>
            </w:pPr>
            <w:r w:rsidRPr="00B423C8">
              <w:t>Lời yêu nào thiết tha.</w:t>
            </w:r>
          </w:p>
        </w:tc>
        <w:tc>
          <w:tcPr>
            <w:tcW w:w="4500" w:type="dxa"/>
          </w:tcPr>
          <w:p w:rsidR="004C4DA3" w:rsidRPr="00B423C8" w:rsidRDefault="004C4DA3" w:rsidP="002F371F">
            <w:pPr>
              <w:autoSpaceDE w:val="0"/>
              <w:autoSpaceDN w:val="0"/>
              <w:adjustRightInd w:val="0"/>
            </w:pPr>
            <w:r w:rsidRPr="00B423C8">
              <w:t>Your whisper so passionate</w:t>
            </w:r>
          </w:p>
        </w:tc>
      </w:tr>
      <w:tr w:rsidR="004C4DA3" w:rsidRPr="00B423C8">
        <w:tc>
          <w:tcPr>
            <w:tcW w:w="4068" w:type="dxa"/>
          </w:tcPr>
          <w:p w:rsidR="004C4DA3" w:rsidRPr="00B423C8" w:rsidRDefault="004C4DA3" w:rsidP="002F371F">
            <w:pPr>
              <w:autoSpaceDE w:val="0"/>
              <w:autoSpaceDN w:val="0"/>
              <w:adjustRightInd w:val="0"/>
            </w:pPr>
          </w:p>
        </w:tc>
        <w:tc>
          <w:tcPr>
            <w:tcW w:w="4500" w:type="dxa"/>
          </w:tcPr>
          <w:p w:rsidR="004C4DA3" w:rsidRPr="00B423C8" w:rsidRDefault="004C4DA3" w:rsidP="002F371F">
            <w:pPr>
              <w:autoSpaceDE w:val="0"/>
              <w:autoSpaceDN w:val="0"/>
              <w:adjustRightInd w:val="0"/>
            </w:pPr>
          </w:p>
        </w:tc>
      </w:tr>
      <w:tr w:rsidR="004C4DA3" w:rsidRPr="00B423C8">
        <w:tc>
          <w:tcPr>
            <w:tcW w:w="4068" w:type="dxa"/>
          </w:tcPr>
          <w:p w:rsidR="004C4DA3" w:rsidRPr="00B423C8" w:rsidRDefault="004C4DA3" w:rsidP="002F371F">
            <w:pPr>
              <w:autoSpaceDE w:val="0"/>
              <w:autoSpaceDN w:val="0"/>
              <w:adjustRightInd w:val="0"/>
            </w:pPr>
            <w:r w:rsidRPr="00B423C8">
              <w:t>Người như miền thái dương</w:t>
            </w:r>
          </w:p>
        </w:tc>
        <w:tc>
          <w:tcPr>
            <w:tcW w:w="4500" w:type="dxa"/>
          </w:tcPr>
          <w:p w:rsidR="004C4DA3" w:rsidRPr="00B423C8" w:rsidRDefault="004C4DA3" w:rsidP="002F371F">
            <w:pPr>
              <w:autoSpaceDE w:val="0"/>
              <w:autoSpaceDN w:val="0"/>
              <w:adjustRightInd w:val="0"/>
            </w:pPr>
            <w:r w:rsidRPr="00B423C8">
              <w:t>You are like the sun</w:t>
            </w:r>
          </w:p>
        </w:tc>
      </w:tr>
      <w:tr w:rsidR="004C4DA3" w:rsidRPr="00B423C8">
        <w:tc>
          <w:tcPr>
            <w:tcW w:w="4068" w:type="dxa"/>
          </w:tcPr>
          <w:p w:rsidR="004C4DA3" w:rsidRPr="00B423C8" w:rsidRDefault="004C4DA3" w:rsidP="002F371F">
            <w:pPr>
              <w:autoSpaceDE w:val="0"/>
              <w:autoSpaceDN w:val="0"/>
              <w:adjustRightInd w:val="0"/>
            </w:pPr>
            <w:r w:rsidRPr="00B423C8">
              <w:t>Soi dấu huy hoàng</w:t>
            </w:r>
          </w:p>
        </w:tc>
        <w:tc>
          <w:tcPr>
            <w:tcW w:w="4500" w:type="dxa"/>
          </w:tcPr>
          <w:p w:rsidR="004C4DA3" w:rsidRPr="00B423C8" w:rsidRDefault="004C4DA3" w:rsidP="002F371F">
            <w:pPr>
              <w:autoSpaceDE w:val="0"/>
              <w:autoSpaceDN w:val="0"/>
              <w:adjustRightInd w:val="0"/>
            </w:pPr>
            <w:r w:rsidRPr="00B423C8">
              <w:t>Reflecting the imprints of glory</w:t>
            </w:r>
          </w:p>
        </w:tc>
      </w:tr>
      <w:tr w:rsidR="004C4DA3" w:rsidRPr="00B423C8">
        <w:tc>
          <w:tcPr>
            <w:tcW w:w="4068" w:type="dxa"/>
          </w:tcPr>
          <w:p w:rsidR="004C4DA3" w:rsidRPr="00B423C8" w:rsidRDefault="004C4DA3" w:rsidP="002F371F">
            <w:pPr>
              <w:autoSpaceDE w:val="0"/>
              <w:autoSpaceDN w:val="0"/>
              <w:adjustRightInd w:val="0"/>
            </w:pPr>
            <w:r w:rsidRPr="00B423C8">
              <w:t>Ta như loài phong lan</w:t>
            </w:r>
          </w:p>
        </w:tc>
        <w:tc>
          <w:tcPr>
            <w:tcW w:w="4500" w:type="dxa"/>
          </w:tcPr>
          <w:p w:rsidR="004C4DA3" w:rsidRPr="00B423C8" w:rsidRDefault="004C4DA3" w:rsidP="002F371F">
            <w:pPr>
              <w:autoSpaceDE w:val="0"/>
              <w:autoSpaceDN w:val="0"/>
              <w:adjustRightInd w:val="0"/>
            </w:pPr>
            <w:r w:rsidRPr="00B423C8">
              <w:t>I am like an orchid</w:t>
            </w:r>
          </w:p>
        </w:tc>
      </w:tr>
      <w:tr w:rsidR="004C4DA3" w:rsidRPr="00B423C8">
        <w:tc>
          <w:tcPr>
            <w:tcW w:w="4068" w:type="dxa"/>
          </w:tcPr>
          <w:p w:rsidR="004C4DA3" w:rsidRPr="00B423C8" w:rsidRDefault="004C4DA3" w:rsidP="002F371F">
            <w:pPr>
              <w:autoSpaceDE w:val="0"/>
              <w:autoSpaceDN w:val="0"/>
              <w:adjustRightInd w:val="0"/>
            </w:pPr>
            <w:r w:rsidRPr="00B423C8">
              <w:t>Thu mình im hương!</w:t>
            </w:r>
          </w:p>
        </w:tc>
        <w:tc>
          <w:tcPr>
            <w:tcW w:w="4500" w:type="dxa"/>
          </w:tcPr>
          <w:p w:rsidR="004C4DA3" w:rsidRPr="00B423C8" w:rsidRDefault="004C4DA3" w:rsidP="002F371F">
            <w:pPr>
              <w:autoSpaceDE w:val="0"/>
              <w:autoSpaceDN w:val="0"/>
              <w:adjustRightInd w:val="0"/>
            </w:pPr>
            <w:r w:rsidRPr="00B423C8">
              <w:t>Withdrawn and void of fragrance!</w:t>
            </w:r>
          </w:p>
        </w:tc>
      </w:tr>
      <w:tr w:rsidR="004C4DA3" w:rsidRPr="00B423C8">
        <w:tc>
          <w:tcPr>
            <w:tcW w:w="4068" w:type="dxa"/>
          </w:tcPr>
          <w:p w:rsidR="004C4DA3" w:rsidRPr="00B423C8" w:rsidRDefault="004C4DA3" w:rsidP="002F371F">
            <w:pPr>
              <w:autoSpaceDE w:val="0"/>
              <w:autoSpaceDN w:val="0"/>
              <w:adjustRightInd w:val="0"/>
            </w:pPr>
            <w:r w:rsidRPr="00B423C8">
              <w:t>Người như thuyền qua sông</w:t>
            </w:r>
          </w:p>
        </w:tc>
        <w:tc>
          <w:tcPr>
            <w:tcW w:w="4500" w:type="dxa"/>
          </w:tcPr>
          <w:p w:rsidR="004C4DA3" w:rsidRPr="00B423C8" w:rsidRDefault="004C4DA3" w:rsidP="002F371F">
            <w:pPr>
              <w:autoSpaceDE w:val="0"/>
              <w:autoSpaceDN w:val="0"/>
              <w:adjustRightInd w:val="0"/>
            </w:pPr>
            <w:r w:rsidRPr="00B423C8">
              <w:t>You are like a passing ferry</w:t>
            </w:r>
          </w:p>
        </w:tc>
      </w:tr>
      <w:tr w:rsidR="004C4DA3" w:rsidRPr="00B423C8">
        <w:tc>
          <w:tcPr>
            <w:tcW w:w="4068" w:type="dxa"/>
          </w:tcPr>
          <w:p w:rsidR="004C4DA3" w:rsidRPr="00B423C8" w:rsidRDefault="004C4DA3" w:rsidP="002F371F">
            <w:pPr>
              <w:autoSpaceDE w:val="0"/>
              <w:autoSpaceDN w:val="0"/>
              <w:adjustRightInd w:val="0"/>
            </w:pPr>
            <w:r w:rsidRPr="00B423C8">
              <w:t>Trôi mãi xa bờ</w:t>
            </w:r>
          </w:p>
        </w:tc>
        <w:tc>
          <w:tcPr>
            <w:tcW w:w="4500" w:type="dxa"/>
          </w:tcPr>
          <w:p w:rsidR="004C4DA3" w:rsidRPr="00B423C8" w:rsidRDefault="004C4DA3" w:rsidP="002F371F">
            <w:pPr>
              <w:autoSpaceDE w:val="0"/>
              <w:autoSpaceDN w:val="0"/>
              <w:adjustRightInd w:val="0"/>
            </w:pPr>
            <w:r w:rsidRPr="00B423C8">
              <w:t>Ever drifting from the riverbank</w:t>
            </w:r>
          </w:p>
        </w:tc>
      </w:tr>
      <w:tr w:rsidR="004C4DA3" w:rsidRPr="00B423C8">
        <w:tc>
          <w:tcPr>
            <w:tcW w:w="4068" w:type="dxa"/>
          </w:tcPr>
          <w:p w:rsidR="004C4DA3" w:rsidRPr="00B423C8" w:rsidRDefault="004C4DA3" w:rsidP="002F371F">
            <w:pPr>
              <w:autoSpaceDE w:val="0"/>
              <w:autoSpaceDN w:val="0"/>
              <w:adjustRightInd w:val="0"/>
            </w:pPr>
            <w:r w:rsidRPr="00B423C8">
              <w:t>Ta theo dòng mưa đông</w:t>
            </w:r>
          </w:p>
        </w:tc>
        <w:tc>
          <w:tcPr>
            <w:tcW w:w="4500" w:type="dxa"/>
          </w:tcPr>
          <w:p w:rsidR="004C4DA3" w:rsidRPr="00B423C8" w:rsidRDefault="004C4DA3" w:rsidP="002F371F">
            <w:pPr>
              <w:autoSpaceDE w:val="0"/>
              <w:autoSpaceDN w:val="0"/>
              <w:adjustRightInd w:val="0"/>
            </w:pPr>
            <w:r w:rsidRPr="00B423C8">
              <w:t>And I follow rivulets of winter rain</w:t>
            </w:r>
          </w:p>
        </w:tc>
      </w:tr>
      <w:tr w:rsidR="004C4DA3" w:rsidRPr="00B423C8">
        <w:tc>
          <w:tcPr>
            <w:tcW w:w="4068" w:type="dxa"/>
          </w:tcPr>
          <w:p w:rsidR="004C4DA3" w:rsidRPr="00B423C8" w:rsidRDefault="004C4DA3" w:rsidP="002F371F">
            <w:pPr>
              <w:autoSpaceDE w:val="0"/>
              <w:autoSpaceDN w:val="0"/>
              <w:adjustRightInd w:val="0"/>
            </w:pPr>
            <w:r w:rsidRPr="00B423C8">
              <w:t>Bên đồi lang thang.</w:t>
            </w:r>
          </w:p>
        </w:tc>
        <w:tc>
          <w:tcPr>
            <w:tcW w:w="4500" w:type="dxa"/>
          </w:tcPr>
          <w:p w:rsidR="004C4DA3" w:rsidRPr="00B423C8" w:rsidRDefault="004C4DA3" w:rsidP="002F371F">
            <w:pPr>
              <w:autoSpaceDE w:val="0"/>
              <w:autoSpaceDN w:val="0"/>
              <w:adjustRightInd w:val="0"/>
            </w:pPr>
            <w:r w:rsidRPr="00B423C8">
              <w:t>On the lonely hillside, wandering</w:t>
            </w:r>
          </w:p>
        </w:tc>
      </w:tr>
      <w:tr w:rsidR="004C4DA3" w:rsidRPr="00B423C8">
        <w:tc>
          <w:tcPr>
            <w:tcW w:w="4068" w:type="dxa"/>
          </w:tcPr>
          <w:p w:rsidR="004C4DA3" w:rsidRPr="00B423C8" w:rsidRDefault="004C4DA3" w:rsidP="002F371F">
            <w:pPr>
              <w:autoSpaceDE w:val="0"/>
              <w:autoSpaceDN w:val="0"/>
              <w:adjustRightInd w:val="0"/>
            </w:pPr>
            <w:r w:rsidRPr="00B423C8">
              <w:t>Bên đồi lang thang.</w:t>
            </w:r>
          </w:p>
        </w:tc>
        <w:tc>
          <w:tcPr>
            <w:tcW w:w="4500" w:type="dxa"/>
          </w:tcPr>
          <w:p w:rsidR="004C4DA3" w:rsidRPr="00B423C8" w:rsidRDefault="004C4DA3" w:rsidP="002F371F">
            <w:pPr>
              <w:autoSpaceDE w:val="0"/>
              <w:autoSpaceDN w:val="0"/>
              <w:adjustRightInd w:val="0"/>
            </w:pPr>
            <w:r w:rsidRPr="00B423C8">
              <w:t>On the lonely hillside, wandering</w:t>
            </w:r>
          </w:p>
        </w:tc>
      </w:tr>
      <w:tr w:rsidR="004C4DA3" w:rsidRPr="00B423C8">
        <w:tc>
          <w:tcPr>
            <w:tcW w:w="4068" w:type="dxa"/>
          </w:tcPr>
          <w:p w:rsidR="004C4DA3" w:rsidRPr="00B423C8" w:rsidRDefault="004C4DA3" w:rsidP="002F371F">
            <w:pPr>
              <w:autoSpaceDE w:val="0"/>
              <w:autoSpaceDN w:val="0"/>
              <w:adjustRightInd w:val="0"/>
            </w:pPr>
            <w:r w:rsidRPr="00B423C8">
              <w:t>Bên đồi lang thang.</w:t>
            </w:r>
          </w:p>
        </w:tc>
        <w:tc>
          <w:tcPr>
            <w:tcW w:w="4500" w:type="dxa"/>
          </w:tcPr>
          <w:p w:rsidR="004C4DA3" w:rsidRPr="00B423C8" w:rsidRDefault="004C4DA3" w:rsidP="002F371F">
            <w:pPr>
              <w:autoSpaceDE w:val="0"/>
              <w:autoSpaceDN w:val="0"/>
              <w:adjustRightInd w:val="0"/>
            </w:pPr>
            <w:r w:rsidRPr="00B423C8">
              <w:t>On the lonely hillside, wandering</w:t>
            </w:r>
          </w:p>
        </w:tc>
      </w:tr>
    </w:tbl>
    <w:p w:rsidR="004C4DA3" w:rsidRPr="00B423C8" w:rsidRDefault="004C4DA3" w:rsidP="00234A0F"/>
    <w:p w:rsidR="004C4DA3" w:rsidRPr="00B423C8" w:rsidRDefault="004C4DA3" w:rsidP="00446DCB">
      <w:pPr>
        <w:rPr>
          <w:b/>
          <w:bCs/>
        </w:rPr>
      </w:pPr>
      <w:r w:rsidRPr="00B423C8">
        <w:rPr>
          <w:b/>
          <w:bCs/>
        </w:rPr>
        <w:t>SONG</w:t>
      </w:r>
    </w:p>
    <w:p w:rsidR="004C4DA3" w:rsidRPr="00B423C8" w:rsidRDefault="004C4DA3" w:rsidP="00446DCB">
      <w:pPr>
        <w:rPr>
          <w:b/>
          <w:bCs/>
        </w:rPr>
      </w:pPr>
      <w:r w:rsidRPr="00B423C8">
        <w:rPr>
          <w:b/>
          <w:bCs/>
        </w:rPr>
        <w:t>My Love (Người Tình)</w:t>
      </w:r>
    </w:p>
    <w:p w:rsidR="004C4DA3" w:rsidRPr="00B423C8" w:rsidRDefault="004C4DA3" w:rsidP="00446DCB">
      <w:pPr>
        <w:rPr>
          <w:b/>
          <w:bCs/>
        </w:rPr>
      </w:pPr>
      <w:r w:rsidRPr="00B423C8">
        <w:rPr>
          <w:b/>
          <w:bCs/>
        </w:rPr>
        <w:t>Lyrics, music &amp; vocals by Supreme Master Ching Hai (vegan)</w:t>
      </w:r>
    </w:p>
    <w:p w:rsidR="004C4DA3" w:rsidRPr="00B423C8" w:rsidRDefault="004C4DA3" w:rsidP="00446DCB">
      <w:pPr>
        <w:rPr>
          <w:b/>
          <w:bCs/>
        </w:rPr>
      </w:pPr>
      <w:r w:rsidRPr="00B423C8">
        <w:rPr>
          <w:b/>
          <w:bCs/>
        </w:rPr>
        <w:t>DVD 389 “Songs and Compositions of The Supreme Master Ching Hai”</w:t>
      </w:r>
    </w:p>
    <w:p w:rsidR="004C4DA3" w:rsidRPr="00B423C8" w:rsidRDefault="004C4DA3" w:rsidP="00C81C5A">
      <w:pPr>
        <w:rPr>
          <w:b/>
          <w:bCs/>
        </w:rPr>
      </w:pPr>
      <w:r w:rsidRPr="00B423C8">
        <w:rPr>
          <w:b/>
          <w:bCs/>
        </w:rPr>
        <w:t>In Aulacese (Vietnamese)</w:t>
      </w:r>
    </w:p>
    <w:p w:rsidR="004C4DA3" w:rsidRPr="00B423C8" w:rsidRDefault="004C4DA3" w:rsidP="00B72B00">
      <w:pPr>
        <w:rPr>
          <w:b/>
          <w:bCs/>
        </w:rPr>
      </w:pPr>
      <w:r w:rsidRPr="00B423C8">
        <w:rPr>
          <w:b/>
          <w:bCs/>
        </w:rPr>
        <w:t>Free for download at EdenRules.com</w:t>
      </w:r>
    </w:p>
    <w:p w:rsidR="004C4DA3" w:rsidRPr="00B423C8" w:rsidRDefault="004C4DA3" w:rsidP="00446DCB"/>
    <w:p w:rsidR="004C4DA3" w:rsidRPr="00B423C8" w:rsidRDefault="004C4DA3" w:rsidP="00446DCB">
      <w:pPr>
        <w:rPr>
          <w:b/>
          <w:bCs/>
        </w:rPr>
      </w:pPr>
      <w:r w:rsidRPr="00B423C8">
        <w:rPr>
          <w:b/>
          <w:bCs/>
        </w:rPr>
        <w:t xml:space="preserve">HOST: </w:t>
      </w:r>
    </w:p>
    <w:p w:rsidR="004C4DA3" w:rsidRPr="00B423C8" w:rsidRDefault="004C4DA3" w:rsidP="00446DCB">
      <w:pPr>
        <w:rPr>
          <w:i/>
          <w:iCs/>
        </w:rPr>
      </w:pPr>
      <w:r w:rsidRPr="00B423C8">
        <w:rPr>
          <w:i/>
          <w:iCs/>
        </w:rPr>
        <w:t>“My Love is far away</w:t>
      </w:r>
    </w:p>
    <w:p w:rsidR="004C4DA3" w:rsidRPr="00B423C8" w:rsidRDefault="004C4DA3" w:rsidP="00446DCB">
      <w:pPr>
        <w:autoSpaceDE w:val="0"/>
        <w:autoSpaceDN w:val="0"/>
        <w:adjustRightInd w:val="0"/>
        <w:rPr>
          <w:i/>
          <w:iCs/>
        </w:rPr>
      </w:pPr>
      <w:r w:rsidRPr="00B423C8">
        <w:rPr>
          <w:i/>
          <w:iCs/>
        </w:rPr>
        <w:t>Hes still remembers who am I?</w:t>
      </w:r>
    </w:p>
    <w:p w:rsidR="004C4DA3" w:rsidRPr="00B423C8" w:rsidRDefault="004C4DA3" w:rsidP="00446DCB">
      <w:pPr>
        <w:rPr>
          <w:i/>
          <w:iCs/>
        </w:rPr>
      </w:pPr>
      <w:r w:rsidRPr="00B423C8">
        <w:rPr>
          <w:i/>
          <w:iCs/>
        </w:rPr>
        <w:t>Separated by the Milky Way</w:t>
      </w:r>
    </w:p>
    <w:p w:rsidR="004C4DA3" w:rsidRPr="00B423C8" w:rsidRDefault="004C4DA3" w:rsidP="00446DCB">
      <w:pPr>
        <w:autoSpaceDE w:val="0"/>
        <w:autoSpaceDN w:val="0"/>
        <w:adjustRightInd w:val="0"/>
        <w:rPr>
          <w:i/>
          <w:iCs/>
        </w:rPr>
      </w:pPr>
      <w:r w:rsidRPr="00B423C8">
        <w:rPr>
          <w:i/>
          <w:iCs/>
        </w:rPr>
        <w:t>My longing's river deep, mountain high”</w:t>
      </w:r>
    </w:p>
    <w:p w:rsidR="004C4DA3" w:rsidRPr="00B423C8" w:rsidRDefault="004C4DA3" w:rsidP="00446DCB"/>
    <w:p w:rsidR="004C4DA3" w:rsidRPr="00B423C8" w:rsidRDefault="004C4DA3" w:rsidP="00446DCB">
      <w:r w:rsidRPr="00B423C8">
        <w:t>Where can we find the Beloved among the myriad of stars and endless life cycles? Although space is boundless and time eternal, perhaps the day of union will still arrive, for in this vast universe, we have never really been apart.</w:t>
      </w:r>
    </w:p>
    <w:p w:rsidR="004C4DA3" w:rsidRPr="00B423C8" w:rsidRDefault="004C4DA3" w:rsidP="00F87B28">
      <w:pPr>
        <w:rPr>
          <w:shd w:val="clear" w:color="auto" w:fill="99CC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4680"/>
      </w:tblGrid>
      <w:tr w:rsidR="004C4DA3" w:rsidRPr="00B423C8">
        <w:tc>
          <w:tcPr>
            <w:tcW w:w="4608" w:type="dxa"/>
          </w:tcPr>
          <w:p w:rsidR="004C4DA3" w:rsidRPr="00B423C8" w:rsidRDefault="004C4DA3" w:rsidP="00052833">
            <w:pPr>
              <w:autoSpaceDE w:val="0"/>
              <w:autoSpaceDN w:val="0"/>
              <w:adjustRightInd w:val="0"/>
              <w:rPr>
                <w:i/>
                <w:iCs/>
                <w:strike/>
              </w:rPr>
            </w:pPr>
            <w:r w:rsidRPr="00B423C8">
              <w:rPr>
                <w:i/>
                <w:iCs/>
              </w:rPr>
              <w:t>Đây là bài mới.</w:t>
            </w:r>
          </w:p>
        </w:tc>
        <w:tc>
          <w:tcPr>
            <w:tcW w:w="4680" w:type="dxa"/>
          </w:tcPr>
          <w:p w:rsidR="004C4DA3" w:rsidRPr="00B423C8" w:rsidRDefault="004C4DA3" w:rsidP="00052833">
            <w:pPr>
              <w:autoSpaceDE w:val="0"/>
              <w:autoSpaceDN w:val="0"/>
              <w:adjustRightInd w:val="0"/>
              <w:rPr>
                <w:i/>
                <w:iCs/>
                <w:strike/>
              </w:rPr>
            </w:pPr>
            <w:r w:rsidRPr="00B423C8">
              <w:rPr>
                <w:i/>
                <w:iCs/>
              </w:rPr>
              <w:t>This is a new song.</w:t>
            </w:r>
          </w:p>
        </w:tc>
      </w:tr>
      <w:tr w:rsidR="004C4DA3" w:rsidRPr="00B423C8">
        <w:tc>
          <w:tcPr>
            <w:tcW w:w="4608" w:type="dxa"/>
          </w:tcPr>
          <w:p w:rsidR="004C4DA3" w:rsidRPr="00B423C8" w:rsidRDefault="004C4DA3" w:rsidP="00052833">
            <w:pPr>
              <w:autoSpaceDE w:val="0"/>
              <w:autoSpaceDN w:val="0"/>
              <w:adjustRightInd w:val="0"/>
              <w:rPr>
                <w:i/>
                <w:iCs/>
              </w:rPr>
            </w:pPr>
            <w:r w:rsidRPr="00B423C8">
              <w:rPr>
                <w:i/>
                <w:iCs/>
              </w:rPr>
              <w:t>Đừng vỗ tay. Hãy nghe nhạc.</w:t>
            </w:r>
          </w:p>
        </w:tc>
        <w:tc>
          <w:tcPr>
            <w:tcW w:w="4680" w:type="dxa"/>
          </w:tcPr>
          <w:p w:rsidR="004C4DA3" w:rsidRPr="00B423C8" w:rsidRDefault="004C4DA3" w:rsidP="00052833">
            <w:pPr>
              <w:autoSpaceDE w:val="0"/>
              <w:autoSpaceDN w:val="0"/>
              <w:adjustRightInd w:val="0"/>
              <w:rPr>
                <w:i/>
                <w:iCs/>
              </w:rPr>
            </w:pPr>
            <w:r w:rsidRPr="00B423C8">
              <w:rPr>
                <w:i/>
                <w:iCs/>
              </w:rPr>
              <w:t>Don't clap.</w:t>
            </w:r>
          </w:p>
          <w:p w:rsidR="004C4DA3" w:rsidRPr="00B423C8" w:rsidRDefault="004C4DA3" w:rsidP="00052833">
            <w:pPr>
              <w:autoSpaceDE w:val="0"/>
              <w:autoSpaceDN w:val="0"/>
              <w:adjustRightInd w:val="0"/>
              <w:rPr>
                <w:i/>
                <w:iCs/>
              </w:rPr>
            </w:pPr>
            <w:r w:rsidRPr="00B423C8">
              <w:rPr>
                <w:i/>
                <w:iCs/>
              </w:rPr>
              <w:t>Listen to the music.</w:t>
            </w:r>
          </w:p>
        </w:tc>
      </w:tr>
      <w:tr w:rsidR="004C4DA3" w:rsidRPr="00B423C8">
        <w:tc>
          <w:tcPr>
            <w:tcW w:w="4608" w:type="dxa"/>
          </w:tcPr>
          <w:p w:rsidR="004C4DA3" w:rsidRPr="00B423C8" w:rsidRDefault="004C4DA3" w:rsidP="00052833">
            <w:pPr>
              <w:autoSpaceDE w:val="0"/>
              <w:autoSpaceDN w:val="0"/>
              <w:adjustRightInd w:val="0"/>
              <w:rPr>
                <w:i/>
                <w:iCs/>
                <w:lang w:val="es-GT"/>
              </w:rPr>
            </w:pPr>
            <w:r w:rsidRPr="00B423C8">
              <w:rPr>
                <w:i/>
                <w:iCs/>
                <w:lang w:val="es-GT"/>
              </w:rPr>
              <w:t>Rất hay. Cả lời ca nữa.</w:t>
            </w:r>
          </w:p>
        </w:tc>
        <w:tc>
          <w:tcPr>
            <w:tcW w:w="4680" w:type="dxa"/>
          </w:tcPr>
          <w:p w:rsidR="004C4DA3" w:rsidRPr="00B423C8" w:rsidRDefault="004C4DA3" w:rsidP="00052833">
            <w:pPr>
              <w:autoSpaceDE w:val="0"/>
              <w:autoSpaceDN w:val="0"/>
              <w:adjustRightInd w:val="0"/>
              <w:rPr>
                <w:i/>
                <w:iCs/>
              </w:rPr>
            </w:pPr>
            <w:r w:rsidRPr="00B423C8">
              <w:rPr>
                <w:i/>
                <w:iCs/>
              </w:rPr>
              <w:t>It's beautiful.</w:t>
            </w:r>
          </w:p>
          <w:p w:rsidR="004C4DA3" w:rsidRPr="00B423C8" w:rsidRDefault="004C4DA3" w:rsidP="00052833">
            <w:pPr>
              <w:autoSpaceDE w:val="0"/>
              <w:autoSpaceDN w:val="0"/>
              <w:adjustRightInd w:val="0"/>
              <w:rPr>
                <w:i/>
                <w:iCs/>
              </w:rPr>
            </w:pPr>
            <w:r w:rsidRPr="00B423C8">
              <w:rPr>
                <w:i/>
                <w:iCs/>
              </w:rPr>
              <w:t>And the words.</w:t>
            </w:r>
          </w:p>
        </w:tc>
      </w:tr>
      <w:tr w:rsidR="004C4DA3" w:rsidRPr="00B423C8">
        <w:tc>
          <w:tcPr>
            <w:tcW w:w="4608" w:type="dxa"/>
          </w:tcPr>
          <w:p w:rsidR="004C4DA3" w:rsidRPr="00B423C8" w:rsidRDefault="004C4DA3" w:rsidP="00052833">
            <w:pPr>
              <w:autoSpaceDE w:val="0"/>
              <w:autoSpaceDN w:val="0"/>
              <w:adjustRightInd w:val="0"/>
            </w:pPr>
            <w:r w:rsidRPr="00B423C8">
              <w:t>Hỡi Người Tình phương xa,</w:t>
            </w:r>
          </w:p>
        </w:tc>
        <w:tc>
          <w:tcPr>
            <w:tcW w:w="4680" w:type="dxa"/>
          </w:tcPr>
          <w:p w:rsidR="004C4DA3" w:rsidRPr="00B423C8" w:rsidRDefault="004C4DA3" w:rsidP="00052833">
            <w:pPr>
              <w:autoSpaceDE w:val="0"/>
              <w:autoSpaceDN w:val="0"/>
              <w:adjustRightInd w:val="0"/>
            </w:pPr>
            <w:r w:rsidRPr="00B423C8">
              <w:t>My Love is far away</w:t>
            </w:r>
          </w:p>
        </w:tc>
      </w:tr>
      <w:tr w:rsidR="004C4DA3" w:rsidRPr="00B423C8">
        <w:tc>
          <w:tcPr>
            <w:tcW w:w="4608" w:type="dxa"/>
          </w:tcPr>
          <w:p w:rsidR="004C4DA3" w:rsidRPr="00B423C8" w:rsidRDefault="004C4DA3" w:rsidP="00052833">
            <w:pPr>
              <w:autoSpaceDE w:val="0"/>
              <w:autoSpaceDN w:val="0"/>
              <w:adjustRightInd w:val="0"/>
            </w:pPr>
            <w:r w:rsidRPr="00B423C8">
              <w:t>Còn bao giờ nhớ ta.</w:t>
            </w:r>
          </w:p>
        </w:tc>
        <w:tc>
          <w:tcPr>
            <w:tcW w:w="4680" w:type="dxa"/>
          </w:tcPr>
          <w:p w:rsidR="004C4DA3" w:rsidRPr="00B423C8" w:rsidRDefault="004C4DA3" w:rsidP="00052833">
            <w:pPr>
              <w:autoSpaceDE w:val="0"/>
              <w:autoSpaceDN w:val="0"/>
              <w:adjustRightInd w:val="0"/>
            </w:pPr>
            <w:r w:rsidRPr="00B423C8">
              <w:t>Hes still remembers who am I?</w:t>
            </w:r>
          </w:p>
        </w:tc>
      </w:tr>
      <w:tr w:rsidR="004C4DA3" w:rsidRPr="00B423C8">
        <w:tc>
          <w:tcPr>
            <w:tcW w:w="4608" w:type="dxa"/>
          </w:tcPr>
          <w:p w:rsidR="004C4DA3" w:rsidRPr="00B423C8" w:rsidRDefault="004C4DA3" w:rsidP="00052833">
            <w:pPr>
              <w:autoSpaceDE w:val="0"/>
              <w:autoSpaceDN w:val="0"/>
              <w:adjustRightInd w:val="0"/>
            </w:pPr>
            <w:r w:rsidRPr="00B423C8">
              <w:t>Ngân hà chia đôi ngã</w:t>
            </w:r>
          </w:p>
        </w:tc>
        <w:tc>
          <w:tcPr>
            <w:tcW w:w="4680" w:type="dxa"/>
          </w:tcPr>
          <w:p w:rsidR="004C4DA3" w:rsidRPr="00B423C8" w:rsidRDefault="004C4DA3" w:rsidP="00052833">
            <w:pPr>
              <w:autoSpaceDE w:val="0"/>
              <w:autoSpaceDN w:val="0"/>
              <w:adjustRightInd w:val="0"/>
            </w:pPr>
            <w:r w:rsidRPr="00B423C8">
              <w:t>Separated by the Milky Way</w:t>
            </w:r>
          </w:p>
        </w:tc>
      </w:tr>
      <w:tr w:rsidR="004C4DA3" w:rsidRPr="00B423C8">
        <w:tc>
          <w:tcPr>
            <w:tcW w:w="4608" w:type="dxa"/>
          </w:tcPr>
          <w:p w:rsidR="004C4DA3" w:rsidRPr="00B423C8" w:rsidRDefault="004C4DA3" w:rsidP="00052833">
            <w:pPr>
              <w:autoSpaceDE w:val="0"/>
              <w:autoSpaceDN w:val="0"/>
              <w:adjustRightInd w:val="0"/>
            </w:pPr>
            <w:r w:rsidRPr="00B423C8">
              <w:t>Tương tư tợ hải hà.</w:t>
            </w:r>
          </w:p>
        </w:tc>
        <w:tc>
          <w:tcPr>
            <w:tcW w:w="4680" w:type="dxa"/>
          </w:tcPr>
          <w:p w:rsidR="004C4DA3" w:rsidRPr="00B423C8" w:rsidRDefault="004C4DA3" w:rsidP="00052833">
            <w:pPr>
              <w:autoSpaceDE w:val="0"/>
              <w:autoSpaceDN w:val="0"/>
              <w:adjustRightInd w:val="0"/>
            </w:pPr>
            <w:r w:rsidRPr="00B423C8">
              <w:t>My longing's river deep, mountain high</w:t>
            </w:r>
          </w:p>
        </w:tc>
      </w:tr>
      <w:tr w:rsidR="004C4DA3" w:rsidRPr="00B423C8">
        <w:tc>
          <w:tcPr>
            <w:tcW w:w="4608" w:type="dxa"/>
          </w:tcPr>
          <w:p w:rsidR="004C4DA3" w:rsidRPr="00B423C8" w:rsidRDefault="004C4DA3" w:rsidP="00052833">
            <w:pPr>
              <w:autoSpaceDE w:val="0"/>
              <w:autoSpaceDN w:val="0"/>
              <w:adjustRightInd w:val="0"/>
            </w:pPr>
          </w:p>
        </w:tc>
        <w:tc>
          <w:tcPr>
            <w:tcW w:w="4680" w:type="dxa"/>
          </w:tcPr>
          <w:p w:rsidR="004C4DA3" w:rsidRPr="00B423C8" w:rsidRDefault="004C4DA3" w:rsidP="00052833">
            <w:pPr>
              <w:autoSpaceDE w:val="0"/>
              <w:autoSpaceDN w:val="0"/>
              <w:adjustRightInd w:val="0"/>
            </w:pPr>
          </w:p>
        </w:tc>
      </w:tr>
      <w:tr w:rsidR="004C4DA3" w:rsidRPr="00B423C8">
        <w:tc>
          <w:tcPr>
            <w:tcW w:w="4608" w:type="dxa"/>
          </w:tcPr>
          <w:p w:rsidR="004C4DA3" w:rsidRPr="00B423C8" w:rsidRDefault="004C4DA3" w:rsidP="00052833">
            <w:pPr>
              <w:autoSpaceDE w:val="0"/>
              <w:autoSpaceDN w:val="0"/>
              <w:adjustRightInd w:val="0"/>
            </w:pPr>
            <w:r w:rsidRPr="00B423C8">
              <w:t>Hỡi Người Tình phương xa,</w:t>
            </w:r>
          </w:p>
        </w:tc>
        <w:tc>
          <w:tcPr>
            <w:tcW w:w="4680" w:type="dxa"/>
          </w:tcPr>
          <w:p w:rsidR="004C4DA3" w:rsidRPr="00B423C8" w:rsidRDefault="004C4DA3" w:rsidP="00052833">
            <w:pPr>
              <w:autoSpaceDE w:val="0"/>
              <w:autoSpaceDN w:val="0"/>
              <w:adjustRightInd w:val="0"/>
            </w:pPr>
            <w:r w:rsidRPr="00B423C8">
              <w:t>My Love is far away</w:t>
            </w:r>
          </w:p>
        </w:tc>
      </w:tr>
      <w:tr w:rsidR="004C4DA3" w:rsidRPr="00B423C8">
        <w:tc>
          <w:tcPr>
            <w:tcW w:w="4608" w:type="dxa"/>
          </w:tcPr>
          <w:p w:rsidR="004C4DA3" w:rsidRPr="00B423C8" w:rsidRDefault="004C4DA3" w:rsidP="00052833">
            <w:pPr>
              <w:autoSpaceDE w:val="0"/>
              <w:autoSpaceDN w:val="0"/>
              <w:adjustRightInd w:val="0"/>
            </w:pPr>
            <w:r w:rsidRPr="00B423C8">
              <w:t>Còn bao giờ nhớ ta</w:t>
            </w:r>
          </w:p>
        </w:tc>
        <w:tc>
          <w:tcPr>
            <w:tcW w:w="4680" w:type="dxa"/>
          </w:tcPr>
          <w:p w:rsidR="004C4DA3" w:rsidRPr="00B423C8" w:rsidRDefault="004C4DA3" w:rsidP="00052833">
            <w:pPr>
              <w:autoSpaceDE w:val="0"/>
              <w:autoSpaceDN w:val="0"/>
              <w:adjustRightInd w:val="0"/>
            </w:pPr>
            <w:r w:rsidRPr="00B423C8">
              <w:t>Hes still remembers who am I?</w:t>
            </w:r>
          </w:p>
        </w:tc>
      </w:tr>
      <w:tr w:rsidR="004C4DA3" w:rsidRPr="00B423C8">
        <w:tc>
          <w:tcPr>
            <w:tcW w:w="4608" w:type="dxa"/>
          </w:tcPr>
          <w:p w:rsidR="004C4DA3" w:rsidRPr="00B423C8" w:rsidRDefault="004C4DA3" w:rsidP="00052833">
            <w:pPr>
              <w:autoSpaceDE w:val="0"/>
              <w:autoSpaceDN w:val="0"/>
              <w:adjustRightInd w:val="0"/>
            </w:pPr>
            <w:r w:rsidRPr="00B423C8">
              <w:t>Ngân hà chia đôi ngã</w:t>
            </w:r>
          </w:p>
        </w:tc>
        <w:tc>
          <w:tcPr>
            <w:tcW w:w="4680" w:type="dxa"/>
          </w:tcPr>
          <w:p w:rsidR="004C4DA3" w:rsidRPr="00B423C8" w:rsidRDefault="004C4DA3" w:rsidP="00052833">
            <w:pPr>
              <w:autoSpaceDE w:val="0"/>
              <w:autoSpaceDN w:val="0"/>
              <w:adjustRightInd w:val="0"/>
            </w:pPr>
            <w:r w:rsidRPr="00B423C8">
              <w:t>Long nights,</w:t>
            </w:r>
          </w:p>
          <w:p w:rsidR="004C4DA3" w:rsidRPr="00B423C8" w:rsidRDefault="004C4DA3" w:rsidP="00052833">
            <w:pPr>
              <w:autoSpaceDE w:val="0"/>
              <w:autoSpaceDN w:val="0"/>
              <w:adjustRightInd w:val="0"/>
            </w:pPr>
            <w:r w:rsidRPr="00B423C8">
              <w:t>yearning for my best Friend</w:t>
            </w:r>
          </w:p>
        </w:tc>
      </w:tr>
      <w:tr w:rsidR="004C4DA3" w:rsidRPr="00B423C8">
        <w:tc>
          <w:tcPr>
            <w:tcW w:w="4608" w:type="dxa"/>
          </w:tcPr>
          <w:p w:rsidR="004C4DA3" w:rsidRPr="00B423C8" w:rsidRDefault="004C4DA3" w:rsidP="00052833">
            <w:pPr>
              <w:autoSpaceDE w:val="0"/>
              <w:autoSpaceDN w:val="0"/>
              <w:adjustRightInd w:val="0"/>
            </w:pPr>
            <w:r w:rsidRPr="00B423C8">
              <w:t>Đêm đêm vọng ngân hà</w:t>
            </w:r>
          </w:p>
        </w:tc>
        <w:tc>
          <w:tcPr>
            <w:tcW w:w="4680" w:type="dxa"/>
          </w:tcPr>
          <w:p w:rsidR="004C4DA3" w:rsidRPr="00B423C8" w:rsidRDefault="004C4DA3" w:rsidP="00052833">
            <w:pPr>
              <w:autoSpaceDE w:val="0"/>
              <w:autoSpaceDN w:val="0"/>
              <w:adjustRightInd w:val="0"/>
            </w:pPr>
            <w:r w:rsidRPr="00B423C8">
              <w:t>Dreaming of the Milky Way</w:t>
            </w:r>
          </w:p>
        </w:tc>
      </w:tr>
      <w:tr w:rsidR="004C4DA3" w:rsidRPr="00B423C8">
        <w:tc>
          <w:tcPr>
            <w:tcW w:w="4608" w:type="dxa"/>
          </w:tcPr>
          <w:p w:rsidR="004C4DA3" w:rsidRPr="00B423C8" w:rsidRDefault="004C4DA3" w:rsidP="00052833">
            <w:pPr>
              <w:autoSpaceDE w:val="0"/>
              <w:autoSpaceDN w:val="0"/>
              <w:adjustRightInd w:val="0"/>
            </w:pPr>
          </w:p>
        </w:tc>
        <w:tc>
          <w:tcPr>
            <w:tcW w:w="4680" w:type="dxa"/>
          </w:tcPr>
          <w:p w:rsidR="004C4DA3" w:rsidRPr="00B423C8" w:rsidRDefault="004C4DA3" w:rsidP="00052833">
            <w:pPr>
              <w:autoSpaceDE w:val="0"/>
              <w:autoSpaceDN w:val="0"/>
              <w:adjustRightInd w:val="0"/>
            </w:pPr>
          </w:p>
        </w:tc>
      </w:tr>
      <w:tr w:rsidR="004C4DA3" w:rsidRPr="00B423C8">
        <w:tc>
          <w:tcPr>
            <w:tcW w:w="4608" w:type="dxa"/>
          </w:tcPr>
          <w:p w:rsidR="004C4DA3" w:rsidRPr="00B423C8" w:rsidRDefault="004C4DA3" w:rsidP="00052833">
            <w:pPr>
              <w:autoSpaceDE w:val="0"/>
              <w:autoSpaceDN w:val="0"/>
              <w:adjustRightInd w:val="0"/>
            </w:pPr>
            <w:r w:rsidRPr="00B423C8">
              <w:t>Này lữ khách đường xa,</w:t>
            </w:r>
          </w:p>
        </w:tc>
        <w:tc>
          <w:tcPr>
            <w:tcW w:w="4680" w:type="dxa"/>
          </w:tcPr>
          <w:p w:rsidR="004C4DA3" w:rsidRPr="00B423C8" w:rsidRDefault="004C4DA3" w:rsidP="00052833">
            <w:pPr>
              <w:autoSpaceDE w:val="0"/>
              <w:autoSpaceDN w:val="0"/>
              <w:adjustRightInd w:val="0"/>
            </w:pPr>
            <w:r w:rsidRPr="00B423C8">
              <w:t>Oh! Hey, hey, any passerby</w:t>
            </w:r>
          </w:p>
        </w:tc>
      </w:tr>
      <w:tr w:rsidR="004C4DA3" w:rsidRPr="00B423C8">
        <w:tc>
          <w:tcPr>
            <w:tcW w:w="4608" w:type="dxa"/>
          </w:tcPr>
          <w:p w:rsidR="004C4DA3" w:rsidRPr="00B423C8" w:rsidRDefault="004C4DA3" w:rsidP="00052833">
            <w:pPr>
              <w:autoSpaceDE w:val="0"/>
              <w:autoSpaceDN w:val="0"/>
              <w:adjustRightInd w:val="0"/>
            </w:pPr>
            <w:r w:rsidRPr="00B423C8">
              <w:t>Lữ khách đường xa,</w:t>
            </w:r>
          </w:p>
        </w:tc>
        <w:tc>
          <w:tcPr>
            <w:tcW w:w="4680" w:type="dxa"/>
          </w:tcPr>
          <w:p w:rsidR="004C4DA3" w:rsidRPr="00B423C8" w:rsidRDefault="004C4DA3" w:rsidP="00052833">
            <w:pPr>
              <w:autoSpaceDE w:val="0"/>
              <w:autoSpaceDN w:val="0"/>
              <w:adjustRightInd w:val="0"/>
            </w:pPr>
            <w:r w:rsidRPr="00B423C8">
              <w:t>Any passerby</w:t>
            </w:r>
          </w:p>
        </w:tc>
      </w:tr>
      <w:tr w:rsidR="004C4DA3" w:rsidRPr="00B423C8">
        <w:tc>
          <w:tcPr>
            <w:tcW w:w="4608" w:type="dxa"/>
          </w:tcPr>
          <w:p w:rsidR="004C4DA3" w:rsidRPr="00B423C8" w:rsidRDefault="004C4DA3" w:rsidP="00052833">
            <w:pPr>
              <w:autoSpaceDE w:val="0"/>
              <w:autoSpaceDN w:val="0"/>
              <w:adjustRightInd w:val="0"/>
            </w:pPr>
            <w:r w:rsidRPr="00B423C8">
              <w:t>Dừng chân cho ta hỏi,</w:t>
            </w:r>
          </w:p>
          <w:p w:rsidR="004C4DA3" w:rsidRPr="00B423C8" w:rsidRDefault="004C4DA3" w:rsidP="00052833">
            <w:pPr>
              <w:autoSpaceDE w:val="0"/>
              <w:autoSpaceDN w:val="0"/>
              <w:adjustRightInd w:val="0"/>
            </w:pPr>
            <w:r w:rsidRPr="00B423C8">
              <w:t>Lối nào là Quê Người</w:t>
            </w:r>
          </w:p>
        </w:tc>
        <w:tc>
          <w:tcPr>
            <w:tcW w:w="4680" w:type="dxa"/>
          </w:tcPr>
          <w:p w:rsidR="004C4DA3" w:rsidRPr="00B423C8" w:rsidRDefault="004C4DA3" w:rsidP="00052833">
            <w:pPr>
              <w:autoSpaceDE w:val="0"/>
              <w:autoSpaceDN w:val="0"/>
              <w:adjustRightInd w:val="0"/>
            </w:pPr>
            <w:r w:rsidRPr="00B423C8">
              <w:t>Please stop and tell me</w:t>
            </w:r>
          </w:p>
          <w:p w:rsidR="004C4DA3" w:rsidRPr="00B423C8" w:rsidRDefault="004C4DA3" w:rsidP="00052833">
            <w:pPr>
              <w:autoSpaceDE w:val="0"/>
              <w:autoSpaceDN w:val="0"/>
              <w:adjustRightInd w:val="0"/>
            </w:pPr>
            <w:r w:rsidRPr="00B423C8">
              <w:t>where Hiers Kingdom is</w:t>
            </w:r>
          </w:p>
          <w:p w:rsidR="004C4DA3" w:rsidRPr="00B423C8" w:rsidRDefault="004C4DA3" w:rsidP="00052833">
            <w:pPr>
              <w:autoSpaceDE w:val="0"/>
              <w:autoSpaceDN w:val="0"/>
              <w:adjustRightInd w:val="0"/>
            </w:pPr>
          </w:p>
        </w:tc>
      </w:tr>
      <w:tr w:rsidR="004C4DA3" w:rsidRPr="00B423C8">
        <w:tc>
          <w:tcPr>
            <w:tcW w:w="4608" w:type="dxa"/>
          </w:tcPr>
          <w:p w:rsidR="004C4DA3" w:rsidRPr="00B423C8" w:rsidRDefault="004C4DA3" w:rsidP="00052833">
            <w:pPr>
              <w:autoSpaceDE w:val="0"/>
              <w:autoSpaceDN w:val="0"/>
              <w:adjustRightInd w:val="0"/>
            </w:pPr>
            <w:r w:rsidRPr="00B423C8">
              <w:t>Lối nào là Quê Ta?</w:t>
            </w:r>
          </w:p>
        </w:tc>
        <w:tc>
          <w:tcPr>
            <w:tcW w:w="4680" w:type="dxa"/>
          </w:tcPr>
          <w:p w:rsidR="004C4DA3" w:rsidRPr="00B423C8" w:rsidRDefault="004C4DA3" w:rsidP="00052833">
            <w:pPr>
              <w:autoSpaceDE w:val="0"/>
              <w:autoSpaceDN w:val="0"/>
              <w:adjustRightInd w:val="0"/>
            </w:pPr>
            <w:r w:rsidRPr="00B423C8">
              <w:t>Do you know the Way?</w:t>
            </w:r>
          </w:p>
        </w:tc>
      </w:tr>
      <w:tr w:rsidR="004C4DA3" w:rsidRPr="00B423C8">
        <w:tc>
          <w:tcPr>
            <w:tcW w:w="4608" w:type="dxa"/>
          </w:tcPr>
          <w:p w:rsidR="004C4DA3" w:rsidRPr="00B423C8" w:rsidRDefault="004C4DA3" w:rsidP="00052833">
            <w:pPr>
              <w:autoSpaceDE w:val="0"/>
              <w:autoSpaceDN w:val="0"/>
              <w:adjustRightInd w:val="0"/>
            </w:pPr>
            <w:r w:rsidRPr="00B423C8">
              <w:t>Lối nào là Quê Ta?</w:t>
            </w:r>
          </w:p>
        </w:tc>
        <w:tc>
          <w:tcPr>
            <w:tcW w:w="4680" w:type="dxa"/>
          </w:tcPr>
          <w:p w:rsidR="004C4DA3" w:rsidRPr="00B423C8" w:rsidRDefault="004C4DA3" w:rsidP="00052833">
            <w:pPr>
              <w:autoSpaceDE w:val="0"/>
              <w:autoSpaceDN w:val="0"/>
              <w:adjustRightInd w:val="0"/>
            </w:pPr>
            <w:r w:rsidRPr="00B423C8">
              <w:t>Do you know the Way?</w:t>
            </w:r>
          </w:p>
        </w:tc>
      </w:tr>
      <w:tr w:rsidR="004C4DA3" w:rsidRPr="00B423C8">
        <w:tc>
          <w:tcPr>
            <w:tcW w:w="4608" w:type="dxa"/>
          </w:tcPr>
          <w:p w:rsidR="004C4DA3" w:rsidRPr="00B423C8" w:rsidRDefault="004C4DA3" w:rsidP="00052833">
            <w:pPr>
              <w:autoSpaceDE w:val="0"/>
              <w:autoSpaceDN w:val="0"/>
              <w:adjustRightInd w:val="0"/>
            </w:pPr>
          </w:p>
        </w:tc>
        <w:tc>
          <w:tcPr>
            <w:tcW w:w="4680" w:type="dxa"/>
          </w:tcPr>
          <w:p w:rsidR="004C4DA3" w:rsidRPr="00B423C8" w:rsidRDefault="004C4DA3" w:rsidP="00052833">
            <w:pPr>
              <w:autoSpaceDE w:val="0"/>
              <w:autoSpaceDN w:val="0"/>
              <w:adjustRightInd w:val="0"/>
            </w:pPr>
          </w:p>
        </w:tc>
      </w:tr>
      <w:tr w:rsidR="004C4DA3" w:rsidRPr="00B423C8">
        <w:tc>
          <w:tcPr>
            <w:tcW w:w="4608" w:type="dxa"/>
          </w:tcPr>
          <w:p w:rsidR="004C4DA3" w:rsidRPr="00B423C8" w:rsidRDefault="004C4DA3" w:rsidP="00052833">
            <w:pPr>
              <w:autoSpaceDE w:val="0"/>
              <w:autoSpaceDN w:val="0"/>
              <w:adjustRightInd w:val="0"/>
            </w:pPr>
            <w:r w:rsidRPr="00B423C8">
              <w:t>Người Tình ở phương xa</w:t>
            </w:r>
          </w:p>
        </w:tc>
        <w:tc>
          <w:tcPr>
            <w:tcW w:w="4680" w:type="dxa"/>
          </w:tcPr>
          <w:p w:rsidR="004C4DA3" w:rsidRPr="00B423C8" w:rsidRDefault="004C4DA3" w:rsidP="00052833">
            <w:pPr>
              <w:autoSpaceDE w:val="0"/>
              <w:autoSpaceDN w:val="0"/>
              <w:adjustRightInd w:val="0"/>
            </w:pPr>
            <w:r w:rsidRPr="00B423C8">
              <w:t>My Love from far away</w:t>
            </w:r>
          </w:p>
        </w:tc>
      </w:tr>
      <w:tr w:rsidR="004C4DA3" w:rsidRPr="00B423C8">
        <w:tc>
          <w:tcPr>
            <w:tcW w:w="4608" w:type="dxa"/>
          </w:tcPr>
          <w:p w:rsidR="004C4DA3" w:rsidRPr="00B423C8" w:rsidRDefault="004C4DA3" w:rsidP="00052833">
            <w:pPr>
              <w:autoSpaceDE w:val="0"/>
              <w:autoSpaceDN w:val="0"/>
              <w:adjustRightInd w:val="0"/>
            </w:pPr>
            <w:r w:rsidRPr="00B423C8">
              <w:t>Nơi trời đất giao hòa,</w:t>
            </w:r>
          </w:p>
        </w:tc>
        <w:tc>
          <w:tcPr>
            <w:tcW w:w="4680" w:type="dxa"/>
          </w:tcPr>
          <w:p w:rsidR="004C4DA3" w:rsidRPr="00B423C8" w:rsidRDefault="004C4DA3" w:rsidP="00052833">
            <w:pPr>
              <w:autoSpaceDE w:val="0"/>
              <w:autoSpaceDN w:val="0"/>
              <w:adjustRightInd w:val="0"/>
            </w:pPr>
            <w:r w:rsidRPr="00B423C8">
              <w:t>Where Heaven and Earth unite</w:t>
            </w:r>
          </w:p>
        </w:tc>
      </w:tr>
      <w:tr w:rsidR="004C4DA3" w:rsidRPr="00B423C8">
        <w:tc>
          <w:tcPr>
            <w:tcW w:w="4608" w:type="dxa"/>
          </w:tcPr>
          <w:p w:rsidR="004C4DA3" w:rsidRPr="00B423C8" w:rsidRDefault="004C4DA3" w:rsidP="00052833">
            <w:pPr>
              <w:autoSpaceDE w:val="0"/>
              <w:autoSpaceDN w:val="0"/>
              <w:adjustRightInd w:val="0"/>
            </w:pPr>
            <w:r w:rsidRPr="00B423C8">
              <w:t>Từ thuở nào vô thủy,</w:t>
            </w:r>
          </w:p>
        </w:tc>
        <w:tc>
          <w:tcPr>
            <w:tcW w:w="4680" w:type="dxa"/>
          </w:tcPr>
          <w:p w:rsidR="004C4DA3" w:rsidRPr="00B423C8" w:rsidRDefault="004C4DA3" w:rsidP="00052833">
            <w:pPr>
              <w:autoSpaceDE w:val="0"/>
              <w:autoSpaceDN w:val="0"/>
              <w:adjustRightInd w:val="0"/>
            </w:pPr>
            <w:r w:rsidRPr="00B423C8">
              <w:t>From immemorial time</w:t>
            </w:r>
          </w:p>
        </w:tc>
      </w:tr>
      <w:tr w:rsidR="004C4DA3" w:rsidRPr="00B423C8">
        <w:tc>
          <w:tcPr>
            <w:tcW w:w="4608" w:type="dxa"/>
          </w:tcPr>
          <w:p w:rsidR="004C4DA3" w:rsidRPr="00B423C8" w:rsidRDefault="004C4DA3" w:rsidP="00052833">
            <w:pPr>
              <w:autoSpaceDE w:val="0"/>
              <w:autoSpaceDN w:val="0"/>
              <w:adjustRightInd w:val="0"/>
            </w:pPr>
            <w:r w:rsidRPr="00B423C8">
              <w:t>Để nhớ một mình Ta.</w:t>
            </w:r>
          </w:p>
        </w:tc>
        <w:tc>
          <w:tcPr>
            <w:tcW w:w="4680" w:type="dxa"/>
          </w:tcPr>
          <w:p w:rsidR="004C4DA3" w:rsidRPr="00B423C8" w:rsidRDefault="004C4DA3" w:rsidP="00052833">
            <w:pPr>
              <w:autoSpaceDE w:val="0"/>
              <w:autoSpaceDN w:val="0"/>
              <w:adjustRightInd w:val="0"/>
            </w:pPr>
            <w:r w:rsidRPr="00B423C8">
              <w:t>Leave me alone, longing!</w:t>
            </w:r>
          </w:p>
          <w:p w:rsidR="004C4DA3" w:rsidRPr="00B423C8" w:rsidRDefault="004C4DA3" w:rsidP="00052833">
            <w:pPr>
              <w:autoSpaceDE w:val="0"/>
              <w:autoSpaceDN w:val="0"/>
              <w:adjustRightInd w:val="0"/>
            </w:pPr>
          </w:p>
        </w:tc>
      </w:tr>
      <w:tr w:rsidR="004C4DA3" w:rsidRPr="00B423C8">
        <w:tc>
          <w:tcPr>
            <w:tcW w:w="4608" w:type="dxa"/>
          </w:tcPr>
          <w:p w:rsidR="004C4DA3" w:rsidRPr="00B423C8" w:rsidRDefault="004C4DA3" w:rsidP="00052833">
            <w:pPr>
              <w:autoSpaceDE w:val="0"/>
              <w:autoSpaceDN w:val="0"/>
              <w:adjustRightInd w:val="0"/>
            </w:pPr>
            <w:r w:rsidRPr="00B423C8">
              <w:t>Ta tìm kiếm ngày đêm,</w:t>
            </w:r>
          </w:p>
        </w:tc>
        <w:tc>
          <w:tcPr>
            <w:tcW w:w="4680" w:type="dxa"/>
          </w:tcPr>
          <w:p w:rsidR="004C4DA3" w:rsidRPr="00B423C8" w:rsidRDefault="004C4DA3" w:rsidP="00052833">
            <w:pPr>
              <w:autoSpaceDE w:val="0"/>
              <w:autoSpaceDN w:val="0"/>
              <w:adjustRightInd w:val="0"/>
            </w:pPr>
            <w:r w:rsidRPr="00B423C8">
              <w:t>Again and again I wander</w:t>
            </w:r>
          </w:p>
        </w:tc>
      </w:tr>
      <w:tr w:rsidR="004C4DA3" w:rsidRPr="00B423C8">
        <w:tc>
          <w:tcPr>
            <w:tcW w:w="4608" w:type="dxa"/>
          </w:tcPr>
          <w:p w:rsidR="004C4DA3" w:rsidRPr="00B423C8" w:rsidRDefault="004C4DA3" w:rsidP="00F87B28">
            <w:pPr>
              <w:tabs>
                <w:tab w:val="left" w:pos="2943"/>
              </w:tabs>
            </w:pPr>
            <w:r w:rsidRPr="00B423C8">
              <w:t>Giữa càn khôn thăm thẳm,</w:t>
            </w:r>
          </w:p>
        </w:tc>
        <w:tc>
          <w:tcPr>
            <w:tcW w:w="4680" w:type="dxa"/>
          </w:tcPr>
          <w:p w:rsidR="004C4DA3" w:rsidRPr="00B423C8" w:rsidRDefault="004C4DA3" w:rsidP="00052833">
            <w:pPr>
              <w:autoSpaceDE w:val="0"/>
              <w:autoSpaceDN w:val="0"/>
              <w:adjustRightInd w:val="0"/>
            </w:pPr>
            <w:r w:rsidRPr="00B423C8">
              <w:t>Through galaxies and worlds,</w:t>
            </w:r>
          </w:p>
        </w:tc>
      </w:tr>
      <w:tr w:rsidR="004C4DA3" w:rsidRPr="00B423C8">
        <w:tc>
          <w:tcPr>
            <w:tcW w:w="4608" w:type="dxa"/>
          </w:tcPr>
          <w:p w:rsidR="004C4DA3" w:rsidRPr="00B423C8" w:rsidRDefault="004C4DA3" w:rsidP="00052833">
            <w:pPr>
              <w:autoSpaceDE w:val="0"/>
              <w:autoSpaceDN w:val="0"/>
              <w:adjustRightInd w:val="0"/>
            </w:pPr>
            <w:r w:rsidRPr="00B423C8">
              <w:t>Giữa sanh tử muôn đời.</w:t>
            </w:r>
          </w:p>
        </w:tc>
        <w:tc>
          <w:tcPr>
            <w:tcW w:w="4680" w:type="dxa"/>
          </w:tcPr>
          <w:p w:rsidR="004C4DA3" w:rsidRPr="00B423C8" w:rsidRDefault="004C4DA3" w:rsidP="00052833">
            <w:pPr>
              <w:autoSpaceDE w:val="0"/>
              <w:autoSpaceDN w:val="0"/>
              <w:adjustRightInd w:val="0"/>
            </w:pPr>
            <w:r w:rsidRPr="00B423C8">
              <w:t>Through myriad deaths and births</w:t>
            </w:r>
          </w:p>
        </w:tc>
      </w:tr>
      <w:tr w:rsidR="004C4DA3" w:rsidRPr="00B423C8">
        <w:tc>
          <w:tcPr>
            <w:tcW w:w="4608" w:type="dxa"/>
          </w:tcPr>
          <w:p w:rsidR="004C4DA3" w:rsidRPr="00B423C8" w:rsidRDefault="004C4DA3" w:rsidP="00052833">
            <w:pPr>
              <w:autoSpaceDE w:val="0"/>
              <w:autoSpaceDN w:val="0"/>
              <w:adjustRightInd w:val="0"/>
            </w:pPr>
            <w:r w:rsidRPr="00B423C8">
              <w:t>Bao giờ gặp lại Người</w:t>
            </w:r>
          </w:p>
        </w:tc>
        <w:tc>
          <w:tcPr>
            <w:tcW w:w="4680" w:type="dxa"/>
          </w:tcPr>
          <w:p w:rsidR="004C4DA3" w:rsidRPr="00B423C8" w:rsidRDefault="004C4DA3" w:rsidP="00052833">
            <w:pPr>
              <w:autoSpaceDE w:val="0"/>
              <w:autoSpaceDN w:val="0"/>
              <w:adjustRightInd w:val="0"/>
            </w:pPr>
            <w:r w:rsidRPr="00B423C8">
              <w:t>Searching for my Lover</w:t>
            </w:r>
          </w:p>
        </w:tc>
      </w:tr>
      <w:tr w:rsidR="004C4DA3" w:rsidRPr="00B423C8">
        <w:tc>
          <w:tcPr>
            <w:tcW w:w="4608" w:type="dxa"/>
          </w:tcPr>
          <w:p w:rsidR="004C4DA3" w:rsidRPr="00B423C8" w:rsidRDefault="004C4DA3" w:rsidP="00052833">
            <w:pPr>
              <w:autoSpaceDE w:val="0"/>
              <w:autoSpaceDN w:val="0"/>
              <w:adjustRightInd w:val="0"/>
            </w:pPr>
            <w:r w:rsidRPr="00B423C8">
              <w:t>Ôi! Người Tình xa biệt</w:t>
            </w:r>
          </w:p>
        </w:tc>
        <w:tc>
          <w:tcPr>
            <w:tcW w:w="4680" w:type="dxa"/>
          </w:tcPr>
          <w:p w:rsidR="004C4DA3" w:rsidRPr="00B423C8" w:rsidRDefault="004C4DA3" w:rsidP="00052833">
            <w:pPr>
              <w:autoSpaceDE w:val="0"/>
              <w:autoSpaceDN w:val="0"/>
              <w:adjustRightInd w:val="0"/>
            </w:pPr>
            <w:r w:rsidRPr="00B423C8">
              <w:t>Oh! My Love's far away ever</w:t>
            </w:r>
          </w:p>
        </w:tc>
      </w:tr>
      <w:tr w:rsidR="004C4DA3" w:rsidRPr="00B423C8">
        <w:tc>
          <w:tcPr>
            <w:tcW w:w="4608" w:type="dxa"/>
          </w:tcPr>
          <w:p w:rsidR="004C4DA3" w:rsidRPr="00B423C8" w:rsidRDefault="004C4DA3" w:rsidP="00052833">
            <w:pPr>
              <w:autoSpaceDE w:val="0"/>
              <w:autoSpaceDN w:val="0"/>
              <w:adjustRightInd w:val="0"/>
            </w:pPr>
            <w:r w:rsidRPr="00B423C8">
              <w:t>Lòng ta nhớ khôn nguôi.</w:t>
            </w:r>
          </w:p>
        </w:tc>
        <w:tc>
          <w:tcPr>
            <w:tcW w:w="4680" w:type="dxa"/>
          </w:tcPr>
          <w:p w:rsidR="004C4DA3" w:rsidRPr="00B423C8" w:rsidRDefault="004C4DA3" w:rsidP="00052833">
            <w:pPr>
              <w:autoSpaceDE w:val="0"/>
              <w:autoSpaceDN w:val="0"/>
              <w:adjustRightInd w:val="0"/>
            </w:pPr>
            <w:r w:rsidRPr="00B423C8">
              <w:t>My heart longs for You ever!</w:t>
            </w:r>
          </w:p>
        </w:tc>
      </w:tr>
      <w:tr w:rsidR="004C4DA3" w:rsidRPr="00B423C8">
        <w:tc>
          <w:tcPr>
            <w:tcW w:w="4608" w:type="dxa"/>
          </w:tcPr>
          <w:p w:rsidR="004C4DA3" w:rsidRPr="00B423C8" w:rsidRDefault="004C4DA3" w:rsidP="00052833">
            <w:pPr>
              <w:autoSpaceDE w:val="0"/>
              <w:autoSpaceDN w:val="0"/>
              <w:adjustRightInd w:val="0"/>
            </w:pPr>
          </w:p>
        </w:tc>
        <w:tc>
          <w:tcPr>
            <w:tcW w:w="4680" w:type="dxa"/>
          </w:tcPr>
          <w:p w:rsidR="004C4DA3" w:rsidRPr="00B423C8" w:rsidRDefault="004C4DA3" w:rsidP="00052833">
            <w:pPr>
              <w:autoSpaceDE w:val="0"/>
              <w:autoSpaceDN w:val="0"/>
              <w:adjustRightInd w:val="0"/>
            </w:pPr>
          </w:p>
        </w:tc>
      </w:tr>
      <w:tr w:rsidR="004C4DA3" w:rsidRPr="00B423C8">
        <w:tc>
          <w:tcPr>
            <w:tcW w:w="4608" w:type="dxa"/>
          </w:tcPr>
          <w:p w:rsidR="004C4DA3" w:rsidRPr="00B423C8" w:rsidRDefault="004C4DA3" w:rsidP="00052833">
            <w:pPr>
              <w:autoSpaceDE w:val="0"/>
              <w:autoSpaceDN w:val="0"/>
              <w:adjustRightInd w:val="0"/>
            </w:pPr>
            <w:r w:rsidRPr="00B423C8">
              <w:t>Này lữ khách đường xa,</w:t>
            </w:r>
          </w:p>
        </w:tc>
        <w:tc>
          <w:tcPr>
            <w:tcW w:w="4680" w:type="dxa"/>
          </w:tcPr>
          <w:p w:rsidR="004C4DA3" w:rsidRPr="00B423C8" w:rsidRDefault="004C4DA3" w:rsidP="00052833">
            <w:pPr>
              <w:autoSpaceDE w:val="0"/>
              <w:autoSpaceDN w:val="0"/>
              <w:adjustRightInd w:val="0"/>
            </w:pPr>
            <w:r w:rsidRPr="00B423C8">
              <w:t>Oh! Hey, hey, any passerby</w:t>
            </w:r>
          </w:p>
        </w:tc>
      </w:tr>
      <w:tr w:rsidR="004C4DA3" w:rsidRPr="00B423C8">
        <w:tc>
          <w:tcPr>
            <w:tcW w:w="4608" w:type="dxa"/>
          </w:tcPr>
          <w:p w:rsidR="004C4DA3" w:rsidRPr="00B423C8" w:rsidRDefault="004C4DA3" w:rsidP="00052833">
            <w:pPr>
              <w:autoSpaceDE w:val="0"/>
              <w:autoSpaceDN w:val="0"/>
              <w:adjustRightInd w:val="0"/>
            </w:pPr>
            <w:r w:rsidRPr="00B423C8">
              <w:t>Lữ khách đường xa,</w:t>
            </w:r>
          </w:p>
        </w:tc>
        <w:tc>
          <w:tcPr>
            <w:tcW w:w="4680" w:type="dxa"/>
          </w:tcPr>
          <w:p w:rsidR="004C4DA3" w:rsidRPr="00B423C8" w:rsidRDefault="004C4DA3" w:rsidP="00052833">
            <w:pPr>
              <w:autoSpaceDE w:val="0"/>
              <w:autoSpaceDN w:val="0"/>
              <w:adjustRightInd w:val="0"/>
            </w:pPr>
            <w:r w:rsidRPr="00B423C8">
              <w:t>Any passerby</w:t>
            </w:r>
          </w:p>
        </w:tc>
      </w:tr>
      <w:tr w:rsidR="004C4DA3" w:rsidRPr="00B423C8">
        <w:tc>
          <w:tcPr>
            <w:tcW w:w="4608" w:type="dxa"/>
          </w:tcPr>
          <w:p w:rsidR="004C4DA3" w:rsidRPr="00B423C8" w:rsidRDefault="004C4DA3" w:rsidP="00052833">
            <w:pPr>
              <w:autoSpaceDE w:val="0"/>
              <w:autoSpaceDN w:val="0"/>
              <w:adjustRightInd w:val="0"/>
            </w:pPr>
            <w:r w:rsidRPr="00B423C8">
              <w:t>Dừng chân cho ta hỏi,</w:t>
            </w:r>
          </w:p>
          <w:p w:rsidR="004C4DA3" w:rsidRPr="00B423C8" w:rsidRDefault="004C4DA3" w:rsidP="00052833">
            <w:pPr>
              <w:autoSpaceDE w:val="0"/>
              <w:autoSpaceDN w:val="0"/>
              <w:adjustRightInd w:val="0"/>
            </w:pPr>
            <w:r w:rsidRPr="00B423C8">
              <w:t>lối nào là Quê Người?</w:t>
            </w:r>
          </w:p>
        </w:tc>
        <w:tc>
          <w:tcPr>
            <w:tcW w:w="4680" w:type="dxa"/>
          </w:tcPr>
          <w:p w:rsidR="004C4DA3" w:rsidRPr="00B423C8" w:rsidRDefault="004C4DA3" w:rsidP="00052833">
            <w:pPr>
              <w:autoSpaceDE w:val="0"/>
              <w:autoSpaceDN w:val="0"/>
              <w:adjustRightInd w:val="0"/>
            </w:pPr>
            <w:r w:rsidRPr="00B423C8">
              <w:t>Please stop and tell me</w:t>
            </w:r>
          </w:p>
          <w:p w:rsidR="004C4DA3" w:rsidRPr="00B423C8" w:rsidRDefault="004C4DA3" w:rsidP="00052833">
            <w:pPr>
              <w:autoSpaceDE w:val="0"/>
              <w:autoSpaceDN w:val="0"/>
              <w:adjustRightInd w:val="0"/>
            </w:pPr>
            <w:r w:rsidRPr="00B423C8">
              <w:t>where Hiers Kingdom is</w:t>
            </w:r>
          </w:p>
        </w:tc>
      </w:tr>
      <w:tr w:rsidR="004C4DA3" w:rsidRPr="00B423C8">
        <w:tc>
          <w:tcPr>
            <w:tcW w:w="4608" w:type="dxa"/>
          </w:tcPr>
          <w:p w:rsidR="004C4DA3" w:rsidRPr="00B423C8" w:rsidRDefault="004C4DA3" w:rsidP="00052833">
            <w:pPr>
              <w:autoSpaceDE w:val="0"/>
              <w:autoSpaceDN w:val="0"/>
              <w:adjustRightInd w:val="0"/>
            </w:pPr>
            <w:r w:rsidRPr="00B423C8">
              <w:t>Lối nào là Quê ta?</w:t>
            </w:r>
          </w:p>
        </w:tc>
        <w:tc>
          <w:tcPr>
            <w:tcW w:w="4680" w:type="dxa"/>
          </w:tcPr>
          <w:p w:rsidR="004C4DA3" w:rsidRPr="00B423C8" w:rsidRDefault="004C4DA3" w:rsidP="00052833">
            <w:pPr>
              <w:autoSpaceDE w:val="0"/>
              <w:autoSpaceDN w:val="0"/>
              <w:adjustRightInd w:val="0"/>
            </w:pPr>
            <w:r w:rsidRPr="00B423C8">
              <w:t>Do you know the Way?</w:t>
            </w:r>
          </w:p>
        </w:tc>
      </w:tr>
      <w:tr w:rsidR="004C4DA3" w:rsidRPr="00B423C8">
        <w:tc>
          <w:tcPr>
            <w:tcW w:w="4608" w:type="dxa"/>
          </w:tcPr>
          <w:p w:rsidR="004C4DA3" w:rsidRPr="00B423C8" w:rsidRDefault="004C4DA3" w:rsidP="00052833">
            <w:pPr>
              <w:autoSpaceDE w:val="0"/>
              <w:autoSpaceDN w:val="0"/>
              <w:adjustRightInd w:val="0"/>
            </w:pPr>
            <w:r w:rsidRPr="00B423C8">
              <w:t>Lối nào là Quê ta?</w:t>
            </w:r>
          </w:p>
        </w:tc>
        <w:tc>
          <w:tcPr>
            <w:tcW w:w="4680" w:type="dxa"/>
          </w:tcPr>
          <w:p w:rsidR="004C4DA3" w:rsidRPr="00B423C8" w:rsidRDefault="004C4DA3" w:rsidP="00052833">
            <w:pPr>
              <w:autoSpaceDE w:val="0"/>
              <w:autoSpaceDN w:val="0"/>
              <w:adjustRightInd w:val="0"/>
            </w:pPr>
            <w:r w:rsidRPr="00B423C8">
              <w:t>Do you know the Way?</w:t>
            </w:r>
          </w:p>
        </w:tc>
      </w:tr>
      <w:tr w:rsidR="004C4DA3" w:rsidRPr="00B423C8">
        <w:tc>
          <w:tcPr>
            <w:tcW w:w="4608" w:type="dxa"/>
          </w:tcPr>
          <w:p w:rsidR="004C4DA3" w:rsidRPr="00B423C8" w:rsidRDefault="004C4DA3" w:rsidP="00052833">
            <w:pPr>
              <w:autoSpaceDE w:val="0"/>
              <w:autoSpaceDN w:val="0"/>
              <w:adjustRightInd w:val="0"/>
            </w:pPr>
            <w:r w:rsidRPr="00B423C8">
              <w:t>Ta tìm kiếm ngày đêm,</w:t>
            </w:r>
          </w:p>
        </w:tc>
        <w:tc>
          <w:tcPr>
            <w:tcW w:w="4680" w:type="dxa"/>
          </w:tcPr>
          <w:p w:rsidR="004C4DA3" w:rsidRPr="00B423C8" w:rsidRDefault="004C4DA3" w:rsidP="00052833">
            <w:pPr>
              <w:autoSpaceDE w:val="0"/>
              <w:autoSpaceDN w:val="0"/>
              <w:adjustRightInd w:val="0"/>
            </w:pPr>
            <w:r w:rsidRPr="00B423C8">
              <w:t>Again and again I wander</w:t>
            </w:r>
          </w:p>
        </w:tc>
      </w:tr>
      <w:tr w:rsidR="004C4DA3" w:rsidRPr="00B423C8">
        <w:tc>
          <w:tcPr>
            <w:tcW w:w="4608" w:type="dxa"/>
          </w:tcPr>
          <w:p w:rsidR="004C4DA3" w:rsidRPr="00B423C8" w:rsidRDefault="004C4DA3" w:rsidP="00052833">
            <w:pPr>
              <w:autoSpaceDE w:val="0"/>
              <w:autoSpaceDN w:val="0"/>
              <w:adjustRightInd w:val="0"/>
            </w:pPr>
            <w:r w:rsidRPr="00B423C8">
              <w:t>Giữa càn khôn thăm thẳm,</w:t>
            </w:r>
          </w:p>
        </w:tc>
        <w:tc>
          <w:tcPr>
            <w:tcW w:w="4680" w:type="dxa"/>
          </w:tcPr>
          <w:p w:rsidR="004C4DA3" w:rsidRPr="00B423C8" w:rsidRDefault="004C4DA3" w:rsidP="00052833">
            <w:pPr>
              <w:autoSpaceDE w:val="0"/>
              <w:autoSpaceDN w:val="0"/>
              <w:adjustRightInd w:val="0"/>
            </w:pPr>
            <w:r w:rsidRPr="00B423C8">
              <w:t>Through galaxies and worlds</w:t>
            </w:r>
          </w:p>
        </w:tc>
      </w:tr>
      <w:tr w:rsidR="004C4DA3" w:rsidRPr="00B423C8">
        <w:tc>
          <w:tcPr>
            <w:tcW w:w="4608" w:type="dxa"/>
          </w:tcPr>
          <w:p w:rsidR="004C4DA3" w:rsidRPr="00B423C8" w:rsidRDefault="004C4DA3" w:rsidP="00052833">
            <w:pPr>
              <w:autoSpaceDE w:val="0"/>
              <w:autoSpaceDN w:val="0"/>
              <w:adjustRightInd w:val="0"/>
            </w:pPr>
            <w:r w:rsidRPr="00B423C8">
              <w:t>Giữa sanh tử muôn đời.</w:t>
            </w:r>
          </w:p>
        </w:tc>
        <w:tc>
          <w:tcPr>
            <w:tcW w:w="4680" w:type="dxa"/>
          </w:tcPr>
          <w:p w:rsidR="004C4DA3" w:rsidRPr="00B423C8" w:rsidRDefault="004C4DA3" w:rsidP="00052833">
            <w:pPr>
              <w:autoSpaceDE w:val="0"/>
              <w:autoSpaceDN w:val="0"/>
              <w:adjustRightInd w:val="0"/>
            </w:pPr>
            <w:r w:rsidRPr="00B423C8">
              <w:t>Through myriad deaths and births</w:t>
            </w:r>
          </w:p>
        </w:tc>
      </w:tr>
      <w:tr w:rsidR="004C4DA3" w:rsidRPr="00B423C8">
        <w:tc>
          <w:tcPr>
            <w:tcW w:w="4608" w:type="dxa"/>
          </w:tcPr>
          <w:p w:rsidR="004C4DA3" w:rsidRPr="00B423C8" w:rsidRDefault="004C4DA3" w:rsidP="00052833">
            <w:pPr>
              <w:autoSpaceDE w:val="0"/>
              <w:autoSpaceDN w:val="0"/>
              <w:adjustRightInd w:val="0"/>
            </w:pPr>
            <w:r w:rsidRPr="00B423C8">
              <w:t>Bao giờ gặp lại Người,</w:t>
            </w:r>
          </w:p>
        </w:tc>
        <w:tc>
          <w:tcPr>
            <w:tcW w:w="4680" w:type="dxa"/>
          </w:tcPr>
          <w:p w:rsidR="004C4DA3" w:rsidRPr="00B423C8" w:rsidRDefault="004C4DA3" w:rsidP="00052833">
            <w:pPr>
              <w:autoSpaceDE w:val="0"/>
              <w:autoSpaceDN w:val="0"/>
              <w:adjustRightInd w:val="0"/>
            </w:pPr>
            <w:r w:rsidRPr="00B423C8">
              <w:t>Searching for my Lover</w:t>
            </w:r>
          </w:p>
        </w:tc>
      </w:tr>
      <w:tr w:rsidR="004C4DA3" w:rsidRPr="00B423C8">
        <w:tc>
          <w:tcPr>
            <w:tcW w:w="4608" w:type="dxa"/>
          </w:tcPr>
          <w:p w:rsidR="004C4DA3" w:rsidRPr="00B423C8" w:rsidRDefault="004C4DA3" w:rsidP="00052833">
            <w:pPr>
              <w:autoSpaceDE w:val="0"/>
              <w:autoSpaceDN w:val="0"/>
              <w:adjustRightInd w:val="0"/>
            </w:pPr>
            <w:r w:rsidRPr="00B423C8">
              <w:t>Ôi Người Tình xa biệt</w:t>
            </w:r>
          </w:p>
        </w:tc>
        <w:tc>
          <w:tcPr>
            <w:tcW w:w="4680" w:type="dxa"/>
          </w:tcPr>
          <w:p w:rsidR="004C4DA3" w:rsidRPr="00B423C8" w:rsidRDefault="004C4DA3" w:rsidP="00052833">
            <w:pPr>
              <w:autoSpaceDE w:val="0"/>
              <w:autoSpaceDN w:val="0"/>
              <w:adjustRightInd w:val="0"/>
            </w:pPr>
            <w:r w:rsidRPr="00B423C8">
              <w:t>Oh! My Love's far away ever</w:t>
            </w:r>
          </w:p>
        </w:tc>
      </w:tr>
      <w:tr w:rsidR="004C4DA3" w:rsidRPr="00B423C8">
        <w:tc>
          <w:tcPr>
            <w:tcW w:w="4608" w:type="dxa"/>
          </w:tcPr>
          <w:p w:rsidR="004C4DA3" w:rsidRPr="00B423C8" w:rsidRDefault="004C4DA3" w:rsidP="00052833">
            <w:pPr>
              <w:autoSpaceDE w:val="0"/>
              <w:autoSpaceDN w:val="0"/>
              <w:adjustRightInd w:val="0"/>
            </w:pPr>
            <w:r w:rsidRPr="00B423C8">
              <w:t>Lòng ta nhớ khôn nguôi.</w:t>
            </w:r>
          </w:p>
        </w:tc>
        <w:tc>
          <w:tcPr>
            <w:tcW w:w="4680" w:type="dxa"/>
          </w:tcPr>
          <w:p w:rsidR="004C4DA3" w:rsidRPr="00B423C8" w:rsidRDefault="004C4DA3" w:rsidP="00052833">
            <w:pPr>
              <w:autoSpaceDE w:val="0"/>
              <w:autoSpaceDN w:val="0"/>
              <w:adjustRightInd w:val="0"/>
            </w:pPr>
            <w:r w:rsidRPr="00B423C8">
              <w:t>My heart longs for You ever</w:t>
            </w:r>
          </w:p>
        </w:tc>
      </w:tr>
      <w:tr w:rsidR="004C4DA3" w:rsidRPr="00B423C8">
        <w:tc>
          <w:tcPr>
            <w:tcW w:w="4608" w:type="dxa"/>
          </w:tcPr>
          <w:p w:rsidR="004C4DA3" w:rsidRPr="00B423C8" w:rsidRDefault="004C4DA3" w:rsidP="00052833">
            <w:pPr>
              <w:autoSpaceDE w:val="0"/>
              <w:autoSpaceDN w:val="0"/>
              <w:adjustRightInd w:val="0"/>
            </w:pPr>
          </w:p>
        </w:tc>
        <w:tc>
          <w:tcPr>
            <w:tcW w:w="4680" w:type="dxa"/>
          </w:tcPr>
          <w:p w:rsidR="004C4DA3" w:rsidRPr="00B423C8" w:rsidRDefault="004C4DA3" w:rsidP="00052833">
            <w:pPr>
              <w:autoSpaceDE w:val="0"/>
              <w:autoSpaceDN w:val="0"/>
              <w:adjustRightInd w:val="0"/>
            </w:pPr>
          </w:p>
        </w:tc>
      </w:tr>
      <w:tr w:rsidR="004C4DA3" w:rsidRPr="00B423C8">
        <w:tc>
          <w:tcPr>
            <w:tcW w:w="4608" w:type="dxa"/>
          </w:tcPr>
          <w:p w:rsidR="004C4DA3" w:rsidRPr="00B423C8" w:rsidRDefault="004C4DA3" w:rsidP="00052833">
            <w:pPr>
              <w:autoSpaceDE w:val="0"/>
              <w:autoSpaceDN w:val="0"/>
              <w:adjustRightInd w:val="0"/>
            </w:pPr>
            <w:r w:rsidRPr="00B423C8">
              <w:t>Người Tình ở phương xa</w:t>
            </w:r>
          </w:p>
        </w:tc>
        <w:tc>
          <w:tcPr>
            <w:tcW w:w="4680" w:type="dxa"/>
          </w:tcPr>
          <w:p w:rsidR="004C4DA3" w:rsidRPr="00B423C8" w:rsidRDefault="004C4DA3" w:rsidP="00052833">
            <w:pPr>
              <w:autoSpaceDE w:val="0"/>
              <w:autoSpaceDN w:val="0"/>
              <w:adjustRightInd w:val="0"/>
            </w:pPr>
            <w:r w:rsidRPr="00B423C8">
              <w:t>My Love from far away</w:t>
            </w:r>
          </w:p>
        </w:tc>
      </w:tr>
      <w:tr w:rsidR="004C4DA3" w:rsidRPr="00B423C8">
        <w:tc>
          <w:tcPr>
            <w:tcW w:w="4608" w:type="dxa"/>
          </w:tcPr>
          <w:p w:rsidR="004C4DA3" w:rsidRPr="00B423C8" w:rsidRDefault="004C4DA3" w:rsidP="00052833">
            <w:pPr>
              <w:autoSpaceDE w:val="0"/>
              <w:autoSpaceDN w:val="0"/>
              <w:adjustRightInd w:val="0"/>
            </w:pPr>
            <w:r w:rsidRPr="00B423C8">
              <w:t>Nơi trời đất giao hòa,</w:t>
            </w:r>
          </w:p>
        </w:tc>
        <w:tc>
          <w:tcPr>
            <w:tcW w:w="4680" w:type="dxa"/>
          </w:tcPr>
          <w:p w:rsidR="004C4DA3" w:rsidRPr="00B423C8" w:rsidRDefault="004C4DA3" w:rsidP="00052833">
            <w:pPr>
              <w:autoSpaceDE w:val="0"/>
              <w:autoSpaceDN w:val="0"/>
              <w:adjustRightInd w:val="0"/>
            </w:pPr>
            <w:r w:rsidRPr="00B423C8">
              <w:t>Where Heaven and Earth unite</w:t>
            </w:r>
          </w:p>
        </w:tc>
      </w:tr>
      <w:tr w:rsidR="004C4DA3" w:rsidRPr="00B423C8">
        <w:tc>
          <w:tcPr>
            <w:tcW w:w="4608" w:type="dxa"/>
          </w:tcPr>
          <w:p w:rsidR="004C4DA3" w:rsidRPr="00B423C8" w:rsidRDefault="004C4DA3" w:rsidP="00052833">
            <w:pPr>
              <w:autoSpaceDE w:val="0"/>
              <w:autoSpaceDN w:val="0"/>
              <w:adjustRightInd w:val="0"/>
            </w:pPr>
            <w:r w:rsidRPr="00B423C8">
              <w:t>Từ thuở nào vô thủy,</w:t>
            </w:r>
          </w:p>
        </w:tc>
        <w:tc>
          <w:tcPr>
            <w:tcW w:w="4680" w:type="dxa"/>
          </w:tcPr>
          <w:p w:rsidR="004C4DA3" w:rsidRPr="00B423C8" w:rsidRDefault="004C4DA3" w:rsidP="00052833">
            <w:pPr>
              <w:autoSpaceDE w:val="0"/>
              <w:autoSpaceDN w:val="0"/>
              <w:adjustRightInd w:val="0"/>
            </w:pPr>
            <w:r w:rsidRPr="00B423C8">
              <w:t>From immemorial time</w:t>
            </w:r>
          </w:p>
        </w:tc>
      </w:tr>
      <w:tr w:rsidR="004C4DA3" w:rsidRPr="00B423C8">
        <w:tc>
          <w:tcPr>
            <w:tcW w:w="4608" w:type="dxa"/>
          </w:tcPr>
          <w:p w:rsidR="004C4DA3" w:rsidRPr="00B423C8" w:rsidRDefault="004C4DA3" w:rsidP="00052833">
            <w:pPr>
              <w:autoSpaceDE w:val="0"/>
              <w:autoSpaceDN w:val="0"/>
              <w:adjustRightInd w:val="0"/>
            </w:pPr>
            <w:r w:rsidRPr="00B423C8">
              <w:t>Để nhớ một mình ta.</w:t>
            </w:r>
          </w:p>
        </w:tc>
        <w:tc>
          <w:tcPr>
            <w:tcW w:w="4680" w:type="dxa"/>
          </w:tcPr>
          <w:p w:rsidR="004C4DA3" w:rsidRPr="00B423C8" w:rsidRDefault="004C4DA3" w:rsidP="00052833">
            <w:pPr>
              <w:autoSpaceDE w:val="0"/>
              <w:autoSpaceDN w:val="0"/>
              <w:adjustRightInd w:val="0"/>
            </w:pPr>
            <w:r w:rsidRPr="00B423C8">
              <w:t>Leave me alone, longing!</w:t>
            </w:r>
          </w:p>
        </w:tc>
      </w:tr>
      <w:tr w:rsidR="004C4DA3" w:rsidRPr="00B423C8">
        <w:tc>
          <w:tcPr>
            <w:tcW w:w="4608" w:type="dxa"/>
          </w:tcPr>
          <w:p w:rsidR="004C4DA3" w:rsidRPr="00B423C8" w:rsidRDefault="004C4DA3" w:rsidP="00052833">
            <w:pPr>
              <w:autoSpaceDE w:val="0"/>
              <w:autoSpaceDN w:val="0"/>
              <w:adjustRightInd w:val="0"/>
            </w:pPr>
            <w:r w:rsidRPr="00B423C8">
              <w:t>Ta tìm kiếm ngày đêm,</w:t>
            </w:r>
          </w:p>
        </w:tc>
        <w:tc>
          <w:tcPr>
            <w:tcW w:w="4680" w:type="dxa"/>
          </w:tcPr>
          <w:p w:rsidR="004C4DA3" w:rsidRPr="00B423C8" w:rsidRDefault="004C4DA3" w:rsidP="00052833">
            <w:pPr>
              <w:autoSpaceDE w:val="0"/>
              <w:autoSpaceDN w:val="0"/>
              <w:adjustRightInd w:val="0"/>
            </w:pPr>
            <w:r w:rsidRPr="00B423C8">
              <w:t>Again and again I wander</w:t>
            </w:r>
          </w:p>
        </w:tc>
      </w:tr>
      <w:tr w:rsidR="004C4DA3" w:rsidRPr="00B423C8">
        <w:tc>
          <w:tcPr>
            <w:tcW w:w="4608" w:type="dxa"/>
          </w:tcPr>
          <w:p w:rsidR="004C4DA3" w:rsidRPr="00B423C8" w:rsidRDefault="004C4DA3" w:rsidP="00052833">
            <w:pPr>
              <w:autoSpaceDE w:val="0"/>
              <w:autoSpaceDN w:val="0"/>
              <w:adjustRightInd w:val="0"/>
            </w:pPr>
            <w:r w:rsidRPr="00B423C8">
              <w:t>Giữa càn khôn thăm thẳm,</w:t>
            </w:r>
          </w:p>
        </w:tc>
        <w:tc>
          <w:tcPr>
            <w:tcW w:w="4680" w:type="dxa"/>
          </w:tcPr>
          <w:p w:rsidR="004C4DA3" w:rsidRPr="00B423C8" w:rsidRDefault="004C4DA3" w:rsidP="00052833">
            <w:pPr>
              <w:autoSpaceDE w:val="0"/>
              <w:autoSpaceDN w:val="0"/>
              <w:adjustRightInd w:val="0"/>
            </w:pPr>
            <w:r w:rsidRPr="00B423C8">
              <w:t>Through thousand galaxies and worlds,</w:t>
            </w:r>
          </w:p>
        </w:tc>
      </w:tr>
      <w:tr w:rsidR="004C4DA3" w:rsidRPr="00B423C8">
        <w:tc>
          <w:tcPr>
            <w:tcW w:w="4608" w:type="dxa"/>
          </w:tcPr>
          <w:p w:rsidR="004C4DA3" w:rsidRPr="00B423C8" w:rsidRDefault="004C4DA3" w:rsidP="00052833">
            <w:pPr>
              <w:autoSpaceDE w:val="0"/>
              <w:autoSpaceDN w:val="0"/>
              <w:adjustRightInd w:val="0"/>
            </w:pPr>
            <w:r w:rsidRPr="00B423C8">
              <w:t>Giữa sanh tử muôn đời.</w:t>
            </w:r>
          </w:p>
        </w:tc>
        <w:tc>
          <w:tcPr>
            <w:tcW w:w="4680" w:type="dxa"/>
          </w:tcPr>
          <w:p w:rsidR="004C4DA3" w:rsidRPr="00B423C8" w:rsidRDefault="004C4DA3" w:rsidP="00052833">
            <w:pPr>
              <w:autoSpaceDE w:val="0"/>
              <w:autoSpaceDN w:val="0"/>
              <w:adjustRightInd w:val="0"/>
            </w:pPr>
            <w:r w:rsidRPr="00B423C8">
              <w:t>Through myriad deaths and births</w:t>
            </w:r>
          </w:p>
        </w:tc>
      </w:tr>
      <w:tr w:rsidR="004C4DA3" w:rsidRPr="00B423C8">
        <w:tc>
          <w:tcPr>
            <w:tcW w:w="4608" w:type="dxa"/>
          </w:tcPr>
          <w:p w:rsidR="004C4DA3" w:rsidRPr="00B423C8" w:rsidRDefault="004C4DA3" w:rsidP="00052833">
            <w:pPr>
              <w:autoSpaceDE w:val="0"/>
              <w:autoSpaceDN w:val="0"/>
              <w:adjustRightInd w:val="0"/>
            </w:pPr>
            <w:r w:rsidRPr="00B423C8">
              <w:t>Bao giờ gặp lại Người,</w:t>
            </w:r>
          </w:p>
        </w:tc>
        <w:tc>
          <w:tcPr>
            <w:tcW w:w="4680" w:type="dxa"/>
          </w:tcPr>
          <w:p w:rsidR="004C4DA3" w:rsidRPr="00B423C8" w:rsidRDefault="004C4DA3" w:rsidP="00052833">
            <w:pPr>
              <w:autoSpaceDE w:val="0"/>
              <w:autoSpaceDN w:val="0"/>
              <w:adjustRightInd w:val="0"/>
            </w:pPr>
            <w:r w:rsidRPr="00B423C8">
              <w:t>Searching for my Lover</w:t>
            </w:r>
          </w:p>
        </w:tc>
      </w:tr>
      <w:tr w:rsidR="004C4DA3" w:rsidRPr="00B423C8">
        <w:tc>
          <w:tcPr>
            <w:tcW w:w="4608" w:type="dxa"/>
          </w:tcPr>
          <w:p w:rsidR="004C4DA3" w:rsidRPr="00B423C8" w:rsidRDefault="004C4DA3" w:rsidP="00052833">
            <w:pPr>
              <w:autoSpaceDE w:val="0"/>
              <w:autoSpaceDN w:val="0"/>
              <w:adjustRightInd w:val="0"/>
            </w:pPr>
            <w:r w:rsidRPr="00B423C8">
              <w:t>Ôi! Người Tình xa biệt</w:t>
            </w:r>
          </w:p>
        </w:tc>
        <w:tc>
          <w:tcPr>
            <w:tcW w:w="4680" w:type="dxa"/>
          </w:tcPr>
          <w:p w:rsidR="004C4DA3" w:rsidRPr="00B423C8" w:rsidRDefault="004C4DA3" w:rsidP="00052833">
            <w:pPr>
              <w:autoSpaceDE w:val="0"/>
              <w:autoSpaceDN w:val="0"/>
              <w:adjustRightInd w:val="0"/>
            </w:pPr>
            <w:r w:rsidRPr="00B423C8">
              <w:t>Oh! My Love's far away ever</w:t>
            </w:r>
          </w:p>
        </w:tc>
      </w:tr>
      <w:tr w:rsidR="004C4DA3" w:rsidRPr="00B423C8">
        <w:tc>
          <w:tcPr>
            <w:tcW w:w="4608" w:type="dxa"/>
          </w:tcPr>
          <w:p w:rsidR="004C4DA3" w:rsidRPr="00B423C8" w:rsidRDefault="004C4DA3" w:rsidP="00052833">
            <w:pPr>
              <w:autoSpaceDE w:val="0"/>
              <w:autoSpaceDN w:val="0"/>
              <w:adjustRightInd w:val="0"/>
            </w:pPr>
            <w:r w:rsidRPr="00B423C8">
              <w:t>Lòng ta nhớ khôn nguôi...</w:t>
            </w:r>
          </w:p>
        </w:tc>
        <w:tc>
          <w:tcPr>
            <w:tcW w:w="4680" w:type="dxa"/>
          </w:tcPr>
          <w:p w:rsidR="004C4DA3" w:rsidRPr="00B423C8" w:rsidRDefault="004C4DA3" w:rsidP="00052833">
            <w:pPr>
              <w:autoSpaceDE w:val="0"/>
              <w:autoSpaceDN w:val="0"/>
              <w:adjustRightInd w:val="0"/>
            </w:pPr>
            <w:r w:rsidRPr="00B423C8">
              <w:t>My heart longs for You ever...</w:t>
            </w:r>
          </w:p>
        </w:tc>
      </w:tr>
      <w:tr w:rsidR="004C4DA3" w:rsidRPr="00B423C8">
        <w:tc>
          <w:tcPr>
            <w:tcW w:w="4608" w:type="dxa"/>
          </w:tcPr>
          <w:p w:rsidR="004C4DA3" w:rsidRPr="00B423C8" w:rsidRDefault="004C4DA3" w:rsidP="00052833">
            <w:pPr>
              <w:autoSpaceDE w:val="0"/>
              <w:autoSpaceDN w:val="0"/>
              <w:adjustRightInd w:val="0"/>
            </w:pPr>
            <w:r w:rsidRPr="00B423C8">
              <w:t>Lòng ta nhớ khôn nguôi...</w:t>
            </w:r>
          </w:p>
        </w:tc>
        <w:tc>
          <w:tcPr>
            <w:tcW w:w="4680" w:type="dxa"/>
          </w:tcPr>
          <w:p w:rsidR="004C4DA3" w:rsidRPr="00B423C8" w:rsidRDefault="004C4DA3" w:rsidP="00052833">
            <w:pPr>
              <w:autoSpaceDE w:val="0"/>
              <w:autoSpaceDN w:val="0"/>
              <w:adjustRightInd w:val="0"/>
            </w:pPr>
            <w:r w:rsidRPr="00B423C8">
              <w:t>My heart longs for You ever...</w:t>
            </w:r>
          </w:p>
        </w:tc>
      </w:tr>
      <w:tr w:rsidR="004C4DA3" w:rsidRPr="00B423C8">
        <w:tc>
          <w:tcPr>
            <w:tcW w:w="4608" w:type="dxa"/>
          </w:tcPr>
          <w:p w:rsidR="004C4DA3" w:rsidRPr="00B423C8" w:rsidRDefault="004C4DA3" w:rsidP="00052833">
            <w:pPr>
              <w:autoSpaceDE w:val="0"/>
              <w:autoSpaceDN w:val="0"/>
              <w:adjustRightInd w:val="0"/>
            </w:pPr>
            <w:r w:rsidRPr="00B423C8">
              <w:t>Lòng ta nhớ khôn nguôi...</w:t>
            </w:r>
          </w:p>
        </w:tc>
        <w:tc>
          <w:tcPr>
            <w:tcW w:w="4680" w:type="dxa"/>
          </w:tcPr>
          <w:p w:rsidR="004C4DA3" w:rsidRPr="00B423C8" w:rsidRDefault="004C4DA3" w:rsidP="00052833">
            <w:pPr>
              <w:autoSpaceDE w:val="0"/>
              <w:autoSpaceDN w:val="0"/>
              <w:adjustRightInd w:val="0"/>
            </w:pPr>
            <w:r w:rsidRPr="00B423C8">
              <w:t>My heart longs for You ever...</w:t>
            </w:r>
          </w:p>
          <w:p w:rsidR="004C4DA3" w:rsidRPr="00B423C8" w:rsidRDefault="004C4DA3" w:rsidP="00052833">
            <w:pPr>
              <w:autoSpaceDE w:val="0"/>
              <w:autoSpaceDN w:val="0"/>
              <w:adjustRightInd w:val="0"/>
            </w:pPr>
          </w:p>
        </w:tc>
      </w:tr>
    </w:tbl>
    <w:p w:rsidR="004C4DA3" w:rsidRPr="00B423C8" w:rsidRDefault="004C4DA3" w:rsidP="00446DCB">
      <w:pPr>
        <w:rPr>
          <w:sz w:val="18"/>
          <w:szCs w:val="18"/>
        </w:rPr>
      </w:pPr>
    </w:p>
    <w:sectPr w:rsidR="004C4DA3" w:rsidRPr="00B423C8" w:rsidSect="00B61D9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A3" w:rsidRDefault="004C4DA3">
      <w:r>
        <w:separator/>
      </w:r>
    </w:p>
  </w:endnote>
  <w:endnote w:type="continuationSeparator" w:id="0">
    <w:p w:rsidR="004C4DA3" w:rsidRDefault="004C4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ingLiU">
    <w:altName w:val="2OcuAe"/>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A3" w:rsidRDefault="004C4DA3">
      <w:r>
        <w:separator/>
      </w:r>
    </w:p>
  </w:footnote>
  <w:footnote w:type="continuationSeparator" w:id="0">
    <w:p w:rsidR="004C4DA3" w:rsidRDefault="004C4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A3" w:rsidRPr="00446E31" w:rsidRDefault="004C4DA3" w:rsidP="00DE206E">
    <w:pPr>
      <w:jc w:val="right"/>
    </w:pPr>
    <w:r w:rsidRPr="00446E31">
      <w:t xml:space="preserve">AJAR </w:t>
    </w:r>
    <w:r>
      <w:t>269-1878</w:t>
    </w:r>
  </w:p>
  <w:p w:rsidR="004C4DA3" w:rsidRPr="00446E31" w:rsidRDefault="004C4DA3" w:rsidP="00DE206E">
    <w:pPr>
      <w:jc w:val="right"/>
    </w:pPr>
    <w:r>
      <w:t>Thur</w:t>
    </w:r>
    <w:r w:rsidRPr="00446E31">
      <w:t>,</w:t>
    </w:r>
    <w:r>
      <w:t xml:space="preserve"> Nov 24, 2022</w:t>
    </w:r>
  </w:p>
  <w:p w:rsidR="004C4DA3" w:rsidRDefault="004C4DA3" w:rsidP="00DE206E">
    <w:pPr>
      <w:jc w:val="right"/>
    </w:pPr>
    <w:r w:rsidRPr="00446E31">
      <w:t xml:space="preserve">Page </w:t>
    </w:r>
    <w:fldSimple w:instr=" PAGE ">
      <w:r>
        <w:rPr>
          <w:noProof/>
        </w:rPr>
        <w:t>2</w:t>
      </w:r>
    </w:fldSimple>
    <w:r w:rsidRPr="00446E31">
      <w:t xml:space="preserve"> of </w:t>
    </w:r>
    <w:fldSimple w:instr=" NUMPAGES \*Arabic ">
      <w:r>
        <w:rPr>
          <w:noProof/>
        </w:rPr>
        <w:t>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4E"/>
    <w:rsid w:val="000046B6"/>
    <w:rsid w:val="00052833"/>
    <w:rsid w:val="00052A29"/>
    <w:rsid w:val="000A69BD"/>
    <w:rsid w:val="000E1BCF"/>
    <w:rsid w:val="000F761D"/>
    <w:rsid w:val="00104212"/>
    <w:rsid w:val="00105DA6"/>
    <w:rsid w:val="0011074C"/>
    <w:rsid w:val="00140BE2"/>
    <w:rsid w:val="00163099"/>
    <w:rsid w:val="00182774"/>
    <w:rsid w:val="00182DF3"/>
    <w:rsid w:val="001E1D91"/>
    <w:rsid w:val="001F75DC"/>
    <w:rsid w:val="00215935"/>
    <w:rsid w:val="00234A0F"/>
    <w:rsid w:val="002563A5"/>
    <w:rsid w:val="00260687"/>
    <w:rsid w:val="00261514"/>
    <w:rsid w:val="002679E4"/>
    <w:rsid w:val="002F371F"/>
    <w:rsid w:val="00333BAC"/>
    <w:rsid w:val="00347C8F"/>
    <w:rsid w:val="00373157"/>
    <w:rsid w:val="00385BF9"/>
    <w:rsid w:val="003949B1"/>
    <w:rsid w:val="003F7901"/>
    <w:rsid w:val="00443EC1"/>
    <w:rsid w:val="00446DCB"/>
    <w:rsid w:val="00446E31"/>
    <w:rsid w:val="00484F3A"/>
    <w:rsid w:val="004A43A7"/>
    <w:rsid w:val="004C4DA3"/>
    <w:rsid w:val="004D3EF5"/>
    <w:rsid w:val="004D6488"/>
    <w:rsid w:val="004F348A"/>
    <w:rsid w:val="0057654A"/>
    <w:rsid w:val="0057702C"/>
    <w:rsid w:val="00581946"/>
    <w:rsid w:val="005A76A3"/>
    <w:rsid w:val="0063178F"/>
    <w:rsid w:val="006750BD"/>
    <w:rsid w:val="00692CEB"/>
    <w:rsid w:val="006E6EDB"/>
    <w:rsid w:val="006E723A"/>
    <w:rsid w:val="0071345E"/>
    <w:rsid w:val="007277CF"/>
    <w:rsid w:val="00754177"/>
    <w:rsid w:val="00757EF2"/>
    <w:rsid w:val="007709CC"/>
    <w:rsid w:val="007F5A31"/>
    <w:rsid w:val="0081742E"/>
    <w:rsid w:val="00881A73"/>
    <w:rsid w:val="00892DA7"/>
    <w:rsid w:val="008C518C"/>
    <w:rsid w:val="00915D60"/>
    <w:rsid w:val="00946444"/>
    <w:rsid w:val="00950228"/>
    <w:rsid w:val="009560B2"/>
    <w:rsid w:val="00985EE6"/>
    <w:rsid w:val="009A0066"/>
    <w:rsid w:val="009A1B33"/>
    <w:rsid w:val="009C18D7"/>
    <w:rsid w:val="009E1740"/>
    <w:rsid w:val="009E3EB0"/>
    <w:rsid w:val="00A163E0"/>
    <w:rsid w:val="00A53791"/>
    <w:rsid w:val="00A85031"/>
    <w:rsid w:val="00A94B94"/>
    <w:rsid w:val="00AC114B"/>
    <w:rsid w:val="00AD1EC4"/>
    <w:rsid w:val="00AE248F"/>
    <w:rsid w:val="00AF632C"/>
    <w:rsid w:val="00B22FC0"/>
    <w:rsid w:val="00B423C8"/>
    <w:rsid w:val="00B453B5"/>
    <w:rsid w:val="00B61D91"/>
    <w:rsid w:val="00B72B00"/>
    <w:rsid w:val="00B84555"/>
    <w:rsid w:val="00B93E68"/>
    <w:rsid w:val="00BA4997"/>
    <w:rsid w:val="00BB3C4E"/>
    <w:rsid w:val="00BD5C28"/>
    <w:rsid w:val="00BE06A4"/>
    <w:rsid w:val="00BF53A3"/>
    <w:rsid w:val="00C363E1"/>
    <w:rsid w:val="00C36EF2"/>
    <w:rsid w:val="00C617D4"/>
    <w:rsid w:val="00C73F3D"/>
    <w:rsid w:val="00C81C5A"/>
    <w:rsid w:val="00C91659"/>
    <w:rsid w:val="00CA7893"/>
    <w:rsid w:val="00CC1F4E"/>
    <w:rsid w:val="00CC3824"/>
    <w:rsid w:val="00CD6B20"/>
    <w:rsid w:val="00D20906"/>
    <w:rsid w:val="00D23FE5"/>
    <w:rsid w:val="00D40051"/>
    <w:rsid w:val="00D63879"/>
    <w:rsid w:val="00D639BB"/>
    <w:rsid w:val="00D83060"/>
    <w:rsid w:val="00DD35EF"/>
    <w:rsid w:val="00DE206E"/>
    <w:rsid w:val="00E060CB"/>
    <w:rsid w:val="00E670A3"/>
    <w:rsid w:val="00E679FD"/>
    <w:rsid w:val="00EA6599"/>
    <w:rsid w:val="00ED610E"/>
    <w:rsid w:val="00EF60BB"/>
    <w:rsid w:val="00F47B92"/>
    <w:rsid w:val="00F67BDC"/>
    <w:rsid w:val="00F761A7"/>
    <w:rsid w:val="00F87B28"/>
    <w:rsid w:val="00F93F82"/>
    <w:rsid w:val="00FB09D6"/>
    <w:rsid w:val="00FC142E"/>
    <w:rsid w:val="00FE31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C5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1F4E"/>
    <w:rPr>
      <w:sz w:val="26"/>
      <w:szCs w:val="26"/>
    </w:rPr>
  </w:style>
  <w:style w:type="character" w:customStyle="1" w:styleId="BodyTextChar">
    <w:name w:val="Body Text Char"/>
    <w:basedOn w:val="DefaultParagraphFont"/>
    <w:link w:val="BodyText"/>
    <w:uiPriority w:val="99"/>
    <w:locked/>
    <w:rsid w:val="00CC1F4E"/>
    <w:rPr>
      <w:sz w:val="24"/>
      <w:szCs w:val="24"/>
      <w:lang w:val="en-US" w:eastAsia="en-US"/>
    </w:rPr>
  </w:style>
  <w:style w:type="character" w:customStyle="1" w:styleId="apple-style-span">
    <w:name w:val="apple-style-span"/>
    <w:basedOn w:val="DefaultParagraphFont"/>
    <w:uiPriority w:val="99"/>
    <w:rsid w:val="00CC1F4E"/>
  </w:style>
  <w:style w:type="paragraph" w:styleId="NormalWeb">
    <w:name w:val="Normal (Web)"/>
    <w:basedOn w:val="Normal"/>
    <w:uiPriority w:val="99"/>
    <w:rsid w:val="00FC142E"/>
    <w:pPr>
      <w:spacing w:before="100" w:beforeAutospacing="1" w:after="100" w:afterAutospacing="1"/>
    </w:pPr>
  </w:style>
  <w:style w:type="paragraph" w:styleId="Header">
    <w:name w:val="header"/>
    <w:basedOn w:val="Normal"/>
    <w:link w:val="HeaderChar"/>
    <w:uiPriority w:val="99"/>
    <w:rsid w:val="00FC142E"/>
    <w:pPr>
      <w:tabs>
        <w:tab w:val="center" w:pos="4320"/>
        <w:tab w:val="right" w:pos="8640"/>
      </w:tabs>
    </w:pPr>
  </w:style>
  <w:style w:type="character" w:customStyle="1" w:styleId="HeaderChar">
    <w:name w:val="Header Char"/>
    <w:basedOn w:val="DefaultParagraphFont"/>
    <w:link w:val="Header"/>
    <w:uiPriority w:val="99"/>
    <w:semiHidden/>
    <w:rsid w:val="00893196"/>
    <w:rPr>
      <w:sz w:val="24"/>
      <w:szCs w:val="24"/>
    </w:rPr>
  </w:style>
  <w:style w:type="paragraph" w:customStyle="1" w:styleId="CharChar4">
    <w:name w:val="Char Char4"/>
    <w:basedOn w:val="Normal"/>
    <w:uiPriority w:val="99"/>
    <w:rsid w:val="00B61D91"/>
    <w:pPr>
      <w:spacing w:after="160" w:line="240" w:lineRule="exact"/>
    </w:pPr>
    <w:rPr>
      <w:rFonts w:ascii="Tahoma" w:eastAsia="PMingLiU" w:hAnsi="Tahoma" w:cs="Tahoma"/>
      <w:sz w:val="20"/>
      <w:szCs w:val="20"/>
    </w:rPr>
  </w:style>
  <w:style w:type="paragraph" w:styleId="ListContinue">
    <w:name w:val="List Continue"/>
    <w:basedOn w:val="Normal"/>
    <w:uiPriority w:val="99"/>
    <w:rsid w:val="00B61D91"/>
    <w:pPr>
      <w:spacing w:after="120" w:line="259" w:lineRule="auto"/>
      <w:ind w:left="360"/>
    </w:pPr>
    <w:rPr>
      <w:rFonts w:ascii="Calibri" w:hAnsi="Calibri" w:cs="Calibri"/>
      <w:sz w:val="22"/>
      <w:szCs w:val="22"/>
    </w:rPr>
  </w:style>
  <w:style w:type="character" w:styleId="Hyperlink">
    <w:name w:val="Hyperlink"/>
    <w:basedOn w:val="DefaultParagraphFont"/>
    <w:uiPriority w:val="99"/>
    <w:rsid w:val="000A69BD"/>
    <w:rPr>
      <w:color w:val="0000FF"/>
      <w:u w:val="single"/>
    </w:rPr>
  </w:style>
  <w:style w:type="paragraph" w:styleId="PlainText">
    <w:name w:val="Plain Text"/>
    <w:basedOn w:val="Normal"/>
    <w:link w:val="PlainTextChar"/>
    <w:uiPriority w:val="99"/>
    <w:rsid w:val="004F348A"/>
    <w:pPr>
      <w:widowControl w:val="0"/>
    </w:pPr>
    <w:rPr>
      <w:rFonts w:ascii="MingLiU" w:eastAsia="MingLiU" w:hAnsi="Courier New" w:cs="MingLiU"/>
      <w:kern w:val="2"/>
      <w:lang w:eastAsia="zh-TW"/>
    </w:rPr>
  </w:style>
  <w:style w:type="character" w:customStyle="1" w:styleId="PlainTextChar">
    <w:name w:val="Plain Text Char"/>
    <w:basedOn w:val="DefaultParagraphFont"/>
    <w:link w:val="PlainText"/>
    <w:uiPriority w:val="99"/>
    <w:semiHidden/>
    <w:rsid w:val="00893196"/>
    <w:rPr>
      <w:rFonts w:ascii="Courier New" w:hAnsi="Courier New" w:cs="Courier New"/>
      <w:sz w:val="20"/>
      <w:szCs w:val="20"/>
    </w:rPr>
  </w:style>
  <w:style w:type="paragraph" w:customStyle="1" w:styleId="CharCharChar1CharCharCharCharCharChar1CharCharCharCharCharCharCharCharCharCharCharCharChar">
    <w:name w:val="Char Char Char1 Char Char Char Char Char Char1 Char Char Char Char Char Char Char Char Char Char Char Char Char"/>
    <w:basedOn w:val="Normal"/>
    <w:uiPriority w:val="99"/>
    <w:rsid w:val="002F371F"/>
    <w:pPr>
      <w:spacing w:after="160" w:line="240" w:lineRule="exact"/>
    </w:pPr>
    <w:rPr>
      <w:rFonts w:ascii="Tahoma" w:hAnsi="Tahoma" w:cs="Tahoma"/>
      <w:sz w:val="20"/>
      <w:szCs w:val="20"/>
    </w:rPr>
  </w:style>
  <w:style w:type="paragraph" w:styleId="Footer">
    <w:name w:val="footer"/>
    <w:basedOn w:val="Normal"/>
    <w:link w:val="FooterChar"/>
    <w:uiPriority w:val="99"/>
    <w:rsid w:val="00DE206E"/>
    <w:pPr>
      <w:tabs>
        <w:tab w:val="center" w:pos="4320"/>
        <w:tab w:val="right" w:pos="8640"/>
      </w:tabs>
    </w:pPr>
  </w:style>
  <w:style w:type="character" w:customStyle="1" w:styleId="FooterChar">
    <w:name w:val="Footer Char"/>
    <w:basedOn w:val="DefaultParagraphFont"/>
    <w:link w:val="Footer"/>
    <w:uiPriority w:val="99"/>
    <w:semiHidden/>
    <w:rsid w:val="00893196"/>
    <w:rPr>
      <w:sz w:val="24"/>
      <w:szCs w:val="24"/>
    </w:rPr>
  </w:style>
  <w:style w:type="character" w:customStyle="1" w:styleId="wlv-itemwordjs-wlv-word">
    <w:name w:val="wlv-item__word js-wlv-word"/>
    <w:basedOn w:val="DefaultParagraphFont"/>
    <w:uiPriority w:val="99"/>
    <w:rsid w:val="00ED610E"/>
  </w:style>
  <w:style w:type="paragraph" w:customStyle="1" w:styleId="CharChar41">
    <w:name w:val="Char Char41"/>
    <w:basedOn w:val="Normal"/>
    <w:uiPriority w:val="99"/>
    <w:rsid w:val="000E1BCF"/>
    <w:pPr>
      <w:spacing w:after="160" w:line="240" w:lineRule="exact"/>
    </w:pPr>
    <w:rPr>
      <w:rFonts w:ascii="Tahoma" w:eastAsia="PMingLiU" w:hAnsi="Tahoma" w:cs="Tahoma"/>
      <w:sz w:val="20"/>
      <w:szCs w:val="20"/>
    </w:rPr>
  </w:style>
  <w:style w:type="character" w:customStyle="1" w:styleId="apple-converted-space">
    <w:name w:val="apple-converted-space"/>
    <w:basedOn w:val="DefaultParagraphFont"/>
    <w:uiPriority w:val="99"/>
    <w:rsid w:val="009560B2"/>
  </w:style>
</w:styles>
</file>

<file path=word/webSettings.xml><?xml version="1.0" encoding="utf-8"?>
<w:webSettings xmlns:r="http://schemas.openxmlformats.org/officeDocument/2006/relationships" xmlns:w="http://schemas.openxmlformats.org/wordprocessingml/2006/main">
  <w:divs>
    <w:div w:id="2007779545">
      <w:marLeft w:val="0"/>
      <w:marRight w:val="0"/>
      <w:marTop w:val="0"/>
      <w:marBottom w:val="0"/>
      <w:divBdr>
        <w:top w:val="none" w:sz="0" w:space="0" w:color="auto"/>
        <w:left w:val="none" w:sz="0" w:space="0" w:color="auto"/>
        <w:bottom w:val="none" w:sz="0" w:space="0" w:color="auto"/>
        <w:right w:val="none" w:sz="0" w:space="0" w:color="auto"/>
      </w:divBdr>
      <w:divsChild>
        <w:div w:id="2007779544">
          <w:marLeft w:val="0"/>
          <w:marRight w:val="0"/>
          <w:marTop w:val="0"/>
          <w:marBottom w:val="0"/>
          <w:divBdr>
            <w:top w:val="none" w:sz="0" w:space="0" w:color="auto"/>
            <w:left w:val="none" w:sz="0" w:space="0" w:color="auto"/>
            <w:bottom w:val="none" w:sz="0" w:space="0" w:color="auto"/>
            <w:right w:val="none" w:sz="0" w:space="0" w:color="auto"/>
          </w:divBdr>
        </w:div>
      </w:divsChild>
    </w:div>
    <w:div w:id="2007779546">
      <w:marLeft w:val="0"/>
      <w:marRight w:val="0"/>
      <w:marTop w:val="0"/>
      <w:marBottom w:val="0"/>
      <w:divBdr>
        <w:top w:val="none" w:sz="0" w:space="0" w:color="auto"/>
        <w:left w:val="none" w:sz="0" w:space="0" w:color="auto"/>
        <w:bottom w:val="none" w:sz="0" w:space="0" w:color="auto"/>
        <w:right w:val="none" w:sz="0" w:space="0" w:color="auto"/>
      </w:divBdr>
      <w:divsChild>
        <w:div w:id="2007779543">
          <w:marLeft w:val="0"/>
          <w:marRight w:val="0"/>
          <w:marTop w:val="0"/>
          <w:marBottom w:val="0"/>
          <w:divBdr>
            <w:top w:val="none" w:sz="0" w:space="0" w:color="auto"/>
            <w:left w:val="none" w:sz="0" w:space="0" w:color="auto"/>
            <w:bottom w:val="none" w:sz="0" w:space="0" w:color="auto"/>
            <w:right w:val="none" w:sz="0" w:space="0" w:color="auto"/>
          </w:divBdr>
        </w:div>
      </w:divsChild>
    </w:div>
    <w:div w:id="200777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5</Pages>
  <Words>1285</Words>
  <Characters>7326</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A JOURNEY THROUGH AESTHETIC REALMS</dc:title>
  <dc:subject/>
  <dc:creator>Vielanne</dc:creator>
  <cp:keywords/>
  <dc:description/>
  <cp:lastModifiedBy>vgodchild@yahoo.com</cp:lastModifiedBy>
  <cp:revision>6</cp:revision>
  <dcterms:created xsi:type="dcterms:W3CDTF">2022-11-15T15:44:00Z</dcterms:created>
  <dcterms:modified xsi:type="dcterms:W3CDTF">2023-02-26T18:52:00Z</dcterms:modified>
</cp:coreProperties>
</file>