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B6" w:rsidRPr="00347C8F" w:rsidRDefault="00B56DB6" w:rsidP="00B61D91">
      <w:pPr>
        <w:rPr>
          <w:b/>
          <w:bCs/>
        </w:rPr>
      </w:pPr>
      <w:r w:rsidRPr="00347C8F">
        <w:rPr>
          <w:b/>
          <w:bCs/>
        </w:rPr>
        <w:t xml:space="preserve">SHOW: </w:t>
      </w:r>
      <w:r w:rsidRPr="00215935">
        <w:rPr>
          <w:rFonts w:eastAsia="PMingLiU"/>
          <w:b/>
          <w:bCs/>
          <w:lang w:eastAsia="zh-TW"/>
        </w:rPr>
        <w:t>A JOURNEY THROUGH AESTHETIC REALMS</w:t>
      </w:r>
    </w:p>
    <w:p w:rsidR="00B56DB6" w:rsidRPr="00C743D5" w:rsidRDefault="00B56DB6" w:rsidP="00B61D91">
      <w:pPr>
        <w:rPr>
          <w:b/>
          <w:bCs/>
        </w:rPr>
      </w:pPr>
      <w:r w:rsidRPr="00C743D5">
        <w:rPr>
          <w:b/>
          <w:bCs/>
        </w:rPr>
        <w:t xml:space="preserve">TITLE: The Songs, Compositions and Poetry of Supreme Master Ching Hai </w:t>
      </w:r>
      <w:r w:rsidRPr="00906D50">
        <w:rPr>
          <w:b/>
          <w:bCs/>
          <w:color w:val="00B050"/>
          <w:lang w:eastAsia="zh-TW"/>
        </w:rPr>
        <w:t>(vegan)</w:t>
      </w:r>
      <w:r w:rsidRPr="00C743D5">
        <w:rPr>
          <w:b/>
          <w:bCs/>
          <w:lang w:eastAsia="zh-TW"/>
        </w:rPr>
        <w:t>,</w:t>
      </w:r>
      <w:r w:rsidRPr="00C743D5">
        <w:rPr>
          <w:b/>
          <w:bCs/>
          <w:color w:val="00B050"/>
          <w:lang w:eastAsia="zh-TW"/>
        </w:rPr>
        <w:t xml:space="preserve"> </w:t>
      </w:r>
      <w:r w:rsidRPr="00C743D5">
        <w:rPr>
          <w:b/>
          <w:bCs/>
        </w:rPr>
        <w:t>Part 8 of a Multi-part Series</w:t>
      </w:r>
    </w:p>
    <w:p w:rsidR="00B56DB6" w:rsidRPr="00C743D5" w:rsidRDefault="00B56DB6" w:rsidP="00B61D91">
      <w:pPr>
        <w:rPr>
          <w:b/>
          <w:bCs/>
        </w:rPr>
      </w:pPr>
      <w:r w:rsidRPr="00C743D5">
        <w:rPr>
          <w:b/>
          <w:bCs/>
        </w:rPr>
        <w:t>WEEK 276 – EPISODE 1926</w:t>
      </w:r>
    </w:p>
    <w:p w:rsidR="00B56DB6" w:rsidRPr="00C743D5" w:rsidRDefault="00B56DB6" w:rsidP="00B61D91">
      <w:pPr>
        <w:rPr>
          <w:b/>
          <w:bCs/>
        </w:rPr>
      </w:pPr>
      <w:r w:rsidRPr="00C743D5">
        <w:rPr>
          <w:b/>
          <w:bCs/>
        </w:rPr>
        <w:t>AIRDATE: Wednesday, January 11, 2023</w:t>
      </w:r>
    </w:p>
    <w:p w:rsidR="00B56DB6" w:rsidRDefault="00B56DB6" w:rsidP="00B61D91"/>
    <w:p w:rsidR="00B56DB6" w:rsidRDefault="00B56DB6" w:rsidP="00686B41"/>
    <w:p w:rsidR="00B56DB6" w:rsidRPr="00C743D5" w:rsidRDefault="00B56DB6" w:rsidP="0095586A">
      <w:pPr>
        <w:rPr>
          <w:b/>
          <w:bCs/>
        </w:rPr>
      </w:pPr>
      <w:r w:rsidRPr="00C743D5">
        <w:rPr>
          <w:b/>
          <w:bCs/>
        </w:rPr>
        <w:t>POEM</w:t>
      </w:r>
    </w:p>
    <w:p w:rsidR="00B56DB6" w:rsidRPr="00C743D5" w:rsidRDefault="00B56DB6" w:rsidP="0095586A">
      <w:pPr>
        <w:rPr>
          <w:b/>
          <w:bCs/>
        </w:rPr>
      </w:pPr>
      <w:r w:rsidRPr="00C743D5">
        <w:rPr>
          <w:b/>
          <w:bCs/>
          <w:color w:val="000000"/>
        </w:rPr>
        <w:t>Bidding Adieu</w:t>
      </w:r>
      <w:r w:rsidRPr="00C743D5">
        <w:rPr>
          <w:b/>
          <w:bCs/>
        </w:rPr>
        <w:t xml:space="preserve"> (Tống Biệt</w:t>
      </w:r>
      <w:r w:rsidRPr="00C743D5">
        <w:rPr>
          <w:b/>
          <w:bCs/>
          <w:color w:val="000000"/>
        </w:rPr>
        <w:t>)</w:t>
      </w:r>
    </w:p>
    <w:p w:rsidR="00B56DB6" w:rsidRPr="00C743D5" w:rsidRDefault="00B56DB6" w:rsidP="000558F3">
      <w:pPr>
        <w:rPr>
          <w:b/>
          <w:bCs/>
        </w:rPr>
      </w:pPr>
      <w:r w:rsidRPr="00C743D5">
        <w:rPr>
          <w:b/>
          <w:bCs/>
        </w:rPr>
        <w:t xml:space="preserve">Recited by Supreme Master Ching Hai </w:t>
      </w:r>
      <w:r w:rsidRPr="00C743D5">
        <w:rPr>
          <w:b/>
          <w:bCs/>
          <w:color w:val="00B050"/>
        </w:rPr>
        <w:t>(vegan)</w:t>
      </w:r>
    </w:p>
    <w:p w:rsidR="00B56DB6" w:rsidRPr="00C743D5" w:rsidRDefault="00B56DB6" w:rsidP="0095586A">
      <w:pPr>
        <w:rPr>
          <w:b/>
          <w:bCs/>
        </w:rPr>
      </w:pPr>
      <w:r w:rsidRPr="00C743D5">
        <w:rPr>
          <w:b/>
          <w:bCs/>
        </w:rPr>
        <w:t>Poem by Tản Đà</w:t>
      </w:r>
    </w:p>
    <w:p w:rsidR="00B56DB6" w:rsidRPr="00C743D5" w:rsidRDefault="00B56DB6" w:rsidP="0095586A">
      <w:pPr>
        <w:rPr>
          <w:b/>
          <w:bCs/>
        </w:rPr>
      </w:pPr>
      <w:r w:rsidRPr="00C743D5">
        <w:rPr>
          <w:b/>
          <w:bCs/>
        </w:rPr>
        <w:t>DVD 802 “Love for the Homeland”</w:t>
      </w:r>
    </w:p>
    <w:p w:rsidR="00B56DB6" w:rsidRPr="00C743D5" w:rsidRDefault="00B56DB6" w:rsidP="000558F3">
      <w:pPr>
        <w:rPr>
          <w:b/>
          <w:bCs/>
        </w:rPr>
      </w:pPr>
      <w:r w:rsidRPr="00C743D5">
        <w:rPr>
          <w:b/>
          <w:bCs/>
        </w:rPr>
        <w:t>In Aulacese (Vietnamese)</w:t>
      </w:r>
    </w:p>
    <w:p w:rsidR="00B56DB6" w:rsidRPr="00C743D5" w:rsidRDefault="00B56DB6" w:rsidP="000558F3">
      <w:pPr>
        <w:rPr>
          <w:b/>
          <w:bCs/>
        </w:rPr>
      </w:pPr>
      <w:r w:rsidRPr="00C743D5">
        <w:rPr>
          <w:b/>
          <w:bCs/>
        </w:rPr>
        <w:t>Free for download at EdenRules.com</w:t>
      </w:r>
    </w:p>
    <w:p w:rsidR="00B56DB6" w:rsidRPr="00C743D5" w:rsidRDefault="00B56DB6" w:rsidP="0095586A"/>
    <w:p w:rsidR="00B56DB6" w:rsidRPr="0013138C" w:rsidRDefault="00B56DB6" w:rsidP="002709C1">
      <w:r w:rsidRPr="00C743D5">
        <w:rPr>
          <w:b/>
          <w:bCs/>
          <w:color w:val="000000"/>
        </w:rPr>
        <w:t>HOST:</w:t>
      </w:r>
      <w:r w:rsidRPr="00C743D5">
        <w:t xml:space="preserve">  Each parting and farewell are permeated with grief. In just an instant, the inner emotion and outward scenery are severed; our worlds are disconnected. What remains is only the</w:t>
      </w:r>
      <w:r>
        <w:t xml:space="preserve"> </w:t>
      </w:r>
      <w:r w:rsidRPr="0013138C">
        <w:t>reminiscence of a lost paradise.</w:t>
      </w:r>
    </w:p>
    <w:p w:rsidR="00B56DB6" w:rsidRPr="0013138C" w:rsidRDefault="00B56DB6" w:rsidP="002709C1">
      <w:pPr>
        <w:pStyle w:val="NormalWeb"/>
        <w:tabs>
          <w:tab w:val="left" w:pos="4500"/>
        </w:tabs>
        <w:spacing w:before="0" w:beforeAutospacing="0" w:after="0" w:afterAutospacing="0"/>
        <w:rPr>
          <w:i/>
          <w:iCs/>
          <w:color w:val="000000"/>
        </w:rPr>
      </w:pPr>
    </w:p>
    <w:p w:rsidR="00B56DB6" w:rsidRPr="0013138C" w:rsidRDefault="00B56DB6" w:rsidP="002709C1">
      <w:pPr>
        <w:pStyle w:val="NormalWeb"/>
        <w:spacing w:before="0" w:beforeAutospacing="0" w:after="0" w:afterAutospacing="0"/>
        <w:rPr>
          <w:i/>
          <w:iCs/>
          <w:color w:val="000000"/>
        </w:rPr>
      </w:pPr>
      <w:r>
        <w:rPr>
          <w:i/>
          <w:iCs/>
          <w:color w:val="000000"/>
        </w:rPr>
        <w:t>“</w:t>
      </w:r>
      <w:r w:rsidRPr="0013138C">
        <w:rPr>
          <w:i/>
          <w:iCs/>
          <w:color w:val="000000"/>
        </w:rPr>
        <w:t>The cave opening</w:t>
      </w:r>
    </w:p>
    <w:p w:rsidR="00B56DB6" w:rsidRPr="0013138C" w:rsidRDefault="00B56DB6" w:rsidP="002709C1">
      <w:pPr>
        <w:pStyle w:val="NormalWeb"/>
        <w:spacing w:before="0" w:beforeAutospacing="0" w:after="0" w:afterAutospacing="0"/>
        <w:rPr>
          <w:i/>
          <w:iCs/>
          <w:color w:val="000000"/>
        </w:rPr>
      </w:pPr>
      <w:r w:rsidRPr="0013138C">
        <w:rPr>
          <w:i/>
          <w:iCs/>
          <w:color w:val="000000"/>
        </w:rPr>
        <w:t>The mountaintop</w:t>
      </w:r>
    </w:p>
    <w:p w:rsidR="00B56DB6" w:rsidRPr="0013138C" w:rsidRDefault="00B56DB6" w:rsidP="002709C1">
      <w:pPr>
        <w:pStyle w:val="NormalWeb"/>
        <w:spacing w:before="0" w:beforeAutospacing="0" w:after="0" w:afterAutospacing="0"/>
        <w:rPr>
          <w:i/>
          <w:iCs/>
          <w:color w:val="000000"/>
        </w:rPr>
      </w:pPr>
      <w:r w:rsidRPr="0013138C">
        <w:rPr>
          <w:i/>
          <w:iCs/>
          <w:color w:val="000000"/>
        </w:rPr>
        <w:t>The well-trodden path</w:t>
      </w:r>
    </w:p>
    <w:p w:rsidR="00B56DB6" w:rsidRDefault="00B56DB6" w:rsidP="002709C1">
      <w:pPr>
        <w:pStyle w:val="NormalWeb"/>
        <w:spacing w:before="0" w:beforeAutospacing="0" w:after="0" w:afterAutospacing="0"/>
        <w:rPr>
          <w:i/>
          <w:iCs/>
          <w:color w:val="000000"/>
        </w:rPr>
      </w:pPr>
      <w:r w:rsidRPr="0013138C">
        <w:rPr>
          <w:i/>
          <w:iCs/>
          <w:color w:val="000000"/>
        </w:rPr>
        <w:t>A thousand years to relish under the moon’s reflection…”</w:t>
      </w:r>
    </w:p>
    <w:p w:rsidR="00B56DB6" w:rsidRPr="0013138C" w:rsidRDefault="00B56DB6" w:rsidP="002709C1">
      <w:pPr>
        <w:pStyle w:val="NormalWeb"/>
        <w:spacing w:before="0" w:beforeAutospacing="0" w:after="0" w:afterAutospacing="0"/>
        <w:rPr>
          <w:i/>
          <w:iCs/>
          <w:color w:val="000000"/>
        </w:rPr>
      </w:pPr>
    </w:p>
    <w:p w:rsidR="00B56DB6" w:rsidRDefault="00B56DB6" w:rsidP="002709C1">
      <w:r w:rsidRPr="0013138C">
        <w:t>If some day one should return to the place of yesteryear, the celestial drea</w:t>
      </w:r>
      <w:r>
        <w:t xml:space="preserve">m still lingers as ever before. </w:t>
      </w:r>
    </w:p>
    <w:p w:rsidR="00B56DB6" w:rsidRDefault="00B56DB6" w:rsidP="002709C1">
      <w:pPr>
        <w:rPr>
          <w:b/>
          <w:bCs/>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tblGrid>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Lá đào rơi rắc lối thiên thai</w:t>
            </w:r>
          </w:p>
        </w:tc>
        <w:tc>
          <w:tcPr>
            <w:tcW w:w="5040" w:type="dxa"/>
          </w:tcPr>
          <w:p w:rsidR="00B56DB6" w:rsidRPr="00AC7F74" w:rsidRDefault="00B56DB6" w:rsidP="002709C1">
            <w:r w:rsidRPr="00AC7F74">
              <w:t>Peach leav</w:t>
            </w:r>
            <w:r>
              <w:t xml:space="preserve">es scattered across the path to </w:t>
            </w:r>
            <w:r w:rsidRPr="00AC7F74">
              <w:t>paradise</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Suối tiễn, oanh đưa những ngậm ngùi</w:t>
            </w:r>
          </w:p>
        </w:tc>
        <w:tc>
          <w:tcPr>
            <w:tcW w:w="5040" w:type="dxa"/>
          </w:tcPr>
          <w:p w:rsidR="00B56DB6" w:rsidRPr="00AC7F74" w:rsidRDefault="00B56DB6" w:rsidP="002709C1">
            <w:pPr>
              <w:pStyle w:val="NormalWeb"/>
              <w:spacing w:before="0" w:beforeAutospacing="0" w:after="0" w:afterAutospacing="0"/>
              <w:rPr>
                <w:color w:val="000000"/>
              </w:rPr>
            </w:pPr>
            <w:r w:rsidRPr="00AC7F74">
              <w:rPr>
                <w:color w:val="000000"/>
              </w:rPr>
              <w:t>The lilting stream and oriole bid sad adieu</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Nửa năm tiên cảnh</w:t>
            </w:r>
          </w:p>
        </w:tc>
        <w:tc>
          <w:tcPr>
            <w:tcW w:w="5040" w:type="dxa"/>
          </w:tcPr>
          <w:p w:rsidR="00B56DB6" w:rsidRPr="00AC7F74" w:rsidRDefault="00B56DB6" w:rsidP="002709C1">
            <w:pPr>
              <w:pStyle w:val="NormalWeb"/>
              <w:spacing w:before="0" w:beforeAutospacing="0" w:after="0" w:afterAutospacing="0"/>
              <w:rPr>
                <w:color w:val="000000"/>
              </w:rPr>
            </w:pPr>
            <w:r w:rsidRPr="00AC7F74">
              <w:rPr>
                <w:color w:val="000000"/>
              </w:rPr>
              <w:t>Half a year in the land of fairies</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Một bước trần ai</w:t>
            </w:r>
          </w:p>
        </w:tc>
        <w:tc>
          <w:tcPr>
            <w:tcW w:w="5040" w:type="dxa"/>
          </w:tcPr>
          <w:p w:rsidR="00B56DB6" w:rsidRPr="00AC7F74" w:rsidRDefault="00B56DB6" w:rsidP="002709C1">
            <w:pPr>
              <w:pStyle w:val="NormalWeb"/>
              <w:spacing w:before="0" w:beforeAutospacing="0" w:after="0" w:afterAutospacing="0"/>
              <w:rPr>
                <w:color w:val="000000"/>
              </w:rPr>
            </w:pPr>
            <w:r>
              <w:rPr>
                <w:color w:val="000000"/>
              </w:rPr>
              <w:t>A</w:t>
            </w:r>
            <w:r w:rsidRPr="00AC7F74">
              <w:rPr>
                <w:color w:val="000000"/>
              </w:rPr>
              <w:t xml:space="preserve"> step into earthly existence</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Ước cũ, duyên thừa có thế thôi!</w:t>
            </w:r>
          </w:p>
        </w:tc>
        <w:tc>
          <w:tcPr>
            <w:tcW w:w="5040" w:type="dxa"/>
          </w:tcPr>
          <w:p w:rsidR="00B56DB6" w:rsidRPr="00AC7F74" w:rsidRDefault="00B56DB6" w:rsidP="002709C1">
            <w:pPr>
              <w:pStyle w:val="NormalWeb"/>
              <w:spacing w:before="0" w:beforeAutospacing="0" w:after="0" w:afterAutospacing="0"/>
              <w:rPr>
                <w:color w:val="000000"/>
              </w:rPr>
            </w:pPr>
            <w:r w:rsidRPr="00AC7F74">
              <w:rPr>
                <w:color w:val="000000"/>
              </w:rPr>
              <w:t xml:space="preserve">The end of bygone dreams and </w:t>
            </w:r>
            <w:r>
              <w:rPr>
                <w:color w:val="000000"/>
              </w:rPr>
              <w:t>love remnants</w:t>
            </w:r>
            <w:r w:rsidRPr="00AC7F74">
              <w:rPr>
                <w:color w:val="000000"/>
              </w:rPr>
              <w:t>!</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Đá mòn, rêu nhạt</w:t>
            </w:r>
          </w:p>
        </w:tc>
        <w:tc>
          <w:tcPr>
            <w:tcW w:w="5040" w:type="dxa"/>
          </w:tcPr>
          <w:p w:rsidR="00B56DB6" w:rsidRPr="00AC7F74" w:rsidRDefault="00B56DB6" w:rsidP="002709C1">
            <w:pPr>
              <w:pStyle w:val="NormalWeb"/>
              <w:spacing w:before="0" w:beforeAutospacing="0" w:after="0" w:afterAutospacing="0"/>
              <w:rPr>
                <w:color w:val="000000"/>
              </w:rPr>
            </w:pPr>
            <w:r w:rsidRPr="00AC7F74">
              <w:rPr>
                <w:color w:val="000000"/>
              </w:rPr>
              <w:t>Worn pebbles, withered moss</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Nước chảy, hoa trôi</w:t>
            </w:r>
          </w:p>
        </w:tc>
        <w:tc>
          <w:tcPr>
            <w:tcW w:w="5040" w:type="dxa"/>
          </w:tcPr>
          <w:p w:rsidR="00B56DB6" w:rsidRPr="0090354D" w:rsidRDefault="00B56DB6" w:rsidP="002709C1">
            <w:pPr>
              <w:pStyle w:val="NormalWeb"/>
              <w:spacing w:before="0" w:beforeAutospacing="0" w:after="0" w:afterAutospacing="0"/>
              <w:rPr>
                <w:color w:val="000000"/>
              </w:rPr>
            </w:pPr>
            <w:r w:rsidRPr="0090354D">
              <w:rPr>
                <w:color w:val="000000"/>
              </w:rPr>
              <w:t>Water flows, flowers drift</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Cái hạc bay lên vút tận trời</w:t>
            </w:r>
          </w:p>
        </w:tc>
        <w:tc>
          <w:tcPr>
            <w:tcW w:w="5040" w:type="dxa"/>
          </w:tcPr>
          <w:p w:rsidR="00B56DB6" w:rsidRPr="0090354D" w:rsidRDefault="00B56DB6" w:rsidP="002709C1">
            <w:pPr>
              <w:pStyle w:val="NormalWeb"/>
              <w:spacing w:before="0" w:beforeAutospacing="0" w:after="0" w:afterAutospacing="0"/>
              <w:rPr>
                <w:color w:val="000000"/>
              </w:rPr>
            </w:pPr>
            <w:r>
              <w:rPr>
                <w:color w:val="000000"/>
              </w:rPr>
              <w:t>A c</w:t>
            </w:r>
            <w:r w:rsidRPr="0090354D">
              <w:rPr>
                <w:color w:val="000000"/>
              </w:rPr>
              <w:t>rane soar</w:t>
            </w:r>
            <w:r>
              <w:rPr>
                <w:color w:val="000000"/>
              </w:rPr>
              <w:t>s</w:t>
            </w:r>
            <w:r w:rsidRPr="0090354D">
              <w:rPr>
                <w:color w:val="000000"/>
              </w:rPr>
              <w:t xml:space="preserve"> to the lofty sky </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Trời đất từ đây xa cách mãi</w:t>
            </w:r>
          </w:p>
        </w:tc>
        <w:tc>
          <w:tcPr>
            <w:tcW w:w="5040" w:type="dxa"/>
          </w:tcPr>
          <w:p w:rsidR="00B56DB6" w:rsidRPr="0090354D" w:rsidRDefault="00B56DB6" w:rsidP="002709C1">
            <w:pPr>
              <w:pStyle w:val="NormalWeb"/>
              <w:spacing w:before="0" w:beforeAutospacing="0" w:after="0" w:afterAutospacing="0"/>
              <w:rPr>
                <w:color w:val="000000"/>
              </w:rPr>
            </w:pPr>
            <w:r w:rsidRPr="0090354D">
              <w:rPr>
                <w:color w:val="000000"/>
              </w:rPr>
              <w:t xml:space="preserve">Heaven and Earth separated at this moment evermore </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Cửa động</w:t>
            </w:r>
          </w:p>
        </w:tc>
        <w:tc>
          <w:tcPr>
            <w:tcW w:w="5040" w:type="dxa"/>
          </w:tcPr>
          <w:p w:rsidR="00B56DB6" w:rsidRPr="0090354D" w:rsidRDefault="00B56DB6" w:rsidP="002709C1">
            <w:pPr>
              <w:pStyle w:val="NormalWeb"/>
              <w:spacing w:before="0" w:beforeAutospacing="0" w:after="0" w:afterAutospacing="0"/>
              <w:rPr>
                <w:color w:val="000000"/>
              </w:rPr>
            </w:pPr>
            <w:r>
              <w:rPr>
                <w:color w:val="000000"/>
              </w:rPr>
              <w:t>The cave</w:t>
            </w:r>
            <w:r w:rsidRPr="0090354D">
              <w:rPr>
                <w:color w:val="000000"/>
              </w:rPr>
              <w:t xml:space="preserve"> opening</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Đầu non</w:t>
            </w:r>
          </w:p>
        </w:tc>
        <w:tc>
          <w:tcPr>
            <w:tcW w:w="5040" w:type="dxa"/>
          </w:tcPr>
          <w:p w:rsidR="00B56DB6" w:rsidRPr="0090354D" w:rsidRDefault="00B56DB6" w:rsidP="002709C1">
            <w:pPr>
              <w:pStyle w:val="NormalWeb"/>
              <w:spacing w:before="0" w:beforeAutospacing="0" w:after="0" w:afterAutospacing="0"/>
              <w:rPr>
                <w:color w:val="000000"/>
              </w:rPr>
            </w:pPr>
            <w:r w:rsidRPr="0090354D">
              <w:rPr>
                <w:color w:val="000000"/>
              </w:rPr>
              <w:t>The mountaintop</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Đường lối cũ</w:t>
            </w:r>
          </w:p>
        </w:tc>
        <w:tc>
          <w:tcPr>
            <w:tcW w:w="5040" w:type="dxa"/>
          </w:tcPr>
          <w:p w:rsidR="00B56DB6" w:rsidRPr="0090354D" w:rsidRDefault="00B56DB6" w:rsidP="002709C1">
            <w:pPr>
              <w:pStyle w:val="NormalWeb"/>
              <w:spacing w:before="0" w:beforeAutospacing="0" w:after="0" w:afterAutospacing="0"/>
              <w:rPr>
                <w:color w:val="000000"/>
              </w:rPr>
            </w:pPr>
            <w:r w:rsidRPr="0090354D">
              <w:rPr>
                <w:color w:val="000000"/>
              </w:rPr>
              <w:t>The well-trodden path</w:t>
            </w:r>
          </w:p>
        </w:tc>
      </w:tr>
      <w:tr w:rsidR="00B56DB6" w:rsidRPr="00282421">
        <w:tc>
          <w:tcPr>
            <w:tcW w:w="4428" w:type="dxa"/>
          </w:tcPr>
          <w:p w:rsidR="00B56DB6" w:rsidRPr="00282421" w:rsidRDefault="00B56DB6" w:rsidP="002709C1">
            <w:pPr>
              <w:pStyle w:val="NormalWeb"/>
              <w:spacing w:before="0" w:beforeAutospacing="0" w:after="0" w:afterAutospacing="0"/>
              <w:rPr>
                <w:color w:val="000000"/>
              </w:rPr>
            </w:pPr>
            <w:r w:rsidRPr="00282421">
              <w:rPr>
                <w:color w:val="000000"/>
              </w:rPr>
              <w:t>Nghìn năm thơ thẩn bóng trăng chơi...</w:t>
            </w:r>
          </w:p>
        </w:tc>
        <w:tc>
          <w:tcPr>
            <w:tcW w:w="5040" w:type="dxa"/>
          </w:tcPr>
          <w:p w:rsidR="00B56DB6" w:rsidRPr="0090354D" w:rsidRDefault="00B56DB6" w:rsidP="002709C1">
            <w:pPr>
              <w:pStyle w:val="NormalWeb"/>
              <w:spacing w:before="0" w:beforeAutospacing="0" w:after="0" w:afterAutospacing="0"/>
              <w:rPr>
                <w:color w:val="000000"/>
              </w:rPr>
            </w:pPr>
            <w:r w:rsidRPr="0090354D">
              <w:rPr>
                <w:color w:val="000000"/>
              </w:rPr>
              <w:t xml:space="preserve">A thousand years to </w:t>
            </w:r>
            <w:r>
              <w:rPr>
                <w:color w:val="000000"/>
              </w:rPr>
              <w:t>relish</w:t>
            </w:r>
            <w:r w:rsidRPr="0090354D">
              <w:rPr>
                <w:color w:val="000000"/>
              </w:rPr>
              <w:t xml:space="preserve"> under the moon’s reflection…</w:t>
            </w:r>
          </w:p>
        </w:tc>
      </w:tr>
    </w:tbl>
    <w:p w:rsidR="00B56DB6" w:rsidRDefault="00B56DB6" w:rsidP="002709C1"/>
    <w:p w:rsidR="00B56DB6" w:rsidRPr="00C743D5" w:rsidRDefault="00B56DB6" w:rsidP="004E139B">
      <w:pPr>
        <w:rPr>
          <w:b/>
          <w:bCs/>
          <w:color w:val="000000"/>
        </w:rPr>
      </w:pPr>
      <w:r w:rsidRPr="00C743D5">
        <w:rPr>
          <w:b/>
          <w:bCs/>
          <w:color w:val="000000"/>
        </w:rPr>
        <w:t>SONG CAPTION</w:t>
      </w:r>
    </w:p>
    <w:p w:rsidR="00B56DB6" w:rsidRPr="00C743D5" w:rsidRDefault="00B56DB6" w:rsidP="004E139B">
      <w:pPr>
        <w:rPr>
          <w:b/>
          <w:bCs/>
          <w:color w:val="000000"/>
        </w:rPr>
      </w:pPr>
      <w:r w:rsidRPr="00C743D5">
        <w:rPr>
          <w:b/>
          <w:bCs/>
          <w:color w:val="000000"/>
        </w:rPr>
        <w:t>Lullaby for Your Tender Fingers (Ru Em Từng Ngón Xuân Nồng)</w:t>
      </w:r>
    </w:p>
    <w:p w:rsidR="00B56DB6" w:rsidRPr="00C743D5" w:rsidRDefault="00B56DB6" w:rsidP="004E139B">
      <w:pPr>
        <w:rPr>
          <w:b/>
          <w:bCs/>
          <w:color w:val="000000"/>
        </w:rPr>
      </w:pPr>
      <w:r w:rsidRPr="00C743D5">
        <w:rPr>
          <w:b/>
          <w:bCs/>
          <w:color w:val="000000"/>
        </w:rPr>
        <w:t xml:space="preserve">Vocals: Supreme Master Ching Hai </w:t>
      </w:r>
      <w:r w:rsidRPr="00C743D5">
        <w:rPr>
          <w:b/>
          <w:bCs/>
          <w:color w:val="00B050"/>
        </w:rPr>
        <w:t>(vegan)</w:t>
      </w:r>
    </w:p>
    <w:p w:rsidR="00B56DB6" w:rsidRPr="00C743D5" w:rsidRDefault="00B56DB6" w:rsidP="004E139B">
      <w:pPr>
        <w:rPr>
          <w:b/>
          <w:bCs/>
          <w:color w:val="000000"/>
        </w:rPr>
      </w:pPr>
      <w:r w:rsidRPr="00C743D5">
        <w:rPr>
          <w:b/>
          <w:bCs/>
          <w:color w:val="000000"/>
        </w:rPr>
        <w:t>During a gathering with our Association members</w:t>
      </w:r>
    </w:p>
    <w:p w:rsidR="00B56DB6" w:rsidRPr="00C743D5" w:rsidRDefault="00B56DB6" w:rsidP="004E139B">
      <w:pPr>
        <w:rPr>
          <w:b/>
          <w:bCs/>
          <w:color w:val="000000"/>
        </w:rPr>
      </w:pPr>
      <w:r w:rsidRPr="00C743D5">
        <w:rPr>
          <w:b/>
          <w:bCs/>
          <w:color w:val="000000"/>
        </w:rPr>
        <w:t>in Montclair, California, USA - March 18, 1991</w:t>
      </w:r>
    </w:p>
    <w:p w:rsidR="00B56DB6" w:rsidRPr="00C743D5" w:rsidRDefault="00B56DB6" w:rsidP="004E139B">
      <w:pPr>
        <w:rPr>
          <w:b/>
          <w:bCs/>
          <w:color w:val="000000"/>
        </w:rPr>
      </w:pPr>
      <w:r w:rsidRPr="00C743D5">
        <w:rPr>
          <w:b/>
          <w:bCs/>
          <w:color w:val="000000"/>
        </w:rPr>
        <w:t>Music &amp; lyrics: Trịnh Công Sơn</w:t>
      </w:r>
    </w:p>
    <w:p w:rsidR="00B56DB6" w:rsidRPr="00C743D5" w:rsidRDefault="00B56DB6" w:rsidP="000558F3">
      <w:pPr>
        <w:rPr>
          <w:b/>
          <w:bCs/>
        </w:rPr>
      </w:pPr>
      <w:r w:rsidRPr="00C743D5">
        <w:rPr>
          <w:b/>
          <w:bCs/>
        </w:rPr>
        <w:t>In Aulacese (Vietnamese)</w:t>
      </w:r>
    </w:p>
    <w:p w:rsidR="00B56DB6" w:rsidRPr="00C743D5" w:rsidRDefault="00B56DB6" w:rsidP="004E139B"/>
    <w:p w:rsidR="00B56DB6" w:rsidRPr="00D23905" w:rsidRDefault="00B56DB6" w:rsidP="00945936">
      <w:r w:rsidRPr="00945936">
        <w:rPr>
          <w:b/>
          <w:bCs/>
        </w:rPr>
        <w:t>HOST:</w:t>
      </w:r>
      <w:r w:rsidRPr="00945936">
        <w:t xml:space="preserve"> For myriads of lifetimes, we have been wandering on this earthly realm, forgetting our Origin, yet our Heavenly Father has never lost sight of us; Hes has been comforting us, singing Heirs eternal lullaby of love, until the day we are awakened from our illusive dream to return to our true Home.</w:t>
      </w:r>
    </w:p>
    <w:p w:rsidR="00B56DB6" w:rsidRPr="00C743D5" w:rsidRDefault="00B56DB6" w:rsidP="004E139B">
      <w:pPr>
        <w:rPr>
          <w:b/>
          <w:bCs/>
          <w:color w:val="00000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B56DB6" w:rsidRPr="004F348A">
        <w:tc>
          <w:tcPr>
            <w:tcW w:w="4428" w:type="dxa"/>
          </w:tcPr>
          <w:p w:rsidR="00B56DB6" w:rsidRPr="004F348A" w:rsidRDefault="00B56DB6" w:rsidP="004E139B">
            <w:pPr>
              <w:pStyle w:val="NormalWeb"/>
              <w:spacing w:before="0" w:beforeAutospacing="0" w:after="0" w:afterAutospacing="0"/>
            </w:pPr>
            <w:r w:rsidRPr="004F348A">
              <w:t>Ru mãi ngàn năm giòng tóc em buồn</w:t>
            </w:r>
          </w:p>
        </w:tc>
        <w:tc>
          <w:tcPr>
            <w:tcW w:w="5040" w:type="dxa"/>
          </w:tcPr>
          <w:p w:rsidR="00B56DB6" w:rsidRPr="004F348A" w:rsidRDefault="00B56DB6" w:rsidP="004E139B">
            <w:r w:rsidRPr="004F348A">
              <w:t>A timeless lullaby for your tresses of melancholy</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Bàn tay em năm ngón ru trên ngàn năm</w:t>
            </w:r>
          </w:p>
        </w:tc>
        <w:tc>
          <w:tcPr>
            <w:tcW w:w="5040" w:type="dxa"/>
          </w:tcPr>
          <w:p w:rsidR="00B56DB6" w:rsidRPr="004F348A" w:rsidRDefault="00B56DB6" w:rsidP="004E139B">
            <w:r w:rsidRPr="004F348A">
              <w:t xml:space="preserve">For the five fingers on your hand, I sing this eternal lullaby </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Trên mùa lá xanh ngón tay em dài</w:t>
            </w:r>
          </w:p>
        </w:tc>
        <w:tc>
          <w:tcPr>
            <w:tcW w:w="5040" w:type="dxa"/>
          </w:tcPr>
          <w:p w:rsidR="00B56DB6" w:rsidRPr="004F348A" w:rsidRDefault="00B56DB6" w:rsidP="004E139B">
            <w:r w:rsidRPr="004F348A">
              <w:t>In a season of verdant leaves, your fingers are slender</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Nên mãi ru thêm ngàn năm</w:t>
            </w:r>
          </w:p>
        </w:tc>
        <w:tc>
          <w:tcPr>
            <w:tcW w:w="5040" w:type="dxa"/>
          </w:tcPr>
          <w:p w:rsidR="00B56DB6" w:rsidRPr="004F348A" w:rsidRDefault="00B56DB6" w:rsidP="004E139B">
            <w:r w:rsidRPr="004F348A">
              <w:t>So this lullaby is sung for a thousand years.</w:t>
            </w:r>
          </w:p>
        </w:tc>
      </w:tr>
      <w:tr w:rsidR="00B56DB6" w:rsidRPr="004F348A">
        <w:tc>
          <w:tcPr>
            <w:tcW w:w="4428" w:type="dxa"/>
          </w:tcPr>
          <w:p w:rsidR="00B56DB6" w:rsidRPr="004F348A" w:rsidRDefault="00B56DB6" w:rsidP="004E139B">
            <w:pPr>
              <w:pStyle w:val="NormalWeb"/>
              <w:spacing w:before="0" w:beforeAutospacing="0" w:after="0" w:afterAutospacing="0"/>
            </w:pPr>
          </w:p>
        </w:tc>
        <w:tc>
          <w:tcPr>
            <w:tcW w:w="5040" w:type="dxa"/>
          </w:tcPr>
          <w:p w:rsidR="00B56DB6" w:rsidRPr="004F348A" w:rsidRDefault="00B56DB6" w:rsidP="004E139B"/>
        </w:tc>
      </w:tr>
      <w:tr w:rsidR="00B56DB6" w:rsidRPr="004F348A">
        <w:tc>
          <w:tcPr>
            <w:tcW w:w="4428" w:type="dxa"/>
          </w:tcPr>
          <w:p w:rsidR="00B56DB6" w:rsidRPr="004F348A" w:rsidRDefault="00B56DB6" w:rsidP="004E139B">
            <w:pPr>
              <w:pStyle w:val="NormalWeb"/>
              <w:spacing w:before="0" w:beforeAutospacing="0" w:after="0" w:afterAutospacing="0"/>
            </w:pPr>
            <w:r w:rsidRPr="004F348A">
              <w:t>Ru mãi ngàn năm từng phiến môi hồng</w:t>
            </w:r>
          </w:p>
        </w:tc>
        <w:tc>
          <w:tcPr>
            <w:tcW w:w="5040" w:type="dxa"/>
          </w:tcPr>
          <w:p w:rsidR="00B56DB6" w:rsidRPr="004F348A" w:rsidRDefault="00B56DB6" w:rsidP="004E139B">
            <w:r w:rsidRPr="004F348A">
              <w:t>A timeless lullaby for your rosy lips</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Bàn tay em trau chuốt xin cho nghìn năm</w:t>
            </w:r>
          </w:p>
        </w:tc>
        <w:tc>
          <w:tcPr>
            <w:tcW w:w="5040" w:type="dxa"/>
          </w:tcPr>
          <w:p w:rsidR="00B56DB6" w:rsidRPr="004F348A" w:rsidRDefault="00B56DB6" w:rsidP="004E139B">
            <w:r w:rsidRPr="004F348A">
              <w:t>for your hands evermore elegant in a thousand years</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 xml:space="preserve">Cho vừa nhớ nhung </w:t>
            </w:r>
          </w:p>
        </w:tc>
        <w:tc>
          <w:tcPr>
            <w:tcW w:w="5040" w:type="dxa"/>
          </w:tcPr>
          <w:p w:rsidR="00B56DB6" w:rsidRPr="004F348A" w:rsidRDefault="00B56DB6" w:rsidP="004E139B">
            <w:r w:rsidRPr="004F348A">
              <w:t>and yearning fulfilled</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có em dỗi hờn nên mãi ru thêm ngàn năm</w:t>
            </w:r>
          </w:p>
        </w:tc>
        <w:tc>
          <w:tcPr>
            <w:tcW w:w="5040" w:type="dxa"/>
          </w:tcPr>
          <w:p w:rsidR="00B56DB6" w:rsidRPr="004F348A" w:rsidRDefault="00B56DB6" w:rsidP="004E139B">
            <w:r w:rsidRPr="004F348A">
              <w:t>For your discontentment, a lullaby eternally I sing.</w:t>
            </w:r>
          </w:p>
        </w:tc>
      </w:tr>
      <w:tr w:rsidR="00B56DB6" w:rsidRPr="004F348A">
        <w:tc>
          <w:tcPr>
            <w:tcW w:w="4428" w:type="dxa"/>
          </w:tcPr>
          <w:p w:rsidR="00B56DB6" w:rsidRPr="004F348A" w:rsidRDefault="00B56DB6" w:rsidP="004E139B">
            <w:pPr>
              <w:pStyle w:val="NormalWeb"/>
              <w:spacing w:before="0" w:beforeAutospacing="0" w:after="0" w:afterAutospacing="0"/>
            </w:pPr>
          </w:p>
        </w:tc>
        <w:tc>
          <w:tcPr>
            <w:tcW w:w="5040" w:type="dxa"/>
          </w:tcPr>
          <w:p w:rsidR="00B56DB6" w:rsidRPr="004F348A" w:rsidRDefault="00B56DB6" w:rsidP="004E139B"/>
        </w:tc>
      </w:tr>
      <w:tr w:rsidR="00B56DB6" w:rsidRPr="004F348A">
        <w:tc>
          <w:tcPr>
            <w:tcW w:w="4428" w:type="dxa"/>
          </w:tcPr>
          <w:p w:rsidR="00B56DB6" w:rsidRPr="004F348A" w:rsidRDefault="00B56DB6" w:rsidP="004E139B">
            <w:pPr>
              <w:pStyle w:val="NormalWeb"/>
              <w:spacing w:before="0" w:beforeAutospacing="0" w:after="0" w:afterAutospacing="0"/>
            </w:pPr>
            <w:r w:rsidRPr="004F348A">
              <w:t>Thôi ngủ đi em, mưa ru em ngủ</w:t>
            </w:r>
          </w:p>
        </w:tc>
        <w:tc>
          <w:tcPr>
            <w:tcW w:w="5040" w:type="dxa"/>
          </w:tcPr>
          <w:p w:rsidR="00B56DB6" w:rsidRPr="004F348A" w:rsidRDefault="00B56DB6" w:rsidP="004E139B">
            <w:r w:rsidRPr="004F348A">
              <w:t>Sleep well, love; let the rain lull you to slumber</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Tay em kết nụ, nuôi trọn một đời</w:t>
            </w:r>
          </w:p>
        </w:tc>
        <w:tc>
          <w:tcPr>
            <w:tcW w:w="5040" w:type="dxa"/>
          </w:tcPr>
          <w:p w:rsidR="00B56DB6" w:rsidRPr="004F348A" w:rsidRDefault="00B56DB6" w:rsidP="004E139B">
            <w:r w:rsidRPr="004F348A">
              <w:t>From your hands a flower blossoms, sustaining a life,</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Nuôi một đời người</w:t>
            </w:r>
          </w:p>
        </w:tc>
        <w:tc>
          <w:tcPr>
            <w:tcW w:w="5040" w:type="dxa"/>
          </w:tcPr>
          <w:p w:rsidR="00B56DB6" w:rsidRPr="004F348A" w:rsidRDefault="00B56DB6" w:rsidP="004E139B">
            <w:r w:rsidRPr="004F348A">
              <w:t xml:space="preserve">nurturing a human lifetime </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Mùa xuân vừa đến xin mãi ru em mà thôi...</w:t>
            </w:r>
          </w:p>
        </w:tc>
        <w:tc>
          <w:tcPr>
            <w:tcW w:w="5040" w:type="dxa"/>
          </w:tcPr>
          <w:p w:rsidR="00B56DB6" w:rsidRPr="004F348A" w:rsidRDefault="00B56DB6" w:rsidP="004E139B">
            <w:r w:rsidRPr="004F348A">
              <w:t>With spring’s arrival, may I sing for you a lullaby always?</w:t>
            </w:r>
          </w:p>
        </w:tc>
      </w:tr>
      <w:tr w:rsidR="00B56DB6" w:rsidRPr="004F348A">
        <w:tc>
          <w:tcPr>
            <w:tcW w:w="4428" w:type="dxa"/>
          </w:tcPr>
          <w:p w:rsidR="00B56DB6" w:rsidRPr="004F348A" w:rsidRDefault="00B56DB6" w:rsidP="004E139B">
            <w:pPr>
              <w:pStyle w:val="NormalWeb"/>
              <w:spacing w:before="0" w:beforeAutospacing="0" w:after="0" w:afterAutospacing="0"/>
            </w:pPr>
          </w:p>
        </w:tc>
        <w:tc>
          <w:tcPr>
            <w:tcW w:w="5040" w:type="dxa"/>
          </w:tcPr>
          <w:p w:rsidR="00B56DB6" w:rsidRPr="004F348A" w:rsidRDefault="00B56DB6" w:rsidP="004E139B">
            <w:pPr>
              <w:pStyle w:val="NormalWeb"/>
              <w:spacing w:before="0" w:beforeAutospacing="0" w:after="0" w:afterAutospacing="0"/>
            </w:pPr>
          </w:p>
        </w:tc>
      </w:tr>
      <w:tr w:rsidR="00B56DB6" w:rsidRPr="004F348A">
        <w:tc>
          <w:tcPr>
            <w:tcW w:w="4428" w:type="dxa"/>
          </w:tcPr>
          <w:p w:rsidR="00B56DB6" w:rsidRPr="004F348A" w:rsidRDefault="00B56DB6" w:rsidP="004E139B">
            <w:pPr>
              <w:pStyle w:val="NormalWeb"/>
              <w:spacing w:before="0" w:beforeAutospacing="0" w:after="0" w:afterAutospacing="0"/>
            </w:pPr>
            <w:r w:rsidRPr="004F348A">
              <w:t>Ru mãi ngàn năm từng ngón xuân nồng</w:t>
            </w:r>
          </w:p>
        </w:tc>
        <w:tc>
          <w:tcPr>
            <w:tcW w:w="5040" w:type="dxa"/>
          </w:tcPr>
          <w:p w:rsidR="00B56DB6" w:rsidRPr="004F348A" w:rsidRDefault="00B56DB6" w:rsidP="004E139B">
            <w:r w:rsidRPr="004F348A">
              <w:t>A timeless lullaby for your tender fingers</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Bàn tay em năm ngón anh ru ngàn năm</w:t>
            </w:r>
          </w:p>
        </w:tc>
        <w:tc>
          <w:tcPr>
            <w:tcW w:w="5040" w:type="dxa"/>
          </w:tcPr>
          <w:p w:rsidR="00B56DB6" w:rsidRPr="004F348A" w:rsidRDefault="00B56DB6" w:rsidP="004E139B">
            <w:r w:rsidRPr="004F348A">
              <w:t>For the five fingers on your hand, I sing this eternal lullaby</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Giận hờn sẽ quên</w:t>
            </w:r>
          </w:p>
        </w:tc>
        <w:tc>
          <w:tcPr>
            <w:tcW w:w="5040" w:type="dxa"/>
          </w:tcPr>
          <w:p w:rsidR="00B56DB6" w:rsidRPr="004F348A" w:rsidRDefault="00B56DB6" w:rsidP="004E139B">
            <w:r w:rsidRPr="004F348A">
              <w:t>Displeasure will pass</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Dáng em trôi dài trôi mãi trôi trên ngàn năm...</w:t>
            </w:r>
          </w:p>
        </w:tc>
        <w:tc>
          <w:tcPr>
            <w:tcW w:w="5040" w:type="dxa"/>
          </w:tcPr>
          <w:p w:rsidR="00B56DB6" w:rsidRPr="004F348A" w:rsidRDefault="00B56DB6" w:rsidP="004E139B">
            <w:r w:rsidRPr="004F348A">
              <w:t>Your silhouette flows till eternity.</w:t>
            </w:r>
          </w:p>
        </w:tc>
      </w:tr>
      <w:tr w:rsidR="00B56DB6" w:rsidRPr="004F348A">
        <w:tc>
          <w:tcPr>
            <w:tcW w:w="4428" w:type="dxa"/>
          </w:tcPr>
          <w:p w:rsidR="00B56DB6" w:rsidRPr="004F348A" w:rsidRDefault="00B56DB6" w:rsidP="004E139B">
            <w:pPr>
              <w:pStyle w:val="NormalWeb"/>
              <w:spacing w:before="0" w:beforeAutospacing="0" w:after="0" w:afterAutospacing="0"/>
            </w:pPr>
          </w:p>
        </w:tc>
        <w:tc>
          <w:tcPr>
            <w:tcW w:w="5040" w:type="dxa"/>
          </w:tcPr>
          <w:p w:rsidR="00B56DB6" w:rsidRPr="004F348A" w:rsidRDefault="00B56DB6" w:rsidP="004E139B"/>
        </w:tc>
      </w:tr>
      <w:tr w:rsidR="00B56DB6" w:rsidRPr="004F348A">
        <w:tc>
          <w:tcPr>
            <w:tcW w:w="4428" w:type="dxa"/>
          </w:tcPr>
          <w:p w:rsidR="00B56DB6" w:rsidRPr="004F348A" w:rsidRDefault="00B56DB6" w:rsidP="004E139B">
            <w:pPr>
              <w:pStyle w:val="NormalWeb"/>
              <w:spacing w:before="0" w:beforeAutospacing="0" w:after="0" w:afterAutospacing="0"/>
            </w:pPr>
            <w:r w:rsidRPr="004F348A">
              <w:t>Ru mãi ngàn năm vừa má em hồng</w:t>
            </w:r>
          </w:p>
        </w:tc>
        <w:tc>
          <w:tcPr>
            <w:tcW w:w="5040" w:type="dxa"/>
          </w:tcPr>
          <w:p w:rsidR="00B56DB6" w:rsidRPr="004F348A" w:rsidRDefault="00B56DB6" w:rsidP="004E139B">
            <w:r w:rsidRPr="004F348A">
              <w:t>A timeless lullaby for your rosy cheeks</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Bàn tay em đưa đến quê hương vàng son</w:t>
            </w:r>
          </w:p>
        </w:tc>
        <w:tc>
          <w:tcPr>
            <w:tcW w:w="5040" w:type="dxa"/>
          </w:tcPr>
          <w:p w:rsidR="00B56DB6" w:rsidRPr="004F348A" w:rsidRDefault="00B56DB6" w:rsidP="004E139B">
            <w:r w:rsidRPr="004F348A">
              <w:t>Your hands shall lead to the golden glorious homeland</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Vào trời lãng quên</w:t>
            </w:r>
          </w:p>
        </w:tc>
        <w:tc>
          <w:tcPr>
            <w:tcW w:w="5040" w:type="dxa"/>
          </w:tcPr>
          <w:p w:rsidR="00B56DB6" w:rsidRPr="004F348A" w:rsidRDefault="00B56DB6" w:rsidP="004E139B">
            <w:r w:rsidRPr="004F348A">
              <w:t xml:space="preserve">in a forgotten realm. </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Tóc em như trời xưa đã qua đi nghìn năm...</w:t>
            </w:r>
          </w:p>
        </w:tc>
        <w:tc>
          <w:tcPr>
            <w:tcW w:w="5040" w:type="dxa"/>
          </w:tcPr>
          <w:p w:rsidR="00B56DB6" w:rsidRPr="004F348A" w:rsidRDefault="00B56DB6" w:rsidP="004E139B">
            <w:r w:rsidRPr="004F348A">
              <w:t>Like the heavens of yore, your tresses have left forevermore.</w:t>
            </w:r>
          </w:p>
        </w:tc>
      </w:tr>
      <w:tr w:rsidR="00B56DB6" w:rsidRPr="004F348A">
        <w:tc>
          <w:tcPr>
            <w:tcW w:w="4428" w:type="dxa"/>
          </w:tcPr>
          <w:p w:rsidR="00B56DB6" w:rsidRPr="004F348A" w:rsidRDefault="00B56DB6" w:rsidP="004E139B">
            <w:pPr>
              <w:pStyle w:val="NormalWeb"/>
              <w:spacing w:before="0" w:beforeAutospacing="0" w:after="0" w:afterAutospacing="0"/>
            </w:pPr>
          </w:p>
        </w:tc>
        <w:tc>
          <w:tcPr>
            <w:tcW w:w="5040" w:type="dxa"/>
          </w:tcPr>
          <w:p w:rsidR="00B56DB6" w:rsidRPr="004F348A" w:rsidRDefault="00B56DB6" w:rsidP="004E139B"/>
        </w:tc>
      </w:tr>
      <w:tr w:rsidR="00B56DB6" w:rsidRPr="004F348A">
        <w:tc>
          <w:tcPr>
            <w:tcW w:w="4428" w:type="dxa"/>
          </w:tcPr>
          <w:p w:rsidR="00B56DB6" w:rsidRPr="004F348A" w:rsidRDefault="00B56DB6" w:rsidP="004E139B">
            <w:pPr>
              <w:pStyle w:val="NormalWeb"/>
              <w:spacing w:before="0" w:beforeAutospacing="0" w:after="0" w:afterAutospacing="0"/>
            </w:pPr>
            <w:r w:rsidRPr="004F348A">
              <w:t>Còn lời ru mãi vang vọng một trời</w:t>
            </w:r>
          </w:p>
        </w:tc>
        <w:tc>
          <w:tcPr>
            <w:tcW w:w="5040" w:type="dxa"/>
          </w:tcPr>
          <w:p w:rsidR="00B56DB6" w:rsidRPr="004F348A" w:rsidRDefault="00B56DB6" w:rsidP="004E139B">
            <w:r w:rsidRPr="004F348A">
              <w:t>Echo still a lullaby through the heavens</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Mùa xanh lá vội ru em miệt mài</w:t>
            </w:r>
          </w:p>
        </w:tc>
        <w:tc>
          <w:tcPr>
            <w:tcW w:w="5040" w:type="dxa"/>
          </w:tcPr>
          <w:p w:rsidR="00B56DB6" w:rsidRPr="004F348A" w:rsidRDefault="00B56DB6" w:rsidP="004E139B">
            <w:pPr>
              <w:pStyle w:val="PlainText"/>
              <w:rPr>
                <w:rFonts w:ascii="Times New Roman" w:hAnsi="Times New Roman" w:cs="Times New Roman"/>
              </w:rPr>
            </w:pPr>
            <w:r w:rsidRPr="004F348A">
              <w:rPr>
                <w:rFonts w:ascii="Times New Roman" w:hAnsi="Times New Roman" w:cs="Times New Roman"/>
              </w:rPr>
              <w:t>Leaves hastened to green, an everlasting lullaby for you</w:t>
            </w:r>
          </w:p>
        </w:tc>
      </w:tr>
      <w:tr w:rsidR="00B56DB6" w:rsidRPr="004F348A">
        <w:tc>
          <w:tcPr>
            <w:tcW w:w="4428" w:type="dxa"/>
          </w:tcPr>
          <w:p w:rsidR="00B56DB6" w:rsidRPr="004F348A" w:rsidRDefault="00B56DB6" w:rsidP="004E139B">
            <w:pPr>
              <w:pStyle w:val="NormalWeb"/>
              <w:spacing w:before="0" w:beforeAutospacing="0" w:after="0" w:afterAutospacing="0"/>
            </w:pPr>
            <w:r w:rsidRPr="004F348A">
              <w:t>Còn lời ru mãi, còn lời ru nầy</w:t>
            </w:r>
          </w:p>
        </w:tc>
        <w:tc>
          <w:tcPr>
            <w:tcW w:w="5040" w:type="dxa"/>
          </w:tcPr>
          <w:p w:rsidR="00B56DB6" w:rsidRPr="004F348A" w:rsidRDefault="00B56DB6" w:rsidP="004E139B">
            <w:pPr>
              <w:pStyle w:val="PlainText"/>
              <w:rPr>
                <w:rFonts w:ascii="Times New Roman" w:hAnsi="Times New Roman" w:cs="Times New Roman"/>
              </w:rPr>
            </w:pPr>
            <w:r w:rsidRPr="004F348A">
              <w:rPr>
                <w:rFonts w:ascii="Times New Roman" w:hAnsi="Times New Roman" w:cs="Times New Roman"/>
              </w:rPr>
              <w:t>An endless song, this lullaby</w:t>
            </w:r>
          </w:p>
        </w:tc>
      </w:tr>
      <w:tr w:rsidR="00B56DB6" w:rsidRPr="005E408A">
        <w:tc>
          <w:tcPr>
            <w:tcW w:w="4428" w:type="dxa"/>
          </w:tcPr>
          <w:p w:rsidR="00B56DB6" w:rsidRPr="004F348A" w:rsidRDefault="00B56DB6" w:rsidP="004E139B">
            <w:pPr>
              <w:pStyle w:val="NormalWeb"/>
              <w:spacing w:before="0" w:beforeAutospacing="0" w:after="0" w:afterAutospacing="0"/>
            </w:pPr>
            <w:r w:rsidRPr="004F348A">
              <w:t xml:space="preserve">Ngàn năm ru hoài, ngàn đời ru ai... </w:t>
            </w:r>
          </w:p>
        </w:tc>
        <w:tc>
          <w:tcPr>
            <w:tcW w:w="5040" w:type="dxa"/>
          </w:tcPr>
          <w:p w:rsidR="00B56DB6" w:rsidRPr="00951B37" w:rsidRDefault="00B56DB6" w:rsidP="004E139B">
            <w:pPr>
              <w:pStyle w:val="PlainText"/>
              <w:rPr>
                <w:rFonts w:ascii="Times New Roman" w:hAnsi="Times New Roman" w:cs="Times New Roman"/>
              </w:rPr>
            </w:pPr>
            <w:r w:rsidRPr="004F348A">
              <w:rPr>
                <w:rFonts w:ascii="Times New Roman" w:hAnsi="Times New Roman" w:cs="Times New Roman"/>
              </w:rPr>
              <w:t>Crooning for a thousand years, a lullaby for you…</w:t>
            </w:r>
          </w:p>
        </w:tc>
      </w:tr>
    </w:tbl>
    <w:p w:rsidR="00B56DB6" w:rsidRDefault="00B56DB6" w:rsidP="008F43D8"/>
    <w:p w:rsidR="00B56DB6" w:rsidRPr="00C743D5" w:rsidRDefault="00B56DB6" w:rsidP="008F43D8">
      <w:pPr>
        <w:rPr>
          <w:b/>
          <w:bCs/>
        </w:rPr>
      </w:pPr>
      <w:r w:rsidRPr="00C743D5">
        <w:rPr>
          <w:b/>
          <w:bCs/>
        </w:rPr>
        <w:t>SONG CAPTION</w:t>
      </w:r>
    </w:p>
    <w:p w:rsidR="00B56DB6" w:rsidRPr="00C743D5" w:rsidRDefault="00B56DB6" w:rsidP="008F43D8">
      <w:pPr>
        <w:rPr>
          <w:b/>
          <w:bCs/>
        </w:rPr>
      </w:pPr>
      <w:r w:rsidRPr="00C743D5">
        <w:rPr>
          <w:b/>
          <w:bCs/>
        </w:rPr>
        <w:t>I Will Forever Love You</w:t>
      </w:r>
    </w:p>
    <w:p w:rsidR="00B56DB6" w:rsidRPr="00C743D5" w:rsidRDefault="00B56DB6" w:rsidP="000558F3">
      <w:pPr>
        <w:rPr>
          <w:b/>
          <w:bCs/>
        </w:rPr>
      </w:pPr>
      <w:r w:rsidRPr="00C743D5">
        <w:rPr>
          <w:b/>
          <w:bCs/>
        </w:rPr>
        <w:t xml:space="preserve">Lyrics, music &amp; vocals by Supreme Master Ching Hai </w:t>
      </w:r>
      <w:r w:rsidRPr="00C743D5">
        <w:rPr>
          <w:b/>
          <w:bCs/>
          <w:color w:val="00B050"/>
        </w:rPr>
        <w:t>(vegan)</w:t>
      </w:r>
    </w:p>
    <w:p w:rsidR="00B56DB6" w:rsidRPr="00C743D5" w:rsidRDefault="00B56DB6" w:rsidP="000558F3">
      <w:pPr>
        <w:rPr>
          <w:b/>
          <w:bCs/>
        </w:rPr>
      </w:pPr>
      <w:r w:rsidRPr="00C743D5">
        <w:rPr>
          <w:b/>
          <w:bCs/>
        </w:rPr>
        <w:t>DVD 389 “Songs and Compositions of The Supreme Master Ching Hai”</w:t>
      </w:r>
    </w:p>
    <w:p w:rsidR="00B56DB6" w:rsidRPr="00C743D5" w:rsidRDefault="00B56DB6" w:rsidP="008F43D8">
      <w:pPr>
        <w:rPr>
          <w:b/>
          <w:bCs/>
        </w:rPr>
      </w:pPr>
      <w:r w:rsidRPr="00C743D5">
        <w:rPr>
          <w:b/>
          <w:bCs/>
        </w:rPr>
        <w:t>Poetry collection “A Dream of the Butterfly”</w:t>
      </w:r>
    </w:p>
    <w:p w:rsidR="00B56DB6" w:rsidRPr="00C743D5" w:rsidRDefault="00B56DB6" w:rsidP="000558F3">
      <w:pPr>
        <w:rPr>
          <w:b/>
          <w:bCs/>
        </w:rPr>
      </w:pPr>
      <w:r w:rsidRPr="00C743D5">
        <w:rPr>
          <w:b/>
          <w:bCs/>
        </w:rPr>
        <w:t>Free for download at EdenRules.com</w:t>
      </w:r>
    </w:p>
    <w:p w:rsidR="00B56DB6" w:rsidRPr="00C743D5" w:rsidRDefault="00B56DB6" w:rsidP="008F43D8">
      <w:pPr>
        <w:rPr>
          <w:b/>
          <w:bCs/>
        </w:rPr>
      </w:pPr>
    </w:p>
    <w:p w:rsidR="00B56DB6" w:rsidRDefault="00B56DB6" w:rsidP="002709C1">
      <w:r w:rsidRPr="00C743D5">
        <w:rPr>
          <w:b/>
          <w:bCs/>
        </w:rPr>
        <w:t>HOST:</w:t>
      </w:r>
      <w:r w:rsidRPr="00C743D5">
        <w:t xml:space="preserve"> Life after life, birth after rebirth, our souls venture across the expansive universe, meeting new faces, seeing new places, making new friends. Despite all the warmth, the wonders, the joy we find in our mosaic of memories, they are only ephemeral. From one journey to the next, we move on in the cycle of life and death, ever searching for that limitless, unconditional Love. For it is only in realizing this omnipresent Divine Love that our hearts will be opened and souls liberated.</w:t>
      </w:r>
    </w:p>
    <w:p w:rsidR="00B56DB6" w:rsidRDefault="00B56DB6" w:rsidP="002709C1"/>
    <w:p w:rsidR="00B56DB6" w:rsidRPr="00E91B5D" w:rsidRDefault="00B56DB6" w:rsidP="002709C1">
      <w:pPr>
        <w:suppressAutoHyphens/>
        <w:rPr>
          <w:rFonts w:eastAsia="SimSun"/>
          <w:b/>
          <w:bCs/>
          <w:i/>
          <w:iCs/>
          <w:lang w:eastAsia="ar-SA"/>
        </w:rPr>
      </w:pPr>
      <w:r>
        <w:rPr>
          <w:rFonts w:eastAsia="SimSun"/>
          <w:i/>
          <w:iCs/>
          <w:lang w:eastAsia="ar-SA"/>
        </w:rPr>
        <w:t>“</w:t>
      </w:r>
      <w:r w:rsidRPr="00352299">
        <w:rPr>
          <w:rFonts w:eastAsia="SimSun"/>
          <w:i/>
          <w:iCs/>
          <w:lang w:eastAsia="ar-SA"/>
        </w:rPr>
        <w:t>The True Love you'll find</w:t>
      </w:r>
    </w:p>
    <w:p w:rsidR="00B56DB6" w:rsidRPr="00352299" w:rsidRDefault="00B56DB6" w:rsidP="002709C1">
      <w:pPr>
        <w:suppressAutoHyphens/>
        <w:rPr>
          <w:rFonts w:eastAsia="SimSun"/>
          <w:i/>
          <w:iCs/>
          <w:lang w:eastAsia="ar-SA"/>
        </w:rPr>
      </w:pPr>
      <w:r w:rsidRPr="00352299">
        <w:rPr>
          <w:rFonts w:eastAsia="SimSun"/>
          <w:i/>
          <w:iCs/>
          <w:lang w:eastAsia="ar-SA"/>
        </w:rPr>
        <w:t>Only by My side.</w:t>
      </w:r>
    </w:p>
    <w:p w:rsidR="00B56DB6" w:rsidRPr="00352299" w:rsidRDefault="00B56DB6" w:rsidP="002709C1">
      <w:pPr>
        <w:suppressAutoHyphens/>
        <w:rPr>
          <w:rFonts w:eastAsia="SimSun"/>
          <w:i/>
          <w:iCs/>
          <w:lang w:eastAsia="ar-SA"/>
        </w:rPr>
      </w:pPr>
      <w:r w:rsidRPr="00352299">
        <w:rPr>
          <w:rFonts w:eastAsia="SimSun"/>
          <w:i/>
          <w:iCs/>
          <w:lang w:eastAsia="ar-SA"/>
        </w:rPr>
        <w:t>When your journey ends,</w:t>
      </w:r>
    </w:p>
    <w:p w:rsidR="00B56DB6" w:rsidRDefault="00B56DB6" w:rsidP="008F43D8">
      <w:pPr>
        <w:suppressAutoHyphens/>
        <w:rPr>
          <w:rFonts w:eastAsia="SimSun"/>
          <w:b/>
          <w:bCs/>
          <w:highlight w:val="lightGray"/>
          <w:lang w:eastAsia="ar-SA"/>
        </w:rPr>
      </w:pPr>
      <w:r w:rsidRPr="00352299">
        <w:rPr>
          <w:rFonts w:eastAsia="SimSun"/>
          <w:i/>
          <w:iCs/>
          <w:lang w:eastAsia="ar-SA"/>
        </w:rPr>
        <w:t>I'll send you My Sign</w:t>
      </w:r>
      <w:r>
        <w:rPr>
          <w:rFonts w:eastAsia="SimSun"/>
          <w:i/>
          <w:iCs/>
          <w:lang w:eastAsia="ar-SA"/>
        </w:rPr>
        <w:t>.”</w:t>
      </w:r>
    </w:p>
    <w:p w:rsidR="00B56DB6" w:rsidRDefault="00B56DB6" w:rsidP="008F43D8">
      <w:pPr>
        <w:suppressAutoHyphens/>
        <w:rPr>
          <w:rFonts w:eastAsia="SimSun"/>
          <w:b/>
          <w:bCs/>
          <w:highlight w:val="lightGray"/>
          <w:lang w:eastAsia="ar-SA"/>
        </w:rPr>
      </w:pPr>
    </w:p>
    <w:p w:rsidR="00B56DB6" w:rsidRPr="00906D50" w:rsidRDefault="00B56DB6" w:rsidP="008F43D8">
      <w:pPr>
        <w:rPr>
          <w:i/>
          <w:iCs/>
        </w:rPr>
      </w:pPr>
      <w:r w:rsidRPr="00906D50">
        <w:rPr>
          <w:b/>
          <w:bCs/>
        </w:rPr>
        <w:t>SM</w:t>
      </w:r>
      <w:r w:rsidRPr="00906D50">
        <w:t xml:space="preserve">: </w:t>
      </w:r>
      <w:r w:rsidRPr="00906D50">
        <w:rPr>
          <w:i/>
          <w:iCs/>
        </w:rPr>
        <w:t>This song is called “I Will Forever Love You.” “I will forever love you” is a promise a living Master would give to any of his disciples while he is alive. “Forever” means forever. Just like Jesus said I will never leave you nor forsake you till the end of the world</w:t>
      </w:r>
      <w:r w:rsidRPr="00BE05A2">
        <w:rPr>
          <w:i/>
          <w:iCs/>
        </w:rPr>
        <w:t>s</w:t>
      </w:r>
      <w:r w:rsidRPr="00906D50">
        <w:rPr>
          <w:i/>
          <w:iCs/>
        </w:rPr>
        <w:t>.</w:t>
      </w:r>
      <w:r w:rsidRPr="00906D50">
        <w:rPr>
          <w:i/>
          <w:iCs/>
          <w:shd w:val="clear" w:color="auto" w:fill="FFBDFF"/>
        </w:rPr>
        <w:t xml:space="preserve"> </w:t>
      </w:r>
    </w:p>
    <w:p w:rsidR="00B56DB6" w:rsidRPr="00906D50" w:rsidRDefault="00B56DB6" w:rsidP="008F43D8">
      <w:pPr>
        <w:suppressAutoHyphens/>
        <w:rPr>
          <w:rFonts w:eastAsia="SimSun"/>
          <w:b/>
          <w:bCs/>
          <w:lang w:eastAsia="ar-SA"/>
        </w:rPr>
      </w:pPr>
    </w:p>
    <w:p w:rsidR="00B56DB6" w:rsidRPr="004C7CAF" w:rsidRDefault="00B56DB6" w:rsidP="008F43D8">
      <w:r w:rsidRPr="004C7CAF">
        <w:t>I will forever love you</w:t>
      </w:r>
    </w:p>
    <w:p w:rsidR="00B56DB6" w:rsidRPr="004C7CAF" w:rsidRDefault="00B56DB6" w:rsidP="008F43D8">
      <w:r w:rsidRPr="004C7CAF">
        <w:t>Through all the worlds,</w:t>
      </w:r>
    </w:p>
    <w:p w:rsidR="00B56DB6" w:rsidRPr="004C7CAF" w:rsidRDefault="00B56DB6" w:rsidP="008F43D8">
      <w:r w:rsidRPr="004C7CAF">
        <w:t>Through all the lovers,</w:t>
      </w:r>
    </w:p>
    <w:p w:rsidR="00B56DB6" w:rsidRPr="004C7CAF" w:rsidRDefault="00B56DB6" w:rsidP="008F43D8">
      <w:r w:rsidRPr="004C7CAF">
        <w:t xml:space="preserve">Through all the beauties, </w:t>
      </w:r>
    </w:p>
    <w:p w:rsidR="00B56DB6" w:rsidRPr="004C7CAF" w:rsidRDefault="00B56DB6" w:rsidP="008F43D8">
      <w:r w:rsidRPr="004C7CAF">
        <w:t>That you so adore.</w:t>
      </w:r>
    </w:p>
    <w:p w:rsidR="00B56DB6" w:rsidRPr="004C7CAF" w:rsidRDefault="00B56DB6" w:rsidP="008F43D8">
      <w:r w:rsidRPr="004C7CAF">
        <w:t xml:space="preserve">Through all the beauties, </w:t>
      </w:r>
    </w:p>
    <w:p w:rsidR="00B56DB6" w:rsidRPr="004C7CAF" w:rsidRDefault="00B56DB6" w:rsidP="008F43D8">
      <w:r w:rsidRPr="004C7CAF">
        <w:t>That you so adore.</w:t>
      </w:r>
    </w:p>
    <w:p w:rsidR="00B56DB6" w:rsidRPr="004C7CAF" w:rsidRDefault="00B56DB6" w:rsidP="008F43D8"/>
    <w:p w:rsidR="00B56DB6" w:rsidRPr="004C7CAF" w:rsidRDefault="00B56DB6" w:rsidP="008F43D8">
      <w:r w:rsidRPr="004C7CAF">
        <w:t xml:space="preserve">You will forever search for </w:t>
      </w:r>
    </w:p>
    <w:p w:rsidR="00B56DB6" w:rsidRPr="004C7CAF" w:rsidRDefault="00B56DB6" w:rsidP="008F43D8">
      <w:r w:rsidRPr="004C7CAF">
        <w:t>The Love in yonder,</w:t>
      </w:r>
    </w:p>
    <w:p w:rsidR="00B56DB6" w:rsidRPr="004C7CAF" w:rsidRDefault="00B56DB6" w:rsidP="008F43D8">
      <w:r w:rsidRPr="004C7CAF">
        <w:t>The Love in yourself,</w:t>
      </w:r>
    </w:p>
    <w:p w:rsidR="00B56DB6" w:rsidRPr="004C7CAF" w:rsidRDefault="00B56DB6" w:rsidP="008F43D8">
      <w:r w:rsidRPr="004C7CAF">
        <w:t>The Love in My Lore,</w:t>
      </w:r>
    </w:p>
    <w:p w:rsidR="00B56DB6" w:rsidRPr="004C7CAF" w:rsidRDefault="00B56DB6" w:rsidP="008F43D8">
      <w:r w:rsidRPr="004C7CAF">
        <w:t>That you so adore.</w:t>
      </w:r>
    </w:p>
    <w:p w:rsidR="00B56DB6" w:rsidRDefault="00B56DB6" w:rsidP="008F43D8">
      <w:pPr>
        <w:rPr>
          <w:i/>
          <w:iCs/>
        </w:rPr>
      </w:pPr>
      <w:r w:rsidRPr="004C7CAF">
        <w:rPr>
          <w:i/>
          <w:iCs/>
        </w:rPr>
        <w:t xml:space="preserve">You </w:t>
      </w:r>
      <w:r w:rsidRPr="0045751E">
        <w:rPr>
          <w:i/>
          <w:iCs/>
        </w:rPr>
        <w:t>always search for the love inside</w:t>
      </w:r>
      <w:r w:rsidRPr="0045751E">
        <w:rPr>
          <w:i/>
          <w:iCs/>
          <w:sz w:val="28"/>
          <w:szCs w:val="28"/>
        </w:rPr>
        <w:t xml:space="preserve">. </w:t>
      </w:r>
      <w:r w:rsidRPr="0045751E">
        <w:rPr>
          <w:i/>
          <w:iCs/>
        </w:rPr>
        <w:t>That’s why we are never satisfied</w:t>
      </w:r>
      <w:r>
        <w:rPr>
          <w:i/>
          <w:iCs/>
        </w:rPr>
        <w:t xml:space="preserve"> – </w:t>
      </w:r>
      <w:r w:rsidRPr="0045751E">
        <w:rPr>
          <w:i/>
          <w:iCs/>
        </w:rPr>
        <w:t>doesn</w:t>
      </w:r>
      <w:r w:rsidRPr="0045751E">
        <w:rPr>
          <w:i/>
          <w:iCs/>
          <w:lang w:eastAsia="ko-KR"/>
        </w:rPr>
        <w:t>’</w:t>
      </w:r>
      <w:r w:rsidRPr="0045751E">
        <w:rPr>
          <w:i/>
          <w:iCs/>
        </w:rPr>
        <w:t>t matter how much</w:t>
      </w:r>
      <w:r w:rsidRPr="0045751E">
        <w:rPr>
          <w:b/>
          <w:bCs/>
          <w:i/>
          <w:iCs/>
        </w:rPr>
        <w:t xml:space="preserve"> </w:t>
      </w:r>
      <w:r w:rsidRPr="0045751E">
        <w:rPr>
          <w:i/>
          <w:iCs/>
        </w:rPr>
        <w:t>wealth,</w:t>
      </w:r>
      <w:r w:rsidRPr="0045751E">
        <w:rPr>
          <w:b/>
          <w:bCs/>
          <w:i/>
          <w:iCs/>
          <w:sz w:val="28"/>
          <w:szCs w:val="28"/>
        </w:rPr>
        <w:t xml:space="preserve"> </w:t>
      </w:r>
      <w:r w:rsidRPr="0045751E">
        <w:rPr>
          <w:i/>
          <w:iCs/>
        </w:rPr>
        <w:t>ho</w:t>
      </w:r>
      <w:r w:rsidRPr="004C7CAF">
        <w:rPr>
          <w:i/>
          <w:iCs/>
        </w:rPr>
        <w:t xml:space="preserve">w beautiful </w:t>
      </w:r>
      <w:r w:rsidRPr="00BE05A2">
        <w:rPr>
          <w:i/>
          <w:iCs/>
        </w:rPr>
        <w:t>a</w:t>
      </w:r>
      <w:r>
        <w:rPr>
          <w:i/>
          <w:iCs/>
        </w:rPr>
        <w:t xml:space="preserve"> </w:t>
      </w:r>
      <w:r w:rsidRPr="004C7CAF">
        <w:rPr>
          <w:i/>
          <w:iCs/>
        </w:rPr>
        <w:t xml:space="preserve">woman or man </w:t>
      </w:r>
      <w:r w:rsidRPr="00F14765">
        <w:rPr>
          <w:i/>
          <w:iCs/>
        </w:rPr>
        <w:t>we have.</w:t>
      </w:r>
    </w:p>
    <w:p w:rsidR="00B56DB6" w:rsidRPr="004C7CAF" w:rsidRDefault="00B56DB6" w:rsidP="008F43D8">
      <w:pPr>
        <w:rPr>
          <w:i/>
          <w:iCs/>
        </w:rPr>
      </w:pPr>
    </w:p>
    <w:p w:rsidR="00B56DB6" w:rsidRPr="004C7CAF" w:rsidRDefault="00B56DB6" w:rsidP="008F43D8">
      <w:r w:rsidRPr="004C7CAF">
        <w:t>The True Love you'll find</w:t>
      </w:r>
    </w:p>
    <w:p w:rsidR="00B56DB6" w:rsidRPr="004C7CAF" w:rsidRDefault="00B56DB6" w:rsidP="008F43D8">
      <w:r w:rsidRPr="004C7CAF">
        <w:t>Only by My side.</w:t>
      </w:r>
    </w:p>
    <w:p w:rsidR="00B56DB6" w:rsidRPr="004C7CAF" w:rsidRDefault="00B56DB6" w:rsidP="008F43D8">
      <w:r w:rsidRPr="004C7CAF">
        <w:t>When your journey ends,</w:t>
      </w:r>
    </w:p>
    <w:p w:rsidR="00B56DB6" w:rsidRPr="004C7CAF" w:rsidRDefault="00B56DB6" w:rsidP="008F43D8">
      <w:r w:rsidRPr="004C7CAF">
        <w:t>I'll send you My Sign,</w:t>
      </w:r>
    </w:p>
    <w:p w:rsidR="00B56DB6" w:rsidRPr="004C7CAF" w:rsidRDefault="00B56DB6" w:rsidP="008F43D8">
      <w:r w:rsidRPr="004C7CAF">
        <w:t>I'll send you My Love,</w:t>
      </w:r>
    </w:p>
    <w:p w:rsidR="00B56DB6" w:rsidRPr="004C7CAF" w:rsidRDefault="00B56DB6" w:rsidP="008F43D8">
      <w:r w:rsidRPr="004C7CAF">
        <w:t>I'll send you My Light.</w:t>
      </w:r>
    </w:p>
    <w:p w:rsidR="00B56DB6" w:rsidRDefault="00B56DB6" w:rsidP="008F43D8">
      <w:pPr>
        <w:rPr>
          <w:b/>
          <w:bCs/>
          <w:highlight w:val="yellow"/>
        </w:rPr>
      </w:pPr>
    </w:p>
    <w:p w:rsidR="00B56DB6" w:rsidRPr="004C7CAF" w:rsidRDefault="00B56DB6" w:rsidP="008F43D8">
      <w:r w:rsidRPr="004C7CAF">
        <w:t>I will forever love you</w:t>
      </w:r>
    </w:p>
    <w:p w:rsidR="00B56DB6" w:rsidRPr="004C7CAF" w:rsidRDefault="00B56DB6" w:rsidP="008F43D8">
      <w:r w:rsidRPr="004C7CAF">
        <w:t>Through all the worlds,</w:t>
      </w:r>
    </w:p>
    <w:p w:rsidR="00B56DB6" w:rsidRPr="004C7CAF" w:rsidRDefault="00B56DB6" w:rsidP="008F43D8">
      <w:r w:rsidRPr="004C7CAF">
        <w:t>Through all the lovers,</w:t>
      </w:r>
    </w:p>
    <w:p w:rsidR="00B56DB6" w:rsidRPr="004C7CAF" w:rsidRDefault="00B56DB6" w:rsidP="008F43D8">
      <w:r w:rsidRPr="004C7CAF">
        <w:t xml:space="preserve">Through all the beauties, </w:t>
      </w:r>
    </w:p>
    <w:p w:rsidR="00B56DB6" w:rsidRPr="004C7CAF" w:rsidRDefault="00B56DB6" w:rsidP="008F43D8">
      <w:r w:rsidRPr="004C7CAF">
        <w:t>That you so adore.</w:t>
      </w:r>
    </w:p>
    <w:p w:rsidR="00B56DB6" w:rsidRPr="004C7CAF" w:rsidRDefault="00B56DB6" w:rsidP="008F43D8">
      <w:r w:rsidRPr="004C7CAF">
        <w:t xml:space="preserve">Through all the beauties, </w:t>
      </w:r>
    </w:p>
    <w:p w:rsidR="00B56DB6" w:rsidRPr="004C7CAF" w:rsidRDefault="00B56DB6" w:rsidP="008F43D8">
      <w:r w:rsidRPr="004C7CAF">
        <w:t>That you so adore.</w:t>
      </w:r>
    </w:p>
    <w:p w:rsidR="00B56DB6" w:rsidRDefault="00B56DB6" w:rsidP="008F43D8">
      <w:pPr>
        <w:rPr>
          <w:i/>
          <w:iCs/>
        </w:rPr>
      </w:pPr>
    </w:p>
    <w:p w:rsidR="00B56DB6" w:rsidRDefault="00B56DB6" w:rsidP="008F43D8">
      <w:pPr>
        <w:rPr>
          <w:i/>
          <w:iCs/>
        </w:rPr>
      </w:pPr>
      <w:r w:rsidRPr="00F14765">
        <w:rPr>
          <w:i/>
          <w:iCs/>
        </w:rPr>
        <w:t xml:space="preserve">God loves us. </w:t>
      </w:r>
      <w:r w:rsidRPr="004C7CAF">
        <w:rPr>
          <w:i/>
          <w:iCs/>
        </w:rPr>
        <w:t xml:space="preserve">The Masters love us through all the lovers, through all the mothers, through all the fathers, through all the </w:t>
      </w:r>
      <w:r w:rsidRPr="0045751E">
        <w:rPr>
          <w:i/>
          <w:iCs/>
        </w:rPr>
        <w:t>faithful friends.</w:t>
      </w:r>
      <w:r>
        <w:rPr>
          <w:i/>
          <w:iCs/>
          <w:lang w:eastAsia="ko-KR"/>
        </w:rPr>
        <w:t xml:space="preserve"> </w:t>
      </w:r>
      <w:r w:rsidRPr="004C7CAF">
        <w:rPr>
          <w:i/>
          <w:iCs/>
        </w:rPr>
        <w:t xml:space="preserve">Whoever loves us, it is God </w:t>
      </w:r>
      <w:r>
        <w:rPr>
          <w:i/>
          <w:iCs/>
        </w:rPr>
        <w:t>Who loves us.</w:t>
      </w:r>
    </w:p>
    <w:p w:rsidR="00B56DB6" w:rsidRPr="004C7CAF" w:rsidRDefault="00B56DB6" w:rsidP="008F43D8">
      <w:pPr>
        <w:rPr>
          <w:i/>
          <w:iCs/>
        </w:rPr>
      </w:pPr>
    </w:p>
    <w:p w:rsidR="00B56DB6" w:rsidRPr="00E91B5D" w:rsidRDefault="00B56DB6" w:rsidP="008F43D8">
      <w:r w:rsidRPr="00E91B5D">
        <w:t>The True Love you'll find</w:t>
      </w:r>
    </w:p>
    <w:p w:rsidR="00B56DB6" w:rsidRPr="00E91B5D" w:rsidRDefault="00B56DB6" w:rsidP="008F43D8">
      <w:r w:rsidRPr="00E91B5D">
        <w:t>Only by My side.</w:t>
      </w:r>
    </w:p>
    <w:p w:rsidR="00B56DB6" w:rsidRPr="00E91B5D" w:rsidRDefault="00B56DB6" w:rsidP="008F43D8">
      <w:r w:rsidRPr="00E91B5D">
        <w:t>When your journey ends,</w:t>
      </w:r>
    </w:p>
    <w:p w:rsidR="00B56DB6" w:rsidRPr="00E91B5D" w:rsidRDefault="00B56DB6" w:rsidP="008F43D8">
      <w:r w:rsidRPr="00E91B5D">
        <w:t>I'll send you My Sign,</w:t>
      </w:r>
    </w:p>
    <w:p w:rsidR="00B56DB6" w:rsidRPr="00E91B5D" w:rsidRDefault="00B56DB6" w:rsidP="008F43D8">
      <w:r w:rsidRPr="00E91B5D">
        <w:t>I'll send you True Love,</w:t>
      </w:r>
    </w:p>
    <w:p w:rsidR="00B56DB6" w:rsidRPr="00E91B5D" w:rsidRDefault="00B56DB6" w:rsidP="008F43D8">
      <w:r w:rsidRPr="00E91B5D">
        <w:t>I'll send you True Light.</w:t>
      </w:r>
    </w:p>
    <w:p w:rsidR="00B56DB6" w:rsidRPr="00E91B5D" w:rsidRDefault="00B56DB6" w:rsidP="008F43D8">
      <w:pPr>
        <w:suppressAutoHyphens/>
        <w:rPr>
          <w:rFonts w:eastAsia="SimSun"/>
          <w:lang w:eastAsia="ar-SA"/>
        </w:rPr>
      </w:pPr>
      <w:r w:rsidRPr="00E91B5D">
        <w:rPr>
          <w:rFonts w:eastAsia="SimSun"/>
          <w:lang w:eastAsia="ar-SA"/>
        </w:rPr>
        <w:t>I will forever love you</w:t>
      </w:r>
    </w:p>
    <w:p w:rsidR="00B56DB6" w:rsidRPr="00E91B5D" w:rsidRDefault="00B56DB6" w:rsidP="008F43D8">
      <w:pPr>
        <w:suppressAutoHyphens/>
        <w:rPr>
          <w:rFonts w:eastAsia="SimSun"/>
          <w:lang w:eastAsia="ar-SA"/>
        </w:rPr>
      </w:pPr>
      <w:r w:rsidRPr="00E91B5D">
        <w:rPr>
          <w:rFonts w:eastAsia="SimSun"/>
          <w:lang w:eastAsia="ar-SA"/>
        </w:rPr>
        <w:t>Through all the worlds,</w:t>
      </w:r>
    </w:p>
    <w:p w:rsidR="00B56DB6" w:rsidRPr="00E91B5D" w:rsidRDefault="00B56DB6" w:rsidP="008F43D8">
      <w:pPr>
        <w:suppressAutoHyphens/>
        <w:rPr>
          <w:rFonts w:eastAsia="SimSun"/>
          <w:lang w:eastAsia="ar-SA"/>
        </w:rPr>
      </w:pPr>
      <w:r w:rsidRPr="00E91B5D">
        <w:rPr>
          <w:rFonts w:eastAsia="SimSun"/>
          <w:lang w:eastAsia="ar-SA"/>
        </w:rPr>
        <w:t>Through all the mothers,</w:t>
      </w:r>
    </w:p>
    <w:p w:rsidR="00B56DB6" w:rsidRPr="00E91B5D" w:rsidRDefault="00B56DB6" w:rsidP="008F43D8">
      <w:pPr>
        <w:suppressAutoHyphens/>
        <w:rPr>
          <w:rFonts w:eastAsia="SimSun"/>
          <w:lang w:eastAsia="ar-SA"/>
        </w:rPr>
      </w:pPr>
      <w:r w:rsidRPr="00E91B5D">
        <w:rPr>
          <w:rFonts w:eastAsia="SimSun"/>
          <w:lang w:eastAsia="ar-SA"/>
        </w:rPr>
        <w:t>Through all the beauties,</w:t>
      </w:r>
    </w:p>
    <w:p w:rsidR="00B56DB6" w:rsidRPr="00E91B5D" w:rsidRDefault="00B56DB6" w:rsidP="008F43D8">
      <w:pPr>
        <w:suppressAutoHyphens/>
        <w:rPr>
          <w:rFonts w:eastAsia="SimSun"/>
          <w:lang w:eastAsia="ar-SA"/>
        </w:rPr>
      </w:pPr>
      <w:r w:rsidRPr="00E91B5D">
        <w:rPr>
          <w:rFonts w:eastAsia="SimSun"/>
          <w:lang w:eastAsia="ar-SA"/>
        </w:rPr>
        <w:t>That you so adore.</w:t>
      </w:r>
    </w:p>
    <w:p w:rsidR="00B56DB6" w:rsidRPr="00E91B5D" w:rsidRDefault="00B56DB6" w:rsidP="008F43D8">
      <w:pPr>
        <w:suppressAutoHyphens/>
        <w:rPr>
          <w:rFonts w:eastAsia="SimSun"/>
          <w:lang w:eastAsia="ar-SA"/>
        </w:rPr>
      </w:pPr>
      <w:r w:rsidRPr="00E91B5D">
        <w:rPr>
          <w:rFonts w:eastAsia="SimSun"/>
          <w:lang w:eastAsia="ar-SA"/>
        </w:rPr>
        <w:t>Through all the beauties,</w:t>
      </w:r>
    </w:p>
    <w:p w:rsidR="00B56DB6" w:rsidRPr="00E91B5D" w:rsidRDefault="00B56DB6" w:rsidP="008F43D8">
      <w:pPr>
        <w:suppressAutoHyphens/>
        <w:rPr>
          <w:rFonts w:eastAsia="SimSun"/>
          <w:lang w:eastAsia="ar-SA"/>
        </w:rPr>
      </w:pPr>
      <w:r w:rsidRPr="00E91B5D">
        <w:rPr>
          <w:rFonts w:eastAsia="SimSun"/>
          <w:lang w:eastAsia="ar-SA"/>
        </w:rPr>
        <w:t>That you so adore.</w:t>
      </w:r>
    </w:p>
    <w:p w:rsidR="00B56DB6" w:rsidRPr="00E91B5D" w:rsidRDefault="00B56DB6" w:rsidP="008F43D8">
      <w:pPr>
        <w:suppressAutoHyphens/>
        <w:rPr>
          <w:rFonts w:eastAsia="SimSun"/>
          <w:lang w:eastAsia="ar-SA"/>
        </w:rPr>
      </w:pPr>
      <w:r w:rsidRPr="00E91B5D">
        <w:rPr>
          <w:rFonts w:eastAsia="SimSun"/>
          <w:lang w:eastAsia="ar-SA"/>
        </w:rPr>
        <w:t>Through all the beauties,</w:t>
      </w:r>
    </w:p>
    <w:p w:rsidR="00B56DB6" w:rsidRPr="00E91B5D" w:rsidRDefault="00B56DB6" w:rsidP="008F43D8">
      <w:pPr>
        <w:suppressAutoHyphens/>
        <w:rPr>
          <w:rFonts w:eastAsia="SimSun"/>
          <w:lang w:eastAsia="ar-SA"/>
        </w:rPr>
      </w:pPr>
      <w:r w:rsidRPr="00E91B5D">
        <w:rPr>
          <w:rFonts w:eastAsia="SimSun"/>
          <w:lang w:eastAsia="ar-SA"/>
        </w:rPr>
        <w:t>That you so adore.</w:t>
      </w:r>
    </w:p>
    <w:p w:rsidR="00B56DB6" w:rsidRDefault="00B56DB6" w:rsidP="008F43D8"/>
    <w:sectPr w:rsidR="00B56DB6" w:rsidSect="00B61D9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B6" w:rsidRDefault="00B56DB6">
      <w:r>
        <w:separator/>
      </w:r>
    </w:p>
  </w:endnote>
  <w:endnote w:type="continuationSeparator" w:id="0">
    <w:p w:rsidR="00B56DB6" w:rsidRDefault="00B56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ngLiU">
    <w:altName w:val="2OcuAe"/>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B6" w:rsidRDefault="00B56DB6">
      <w:r>
        <w:separator/>
      </w:r>
    </w:p>
  </w:footnote>
  <w:footnote w:type="continuationSeparator" w:id="0">
    <w:p w:rsidR="00B56DB6" w:rsidRDefault="00B56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6" w:rsidRPr="00446E31" w:rsidRDefault="00B56DB6" w:rsidP="00CB1D76">
    <w:pPr>
      <w:jc w:val="right"/>
    </w:pPr>
    <w:r w:rsidRPr="00446E31">
      <w:t xml:space="preserve">AJAR </w:t>
    </w:r>
    <w:r w:rsidRPr="00906D50">
      <w:t>276-1926</w:t>
    </w:r>
  </w:p>
  <w:p w:rsidR="00B56DB6" w:rsidRPr="00446E31" w:rsidRDefault="00B56DB6" w:rsidP="00CB1D76">
    <w:pPr>
      <w:jc w:val="right"/>
    </w:pPr>
    <w:r w:rsidRPr="00906D50">
      <w:t>Wed, Jan 11, 2023</w:t>
    </w:r>
  </w:p>
  <w:p w:rsidR="00B56DB6" w:rsidRDefault="00B56DB6" w:rsidP="00CB1D76">
    <w:pPr>
      <w:jc w:val="right"/>
    </w:pPr>
    <w:r w:rsidRPr="00446E31">
      <w:t xml:space="preserve">Page </w:t>
    </w:r>
    <w:fldSimple w:instr=" PAGE ">
      <w:r>
        <w:rPr>
          <w:noProof/>
        </w:rPr>
        <w:t>1</w:t>
      </w:r>
    </w:fldSimple>
    <w:r w:rsidRPr="00446E31">
      <w:t xml:space="preserve"> of </w:t>
    </w:r>
    <w:fldSimple w:instr=" NUMPAGES \*Arabic ">
      <w:r>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4E"/>
    <w:rsid w:val="00000DE3"/>
    <w:rsid w:val="0001358B"/>
    <w:rsid w:val="00046E85"/>
    <w:rsid w:val="000558F3"/>
    <w:rsid w:val="000A122B"/>
    <w:rsid w:val="000A69BD"/>
    <w:rsid w:val="000F2310"/>
    <w:rsid w:val="000F761D"/>
    <w:rsid w:val="00104212"/>
    <w:rsid w:val="00104886"/>
    <w:rsid w:val="0013138C"/>
    <w:rsid w:val="00140BE2"/>
    <w:rsid w:val="00147ECF"/>
    <w:rsid w:val="00166C08"/>
    <w:rsid w:val="00193E60"/>
    <w:rsid w:val="00215935"/>
    <w:rsid w:val="002709C1"/>
    <w:rsid w:val="00281DCF"/>
    <w:rsid w:val="00282421"/>
    <w:rsid w:val="002D5077"/>
    <w:rsid w:val="002F0342"/>
    <w:rsid w:val="00300E41"/>
    <w:rsid w:val="00336AE0"/>
    <w:rsid w:val="00342047"/>
    <w:rsid w:val="00347C8F"/>
    <w:rsid w:val="00352299"/>
    <w:rsid w:val="00373157"/>
    <w:rsid w:val="00385BF9"/>
    <w:rsid w:val="00385CBB"/>
    <w:rsid w:val="003949B1"/>
    <w:rsid w:val="00397E35"/>
    <w:rsid w:val="003C7184"/>
    <w:rsid w:val="003E22BA"/>
    <w:rsid w:val="003F7901"/>
    <w:rsid w:val="0041517A"/>
    <w:rsid w:val="00415B07"/>
    <w:rsid w:val="00446E31"/>
    <w:rsid w:val="00456A37"/>
    <w:rsid w:val="0045751E"/>
    <w:rsid w:val="004819FB"/>
    <w:rsid w:val="00490F68"/>
    <w:rsid w:val="004C276D"/>
    <w:rsid w:val="004C7CAF"/>
    <w:rsid w:val="004D6488"/>
    <w:rsid w:val="004E139B"/>
    <w:rsid w:val="004F348A"/>
    <w:rsid w:val="00517C00"/>
    <w:rsid w:val="005464C4"/>
    <w:rsid w:val="00581946"/>
    <w:rsid w:val="005A4972"/>
    <w:rsid w:val="005B1AED"/>
    <w:rsid w:val="005C3DAC"/>
    <w:rsid w:val="005C69C9"/>
    <w:rsid w:val="005D3A0F"/>
    <w:rsid w:val="005E408A"/>
    <w:rsid w:val="00606EFE"/>
    <w:rsid w:val="0061737D"/>
    <w:rsid w:val="006233D2"/>
    <w:rsid w:val="00665403"/>
    <w:rsid w:val="006750BD"/>
    <w:rsid w:val="00681745"/>
    <w:rsid w:val="00686B41"/>
    <w:rsid w:val="006B1297"/>
    <w:rsid w:val="006B1B70"/>
    <w:rsid w:val="006D1DBF"/>
    <w:rsid w:val="00754177"/>
    <w:rsid w:val="00770133"/>
    <w:rsid w:val="00791661"/>
    <w:rsid w:val="007A4264"/>
    <w:rsid w:val="007A7565"/>
    <w:rsid w:val="00826AFA"/>
    <w:rsid w:val="00834A8D"/>
    <w:rsid w:val="008611D4"/>
    <w:rsid w:val="00881608"/>
    <w:rsid w:val="008A1FF6"/>
    <w:rsid w:val="008A66C0"/>
    <w:rsid w:val="008B3F22"/>
    <w:rsid w:val="008B7ED0"/>
    <w:rsid w:val="008C6964"/>
    <w:rsid w:val="008F43D8"/>
    <w:rsid w:val="0090354D"/>
    <w:rsid w:val="00906D50"/>
    <w:rsid w:val="0091156C"/>
    <w:rsid w:val="0091471E"/>
    <w:rsid w:val="009211D5"/>
    <w:rsid w:val="00945936"/>
    <w:rsid w:val="00951B37"/>
    <w:rsid w:val="0095201E"/>
    <w:rsid w:val="0095586A"/>
    <w:rsid w:val="0096255D"/>
    <w:rsid w:val="009662E5"/>
    <w:rsid w:val="009A032C"/>
    <w:rsid w:val="009C18D7"/>
    <w:rsid w:val="009C49F4"/>
    <w:rsid w:val="009D335C"/>
    <w:rsid w:val="009E1740"/>
    <w:rsid w:val="009F1815"/>
    <w:rsid w:val="009F6656"/>
    <w:rsid w:val="00A022AA"/>
    <w:rsid w:val="00A031AD"/>
    <w:rsid w:val="00A0585C"/>
    <w:rsid w:val="00A14DE1"/>
    <w:rsid w:val="00A15714"/>
    <w:rsid w:val="00A15D74"/>
    <w:rsid w:val="00A5066F"/>
    <w:rsid w:val="00A85031"/>
    <w:rsid w:val="00AA7C6A"/>
    <w:rsid w:val="00AB2699"/>
    <w:rsid w:val="00AB69F7"/>
    <w:rsid w:val="00AC7F74"/>
    <w:rsid w:val="00AD4C4A"/>
    <w:rsid w:val="00AE248F"/>
    <w:rsid w:val="00B27466"/>
    <w:rsid w:val="00B40BF6"/>
    <w:rsid w:val="00B43843"/>
    <w:rsid w:val="00B4670C"/>
    <w:rsid w:val="00B56DB6"/>
    <w:rsid w:val="00B61D91"/>
    <w:rsid w:val="00B7220A"/>
    <w:rsid w:val="00BA4997"/>
    <w:rsid w:val="00BB2316"/>
    <w:rsid w:val="00BC37A0"/>
    <w:rsid w:val="00BD5C28"/>
    <w:rsid w:val="00BE05A2"/>
    <w:rsid w:val="00BF525D"/>
    <w:rsid w:val="00BF53A3"/>
    <w:rsid w:val="00C37B3D"/>
    <w:rsid w:val="00C43EEB"/>
    <w:rsid w:val="00C450FA"/>
    <w:rsid w:val="00C52542"/>
    <w:rsid w:val="00C743D5"/>
    <w:rsid w:val="00C76D32"/>
    <w:rsid w:val="00CB1D76"/>
    <w:rsid w:val="00CC1F4E"/>
    <w:rsid w:val="00CC3824"/>
    <w:rsid w:val="00CE60CC"/>
    <w:rsid w:val="00D04CAE"/>
    <w:rsid w:val="00D1401D"/>
    <w:rsid w:val="00D16CCF"/>
    <w:rsid w:val="00D23905"/>
    <w:rsid w:val="00D351AA"/>
    <w:rsid w:val="00D45D9F"/>
    <w:rsid w:val="00D63879"/>
    <w:rsid w:val="00D95AA6"/>
    <w:rsid w:val="00DA41C8"/>
    <w:rsid w:val="00DA77CD"/>
    <w:rsid w:val="00DC2C73"/>
    <w:rsid w:val="00E100E0"/>
    <w:rsid w:val="00E32D14"/>
    <w:rsid w:val="00E348EC"/>
    <w:rsid w:val="00E61768"/>
    <w:rsid w:val="00E91B5D"/>
    <w:rsid w:val="00EA6599"/>
    <w:rsid w:val="00EB6F34"/>
    <w:rsid w:val="00F11F6B"/>
    <w:rsid w:val="00F14765"/>
    <w:rsid w:val="00F93F82"/>
    <w:rsid w:val="00FA4B22"/>
    <w:rsid w:val="00FC142E"/>
    <w:rsid w:val="00FC29B9"/>
    <w:rsid w:val="00FD1A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F4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1F4E"/>
    <w:rPr>
      <w:sz w:val="26"/>
      <w:szCs w:val="26"/>
    </w:rPr>
  </w:style>
  <w:style w:type="character" w:customStyle="1" w:styleId="BodyTextChar">
    <w:name w:val="Body Text Char"/>
    <w:basedOn w:val="DefaultParagraphFont"/>
    <w:link w:val="BodyText"/>
    <w:uiPriority w:val="99"/>
    <w:locked/>
    <w:rsid w:val="00CC1F4E"/>
    <w:rPr>
      <w:sz w:val="24"/>
      <w:szCs w:val="24"/>
      <w:lang w:val="en-US" w:eastAsia="en-US"/>
    </w:rPr>
  </w:style>
  <w:style w:type="character" w:customStyle="1" w:styleId="apple-style-span">
    <w:name w:val="apple-style-span"/>
    <w:basedOn w:val="DefaultParagraphFont"/>
    <w:uiPriority w:val="99"/>
    <w:rsid w:val="00CC1F4E"/>
  </w:style>
  <w:style w:type="paragraph" w:styleId="NormalWeb">
    <w:name w:val="Normal (Web)"/>
    <w:basedOn w:val="Normal"/>
    <w:uiPriority w:val="99"/>
    <w:rsid w:val="00FC142E"/>
    <w:pPr>
      <w:spacing w:before="100" w:beforeAutospacing="1" w:after="100" w:afterAutospacing="1"/>
    </w:pPr>
  </w:style>
  <w:style w:type="paragraph" w:styleId="Header">
    <w:name w:val="header"/>
    <w:basedOn w:val="Normal"/>
    <w:link w:val="HeaderChar"/>
    <w:uiPriority w:val="99"/>
    <w:rsid w:val="00FC142E"/>
    <w:pPr>
      <w:tabs>
        <w:tab w:val="center" w:pos="4320"/>
        <w:tab w:val="right" w:pos="8640"/>
      </w:tabs>
    </w:pPr>
  </w:style>
  <w:style w:type="character" w:customStyle="1" w:styleId="HeaderChar">
    <w:name w:val="Header Char"/>
    <w:basedOn w:val="DefaultParagraphFont"/>
    <w:link w:val="Header"/>
    <w:uiPriority w:val="99"/>
    <w:semiHidden/>
    <w:rsid w:val="00854D25"/>
    <w:rPr>
      <w:sz w:val="24"/>
      <w:szCs w:val="24"/>
    </w:rPr>
  </w:style>
  <w:style w:type="paragraph" w:customStyle="1" w:styleId="CharChar4">
    <w:name w:val="Char Char4"/>
    <w:basedOn w:val="Normal"/>
    <w:uiPriority w:val="99"/>
    <w:rsid w:val="00B61D91"/>
    <w:pPr>
      <w:spacing w:after="160" w:line="240" w:lineRule="exact"/>
    </w:pPr>
    <w:rPr>
      <w:rFonts w:ascii="Tahoma" w:eastAsia="PMingLiU" w:hAnsi="Tahoma" w:cs="Tahoma"/>
      <w:sz w:val="20"/>
      <w:szCs w:val="20"/>
    </w:rPr>
  </w:style>
  <w:style w:type="paragraph" w:styleId="ListContinue">
    <w:name w:val="List Continue"/>
    <w:basedOn w:val="Normal"/>
    <w:uiPriority w:val="99"/>
    <w:rsid w:val="00B61D91"/>
    <w:pPr>
      <w:spacing w:after="120" w:line="259" w:lineRule="auto"/>
      <w:ind w:left="360"/>
    </w:pPr>
    <w:rPr>
      <w:rFonts w:ascii="Calibri" w:hAnsi="Calibri" w:cs="Calibri"/>
      <w:sz w:val="22"/>
      <w:szCs w:val="22"/>
    </w:rPr>
  </w:style>
  <w:style w:type="character" w:styleId="Hyperlink">
    <w:name w:val="Hyperlink"/>
    <w:basedOn w:val="DefaultParagraphFont"/>
    <w:uiPriority w:val="99"/>
    <w:rsid w:val="000A69BD"/>
    <w:rPr>
      <w:color w:val="0000FF"/>
      <w:u w:val="single"/>
    </w:rPr>
  </w:style>
  <w:style w:type="paragraph" w:styleId="PlainText">
    <w:name w:val="Plain Text"/>
    <w:basedOn w:val="Normal"/>
    <w:link w:val="PlainTextChar"/>
    <w:uiPriority w:val="99"/>
    <w:rsid w:val="004F348A"/>
    <w:pPr>
      <w:widowControl w:val="0"/>
    </w:pPr>
    <w:rPr>
      <w:rFonts w:ascii="MingLiU" w:eastAsia="MingLiU" w:hAnsi="Courier New" w:cs="MingLiU"/>
      <w:kern w:val="2"/>
      <w:lang w:eastAsia="zh-TW"/>
    </w:rPr>
  </w:style>
  <w:style w:type="character" w:customStyle="1" w:styleId="PlainTextChar">
    <w:name w:val="Plain Text Char"/>
    <w:basedOn w:val="DefaultParagraphFont"/>
    <w:link w:val="PlainText"/>
    <w:uiPriority w:val="99"/>
    <w:semiHidden/>
    <w:rsid w:val="00854D25"/>
    <w:rPr>
      <w:rFonts w:ascii="Courier New" w:hAnsi="Courier New" w:cs="Courier New"/>
      <w:sz w:val="20"/>
      <w:szCs w:val="20"/>
    </w:rPr>
  </w:style>
  <w:style w:type="table" w:styleId="TableGrid">
    <w:name w:val="Table Grid"/>
    <w:basedOn w:val="TableNormal"/>
    <w:uiPriority w:val="99"/>
    <w:rsid w:val="00B722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7220A"/>
    <w:pPr>
      <w:spacing w:after="200" w:line="276" w:lineRule="auto"/>
    </w:pPr>
  </w:style>
  <w:style w:type="paragraph" w:customStyle="1" w:styleId="CharCharChar1CharCharCharCharCharCharCharCharCharChar">
    <w:name w:val="Char Char Char1 Char Char Char Char Char Char Char Char Char Char"/>
    <w:basedOn w:val="Normal"/>
    <w:uiPriority w:val="99"/>
    <w:rsid w:val="00B7220A"/>
    <w:pPr>
      <w:spacing w:after="160" w:line="240" w:lineRule="exact"/>
    </w:pPr>
    <w:rPr>
      <w:rFonts w:ascii="Tahoma" w:hAnsi="Tahoma" w:cs="Tahoma"/>
      <w:sz w:val="20"/>
      <w:szCs w:val="20"/>
    </w:rPr>
  </w:style>
  <w:style w:type="paragraph" w:styleId="Footer">
    <w:name w:val="footer"/>
    <w:basedOn w:val="Normal"/>
    <w:link w:val="FooterChar"/>
    <w:uiPriority w:val="99"/>
    <w:rsid w:val="00CB1D76"/>
    <w:pPr>
      <w:tabs>
        <w:tab w:val="center" w:pos="4320"/>
        <w:tab w:val="right" w:pos="8640"/>
      </w:tabs>
    </w:pPr>
  </w:style>
  <w:style w:type="character" w:customStyle="1" w:styleId="FooterChar">
    <w:name w:val="Footer Char"/>
    <w:basedOn w:val="DefaultParagraphFont"/>
    <w:link w:val="Footer"/>
    <w:uiPriority w:val="99"/>
    <w:semiHidden/>
    <w:rsid w:val="00854D25"/>
    <w:rPr>
      <w:sz w:val="24"/>
      <w:szCs w:val="24"/>
    </w:rPr>
  </w:style>
  <w:style w:type="paragraph" w:customStyle="1" w:styleId="CharChar41">
    <w:name w:val="Char Char41"/>
    <w:basedOn w:val="Normal"/>
    <w:uiPriority w:val="99"/>
    <w:rsid w:val="009C49F4"/>
    <w:pPr>
      <w:spacing w:after="160" w:line="240" w:lineRule="exact"/>
    </w:pPr>
    <w:rPr>
      <w:rFonts w:ascii="Tahoma" w:eastAsia="PMingLiU"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26727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4</Pages>
  <Words>964</Words>
  <Characters>5495</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Vielanne</dc:creator>
  <cp:keywords/>
  <dc:description/>
  <cp:lastModifiedBy>vgodchild@yahoo.com</cp:lastModifiedBy>
  <cp:revision>7</cp:revision>
  <dcterms:created xsi:type="dcterms:W3CDTF">2023-01-05T08:18:00Z</dcterms:created>
  <dcterms:modified xsi:type="dcterms:W3CDTF">2023-02-26T19:01:00Z</dcterms:modified>
</cp:coreProperties>
</file>