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495" w:rsidRPr="00EA2108" w:rsidRDefault="00203495" w:rsidP="007B5D41">
      <w:pPr>
        <w:rPr>
          <w:b/>
          <w:bCs/>
        </w:rPr>
      </w:pPr>
      <w:r w:rsidRPr="00EA2108">
        <w:rPr>
          <w:b/>
          <w:bCs/>
        </w:rPr>
        <w:t>POEM</w:t>
      </w:r>
    </w:p>
    <w:p w:rsidR="00203495" w:rsidRPr="00EA2108" w:rsidRDefault="00203495" w:rsidP="007B5D41">
      <w:pPr>
        <w:rPr>
          <w:b/>
          <w:bCs/>
        </w:rPr>
      </w:pPr>
      <w:r w:rsidRPr="00EA2108">
        <w:rPr>
          <w:b/>
          <w:bCs/>
        </w:rPr>
        <w:t>Reunion (Tái Ngộ)</w:t>
      </w:r>
    </w:p>
    <w:p w:rsidR="00203495" w:rsidRPr="00EA2108" w:rsidRDefault="00203495" w:rsidP="007B5D41">
      <w:pPr>
        <w:rPr>
          <w:b/>
          <w:bCs/>
        </w:rPr>
      </w:pPr>
      <w:r w:rsidRPr="00EA2108">
        <w:rPr>
          <w:b/>
          <w:bCs/>
        </w:rPr>
        <w:t xml:space="preserve">Poem written by Supreme Master Ching Hai </w:t>
      </w:r>
      <w:r w:rsidRPr="005C797B">
        <w:rPr>
          <w:b/>
          <w:bCs/>
          <w:color w:val="00B050"/>
        </w:rPr>
        <w:t>(vegan)</w:t>
      </w:r>
      <w:r>
        <w:rPr>
          <w:b/>
          <w:bCs/>
          <w:color w:val="00B050"/>
        </w:rPr>
        <w:t xml:space="preserve"> </w:t>
      </w:r>
      <w:r w:rsidRPr="00EA2108">
        <w:rPr>
          <w:b/>
          <w:bCs/>
        </w:rPr>
        <w:t>in Her youth</w:t>
      </w:r>
    </w:p>
    <w:p w:rsidR="00203495" w:rsidRPr="00EA2108" w:rsidRDefault="00203495" w:rsidP="007B5D41">
      <w:pPr>
        <w:rPr>
          <w:b/>
          <w:bCs/>
        </w:rPr>
      </w:pPr>
      <w:r w:rsidRPr="00EA2108">
        <w:rPr>
          <w:b/>
          <w:bCs/>
        </w:rPr>
        <w:t xml:space="preserve">Recital by the Poet </w:t>
      </w:r>
      <w:r>
        <w:rPr>
          <w:b/>
          <w:bCs/>
        </w:rPr>
        <w:t>H</w:t>
      </w:r>
      <w:r w:rsidRPr="00EA2108">
        <w:rPr>
          <w:b/>
          <w:bCs/>
        </w:rPr>
        <w:t>erself</w:t>
      </w:r>
    </w:p>
    <w:p w:rsidR="00203495" w:rsidRPr="00EA2108" w:rsidRDefault="00203495" w:rsidP="007B5D41">
      <w:pPr>
        <w:rPr>
          <w:b/>
          <w:bCs/>
        </w:rPr>
      </w:pPr>
      <w:r w:rsidRPr="00EA2108">
        <w:rPr>
          <w:b/>
          <w:bCs/>
        </w:rPr>
        <w:t xml:space="preserve">CD M028 “Please Keep Forever” </w:t>
      </w:r>
    </w:p>
    <w:p w:rsidR="00203495" w:rsidRPr="00EA2108" w:rsidRDefault="00203495" w:rsidP="007B5D41">
      <w:pPr>
        <w:rPr>
          <w:b/>
          <w:bCs/>
        </w:rPr>
      </w:pPr>
      <w:r w:rsidRPr="00EA2108">
        <w:rPr>
          <w:b/>
          <w:bCs/>
        </w:rPr>
        <w:t>In Aulacese (Vietnamese)</w:t>
      </w:r>
    </w:p>
    <w:p w:rsidR="00203495" w:rsidRPr="00EA2108" w:rsidRDefault="00203495" w:rsidP="007B5D41">
      <w:pPr>
        <w:rPr>
          <w:b/>
          <w:bCs/>
          <w:color w:val="000000"/>
        </w:rPr>
      </w:pPr>
      <w:r w:rsidRPr="00EA2108">
        <w:rPr>
          <w:b/>
          <w:bCs/>
          <w:color w:val="000000"/>
        </w:rPr>
        <w:t>Free for download at EdenRules.com</w:t>
      </w:r>
    </w:p>
    <w:p w:rsidR="00203495" w:rsidRDefault="00203495" w:rsidP="007B5D41">
      <w:pPr>
        <w:rPr>
          <w:color w:val="000000"/>
        </w:rPr>
      </w:pPr>
    </w:p>
    <w:p w:rsidR="00203495" w:rsidRPr="00EA2108" w:rsidRDefault="00203495" w:rsidP="007B5D41">
      <w:r w:rsidRPr="007B5D41">
        <w:rPr>
          <w:b/>
          <w:bCs/>
        </w:rPr>
        <w:t>HOST</w:t>
      </w:r>
      <w:r w:rsidRPr="007B5D41">
        <w:t>:  To those in love, the world feels like springtime blossoms. A sweet reunion after months of separation seems to revive the splendid Earthly realm.</w:t>
      </w:r>
    </w:p>
    <w:p w:rsidR="00203495" w:rsidRPr="00EA2108" w:rsidRDefault="00203495" w:rsidP="007B5D41"/>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5400"/>
      </w:tblGrid>
      <w:tr w:rsidR="00203495" w:rsidRPr="005C797B">
        <w:trPr>
          <w:cantSplit/>
        </w:trPr>
        <w:tc>
          <w:tcPr>
            <w:tcW w:w="3780" w:type="dxa"/>
          </w:tcPr>
          <w:p w:rsidR="00203495" w:rsidRPr="005C797B" w:rsidRDefault="00203495" w:rsidP="007B5D41">
            <w:pPr>
              <w:rPr>
                <w:b/>
                <w:bCs/>
              </w:rPr>
            </w:pPr>
            <w:r w:rsidRPr="005C797B">
              <w:t>Sớm mai</w:t>
            </w:r>
          </w:p>
        </w:tc>
        <w:tc>
          <w:tcPr>
            <w:tcW w:w="5400" w:type="dxa"/>
          </w:tcPr>
          <w:p w:rsidR="00203495" w:rsidRPr="005C797B" w:rsidRDefault="00203495" w:rsidP="007B5D41">
            <w:pPr>
              <w:pStyle w:val="PlainText"/>
              <w:rPr>
                <w:rFonts w:ascii="Times New Roman" w:hAnsi="Times New Roman" w:cs="Times New Roman"/>
              </w:rPr>
            </w:pPr>
            <w:r w:rsidRPr="005C797B">
              <w:rPr>
                <w:rFonts w:ascii="Times New Roman" w:hAnsi="Times New Roman" w:cs="Times New Roman"/>
              </w:rPr>
              <w:t>Early tomorrow morning</w:t>
            </w:r>
          </w:p>
        </w:tc>
      </w:tr>
      <w:tr w:rsidR="00203495" w:rsidRPr="005C797B">
        <w:trPr>
          <w:cantSplit/>
        </w:trPr>
        <w:tc>
          <w:tcPr>
            <w:tcW w:w="3780" w:type="dxa"/>
          </w:tcPr>
          <w:p w:rsidR="00203495" w:rsidRPr="005C797B" w:rsidRDefault="00203495" w:rsidP="007B5D41">
            <w:r w:rsidRPr="005C797B">
              <w:t>Ta về thăm người</w:t>
            </w:r>
          </w:p>
        </w:tc>
        <w:tc>
          <w:tcPr>
            <w:tcW w:w="5400" w:type="dxa"/>
          </w:tcPr>
          <w:p w:rsidR="00203495" w:rsidRPr="005C797B" w:rsidRDefault="00203495" w:rsidP="007B5D41">
            <w:pPr>
              <w:pStyle w:val="PlainText"/>
              <w:rPr>
                <w:rFonts w:ascii="Times New Roman" w:hAnsi="Times New Roman" w:cs="Times New Roman"/>
              </w:rPr>
            </w:pPr>
            <w:r w:rsidRPr="005C797B">
              <w:rPr>
                <w:rFonts w:ascii="Times New Roman" w:hAnsi="Times New Roman" w:cs="Times New Roman"/>
              </w:rPr>
              <w:t>I return to see you,</w:t>
            </w:r>
          </w:p>
        </w:tc>
      </w:tr>
      <w:tr w:rsidR="00203495" w:rsidRPr="005C797B">
        <w:trPr>
          <w:cantSplit/>
        </w:trPr>
        <w:tc>
          <w:tcPr>
            <w:tcW w:w="3780" w:type="dxa"/>
          </w:tcPr>
          <w:p w:rsidR="00203495" w:rsidRPr="005C797B" w:rsidRDefault="00203495" w:rsidP="007B5D41">
            <w:r w:rsidRPr="005C797B">
              <w:t>Gió thơm bốn phương trời</w:t>
            </w:r>
          </w:p>
        </w:tc>
        <w:tc>
          <w:tcPr>
            <w:tcW w:w="5400" w:type="dxa"/>
          </w:tcPr>
          <w:p w:rsidR="00203495" w:rsidRPr="005C797B" w:rsidRDefault="00203495" w:rsidP="007B5D41">
            <w:pPr>
              <w:pStyle w:val="PlainText"/>
              <w:rPr>
                <w:rFonts w:ascii="Times New Roman" w:hAnsi="Times New Roman" w:cs="Times New Roman"/>
              </w:rPr>
            </w:pPr>
            <w:r w:rsidRPr="005C797B">
              <w:rPr>
                <w:rFonts w:ascii="Times New Roman" w:hAnsi="Times New Roman" w:cs="Times New Roman"/>
              </w:rPr>
              <w:t>The perfumed wind in all directions</w:t>
            </w:r>
          </w:p>
        </w:tc>
      </w:tr>
      <w:tr w:rsidR="00203495" w:rsidRPr="005C797B">
        <w:trPr>
          <w:cantSplit/>
        </w:trPr>
        <w:tc>
          <w:tcPr>
            <w:tcW w:w="3780" w:type="dxa"/>
          </w:tcPr>
          <w:p w:rsidR="00203495" w:rsidRPr="005C797B" w:rsidRDefault="00203495" w:rsidP="007B5D41">
            <w:r w:rsidRPr="005C797B">
              <w:t>Vờn tóc mây</w:t>
            </w:r>
          </w:p>
        </w:tc>
        <w:tc>
          <w:tcPr>
            <w:tcW w:w="5400" w:type="dxa"/>
          </w:tcPr>
          <w:p w:rsidR="00203495" w:rsidRPr="005C797B" w:rsidRDefault="00203495" w:rsidP="007B5D41">
            <w:pPr>
              <w:pStyle w:val="PlainText"/>
              <w:rPr>
                <w:rFonts w:ascii="Times New Roman" w:hAnsi="Times New Roman" w:cs="Times New Roman"/>
              </w:rPr>
            </w:pPr>
            <w:r w:rsidRPr="005C797B">
              <w:rPr>
                <w:rFonts w:ascii="Times New Roman" w:hAnsi="Times New Roman" w:cs="Times New Roman"/>
              </w:rPr>
              <w:t>Stroking my hair,</w:t>
            </w:r>
          </w:p>
        </w:tc>
      </w:tr>
      <w:tr w:rsidR="00203495" w:rsidRPr="005C797B">
        <w:trPr>
          <w:cantSplit/>
        </w:trPr>
        <w:tc>
          <w:tcPr>
            <w:tcW w:w="3780" w:type="dxa"/>
          </w:tcPr>
          <w:p w:rsidR="00203495" w:rsidRPr="005C797B" w:rsidRDefault="00203495" w:rsidP="007B5D41">
            <w:r w:rsidRPr="005C797B">
              <w:t>Vờn môi cười.</w:t>
            </w:r>
          </w:p>
        </w:tc>
        <w:tc>
          <w:tcPr>
            <w:tcW w:w="5400" w:type="dxa"/>
          </w:tcPr>
          <w:p w:rsidR="00203495" w:rsidRPr="005C797B" w:rsidRDefault="00203495" w:rsidP="007B5D41">
            <w:pPr>
              <w:pStyle w:val="PlainText"/>
              <w:rPr>
                <w:rFonts w:ascii="Times New Roman" w:hAnsi="Times New Roman" w:cs="Times New Roman"/>
              </w:rPr>
            </w:pPr>
            <w:r w:rsidRPr="005C797B">
              <w:rPr>
                <w:rFonts w:ascii="Times New Roman" w:hAnsi="Times New Roman" w:cs="Times New Roman"/>
              </w:rPr>
              <w:t>Caressing my smiling lips.</w:t>
            </w:r>
          </w:p>
        </w:tc>
      </w:tr>
      <w:tr w:rsidR="00203495" w:rsidRPr="005C797B">
        <w:trPr>
          <w:cantSplit/>
        </w:trPr>
        <w:tc>
          <w:tcPr>
            <w:tcW w:w="3780" w:type="dxa"/>
          </w:tcPr>
          <w:p w:rsidR="00203495" w:rsidRPr="005C797B" w:rsidRDefault="00203495" w:rsidP="007B5D41"/>
        </w:tc>
        <w:tc>
          <w:tcPr>
            <w:tcW w:w="5400" w:type="dxa"/>
          </w:tcPr>
          <w:p w:rsidR="00203495" w:rsidRPr="005C797B" w:rsidRDefault="00203495" w:rsidP="007B5D41"/>
        </w:tc>
      </w:tr>
      <w:tr w:rsidR="00203495" w:rsidRPr="005C797B">
        <w:trPr>
          <w:cantSplit/>
        </w:trPr>
        <w:tc>
          <w:tcPr>
            <w:tcW w:w="3780" w:type="dxa"/>
          </w:tcPr>
          <w:p w:rsidR="00203495" w:rsidRPr="005C797B" w:rsidRDefault="00203495" w:rsidP="007B5D41">
            <w:r w:rsidRPr="005C797B">
              <w:t xml:space="preserve">Chiều xanh </w:t>
            </w:r>
          </w:p>
        </w:tc>
        <w:tc>
          <w:tcPr>
            <w:tcW w:w="5400" w:type="dxa"/>
          </w:tcPr>
          <w:p w:rsidR="00203495" w:rsidRPr="005C797B" w:rsidRDefault="00203495" w:rsidP="007B5D41">
            <w:pPr>
              <w:pStyle w:val="PlainText"/>
              <w:rPr>
                <w:rFonts w:ascii="Times New Roman" w:hAnsi="Times New Roman" w:cs="Times New Roman"/>
              </w:rPr>
            </w:pPr>
            <w:r w:rsidRPr="005C797B">
              <w:rPr>
                <w:rFonts w:ascii="Times New Roman" w:hAnsi="Times New Roman" w:cs="Times New Roman"/>
              </w:rPr>
              <w:t>Blue evening,</w:t>
            </w:r>
          </w:p>
        </w:tc>
      </w:tr>
      <w:tr w:rsidR="00203495" w:rsidRPr="005C797B">
        <w:trPr>
          <w:cantSplit/>
        </w:trPr>
        <w:tc>
          <w:tcPr>
            <w:tcW w:w="3780" w:type="dxa"/>
          </w:tcPr>
          <w:p w:rsidR="00203495" w:rsidRPr="005C797B" w:rsidRDefault="00203495" w:rsidP="007B5D41">
            <w:r w:rsidRPr="005C797B">
              <w:t>Ta nhìn đôi mắt long lanh</w:t>
            </w:r>
          </w:p>
        </w:tc>
        <w:tc>
          <w:tcPr>
            <w:tcW w:w="5400" w:type="dxa"/>
          </w:tcPr>
          <w:p w:rsidR="00203495" w:rsidRPr="005C797B" w:rsidRDefault="00203495" w:rsidP="007B5D41">
            <w:pPr>
              <w:pStyle w:val="PlainText"/>
              <w:rPr>
                <w:rFonts w:ascii="Times New Roman" w:hAnsi="Times New Roman" w:cs="Times New Roman"/>
              </w:rPr>
            </w:pPr>
            <w:r w:rsidRPr="005C797B">
              <w:rPr>
                <w:rFonts w:ascii="Times New Roman" w:hAnsi="Times New Roman" w:cs="Times New Roman"/>
              </w:rPr>
              <w:t>I gaze into your shimmering eyes.</w:t>
            </w:r>
          </w:p>
        </w:tc>
      </w:tr>
      <w:tr w:rsidR="00203495" w:rsidRPr="005C797B">
        <w:trPr>
          <w:cantSplit/>
        </w:trPr>
        <w:tc>
          <w:tcPr>
            <w:tcW w:w="3780" w:type="dxa"/>
          </w:tcPr>
          <w:p w:rsidR="00203495" w:rsidRPr="005C797B" w:rsidRDefault="00203495" w:rsidP="007B5D41">
            <w:r w:rsidRPr="005C797B">
              <w:t>Chim bay về tổ</w:t>
            </w:r>
          </w:p>
        </w:tc>
        <w:tc>
          <w:tcPr>
            <w:tcW w:w="5400" w:type="dxa"/>
          </w:tcPr>
          <w:p w:rsidR="00203495" w:rsidRPr="005C797B" w:rsidRDefault="00203495" w:rsidP="007B5D41">
            <w:pPr>
              <w:pStyle w:val="PlainText"/>
              <w:rPr>
                <w:rFonts w:ascii="Times New Roman" w:hAnsi="Times New Roman" w:cs="Times New Roman"/>
              </w:rPr>
            </w:pPr>
            <w:r w:rsidRPr="005C797B">
              <w:rPr>
                <w:rFonts w:ascii="Times New Roman" w:hAnsi="Times New Roman" w:cs="Times New Roman"/>
              </w:rPr>
              <w:t>Birds return to their nests,</w:t>
            </w:r>
          </w:p>
        </w:tc>
      </w:tr>
      <w:tr w:rsidR="00203495" w:rsidRPr="005C797B">
        <w:trPr>
          <w:cantSplit/>
        </w:trPr>
        <w:tc>
          <w:tcPr>
            <w:tcW w:w="3780" w:type="dxa"/>
          </w:tcPr>
          <w:p w:rsidR="00203495" w:rsidRPr="005C797B" w:rsidRDefault="00203495" w:rsidP="007B5D41">
            <w:r w:rsidRPr="005C797B">
              <w:t>Hát mừng tái ngộ</w:t>
            </w:r>
          </w:p>
        </w:tc>
        <w:tc>
          <w:tcPr>
            <w:tcW w:w="5400" w:type="dxa"/>
          </w:tcPr>
          <w:p w:rsidR="00203495" w:rsidRPr="005C797B" w:rsidRDefault="00203495" w:rsidP="007B5D41">
            <w:pPr>
              <w:pStyle w:val="PlainText"/>
              <w:rPr>
                <w:rFonts w:ascii="Times New Roman" w:hAnsi="Times New Roman" w:cs="Times New Roman"/>
              </w:rPr>
            </w:pPr>
            <w:r w:rsidRPr="005C797B">
              <w:rPr>
                <w:rFonts w:ascii="Times New Roman" w:hAnsi="Times New Roman" w:cs="Times New Roman"/>
              </w:rPr>
              <w:t>Singing and rejoicing in our reunion.</w:t>
            </w:r>
          </w:p>
        </w:tc>
      </w:tr>
      <w:tr w:rsidR="00203495" w:rsidRPr="005C797B">
        <w:trPr>
          <w:cantSplit/>
        </w:trPr>
        <w:tc>
          <w:tcPr>
            <w:tcW w:w="3780" w:type="dxa"/>
          </w:tcPr>
          <w:p w:rsidR="00203495" w:rsidRPr="005C797B" w:rsidRDefault="00203495" w:rsidP="007B5D41">
            <w:r w:rsidRPr="005C797B">
              <w:t xml:space="preserve">Có hai người </w:t>
            </w:r>
          </w:p>
        </w:tc>
        <w:tc>
          <w:tcPr>
            <w:tcW w:w="5400" w:type="dxa"/>
          </w:tcPr>
          <w:p w:rsidR="00203495" w:rsidRPr="005C797B" w:rsidRDefault="00203495" w:rsidP="007B5D41">
            <w:pPr>
              <w:pStyle w:val="PlainText"/>
              <w:rPr>
                <w:rFonts w:ascii="Times New Roman" w:hAnsi="Times New Roman" w:cs="Times New Roman"/>
              </w:rPr>
            </w:pPr>
            <w:r w:rsidRPr="005C797B">
              <w:rPr>
                <w:rFonts w:ascii="Times New Roman" w:hAnsi="Times New Roman" w:cs="Times New Roman"/>
              </w:rPr>
              <w:t>The two of us</w:t>
            </w:r>
          </w:p>
        </w:tc>
      </w:tr>
      <w:tr w:rsidR="00203495" w:rsidRPr="005C797B">
        <w:trPr>
          <w:cantSplit/>
        </w:trPr>
        <w:tc>
          <w:tcPr>
            <w:tcW w:w="3780" w:type="dxa"/>
          </w:tcPr>
          <w:p w:rsidR="00203495" w:rsidRPr="005C797B" w:rsidRDefault="00203495" w:rsidP="007B5D41">
            <w:r w:rsidRPr="005C797B">
              <w:t>Tâm sự đầy vơi...</w:t>
            </w:r>
          </w:p>
        </w:tc>
        <w:tc>
          <w:tcPr>
            <w:tcW w:w="5400" w:type="dxa"/>
          </w:tcPr>
          <w:p w:rsidR="00203495" w:rsidRPr="005C797B" w:rsidRDefault="00203495" w:rsidP="007B5D41">
            <w:pPr>
              <w:pStyle w:val="PlainText"/>
              <w:rPr>
                <w:rFonts w:ascii="Times New Roman" w:hAnsi="Times New Roman" w:cs="Times New Roman"/>
              </w:rPr>
            </w:pPr>
            <w:r w:rsidRPr="005C797B">
              <w:rPr>
                <w:rFonts w:ascii="Times New Roman" w:hAnsi="Times New Roman" w:cs="Times New Roman"/>
              </w:rPr>
              <w:t>So much to share...</w:t>
            </w:r>
          </w:p>
        </w:tc>
      </w:tr>
      <w:tr w:rsidR="00203495" w:rsidRPr="005C797B">
        <w:trPr>
          <w:cantSplit/>
        </w:trPr>
        <w:tc>
          <w:tcPr>
            <w:tcW w:w="3780" w:type="dxa"/>
          </w:tcPr>
          <w:p w:rsidR="00203495" w:rsidRPr="005C797B" w:rsidRDefault="00203495" w:rsidP="007B5D41"/>
        </w:tc>
        <w:tc>
          <w:tcPr>
            <w:tcW w:w="5400" w:type="dxa"/>
          </w:tcPr>
          <w:p w:rsidR="00203495" w:rsidRPr="005C797B" w:rsidRDefault="00203495" w:rsidP="007B5D41"/>
        </w:tc>
      </w:tr>
      <w:tr w:rsidR="00203495" w:rsidRPr="005C797B">
        <w:trPr>
          <w:cantSplit/>
        </w:trPr>
        <w:tc>
          <w:tcPr>
            <w:tcW w:w="3780" w:type="dxa"/>
          </w:tcPr>
          <w:p w:rsidR="00203495" w:rsidRPr="005C797B" w:rsidRDefault="00203495" w:rsidP="007B5D41">
            <w:r w:rsidRPr="005C797B">
              <w:t>Đêm hồng</w:t>
            </w:r>
          </w:p>
        </w:tc>
        <w:tc>
          <w:tcPr>
            <w:tcW w:w="5400" w:type="dxa"/>
          </w:tcPr>
          <w:p w:rsidR="00203495" w:rsidRPr="005C797B" w:rsidRDefault="00203495" w:rsidP="007B5D41">
            <w:pPr>
              <w:pStyle w:val="PlainText"/>
              <w:rPr>
                <w:rFonts w:ascii="Times New Roman" w:hAnsi="Times New Roman" w:cs="Times New Roman"/>
              </w:rPr>
            </w:pPr>
            <w:r w:rsidRPr="005C797B">
              <w:rPr>
                <w:rFonts w:ascii="Times New Roman" w:hAnsi="Times New Roman" w:cs="Times New Roman"/>
              </w:rPr>
              <w:t>Golden night,</w:t>
            </w:r>
          </w:p>
        </w:tc>
      </w:tr>
      <w:tr w:rsidR="00203495" w:rsidRPr="005C797B">
        <w:trPr>
          <w:cantSplit/>
        </w:trPr>
        <w:tc>
          <w:tcPr>
            <w:tcW w:w="3780" w:type="dxa"/>
          </w:tcPr>
          <w:p w:rsidR="00203495" w:rsidRPr="005C797B" w:rsidRDefault="00203495" w:rsidP="007B5D41">
            <w:r w:rsidRPr="005C797B">
              <w:t>Cùng dạo chơi miền trăng</w:t>
            </w:r>
          </w:p>
          <w:p w:rsidR="00203495" w:rsidRPr="005C797B" w:rsidRDefault="00203495" w:rsidP="007B5D41">
            <w:r w:rsidRPr="005C797B">
              <w:rPr>
                <w:u w:val="single"/>
              </w:rPr>
              <w:t>SM ngâm:</w:t>
            </w:r>
            <w:r w:rsidRPr="005C797B">
              <w:t xml:space="preserve"> </w:t>
            </w:r>
            <w:r w:rsidRPr="005C797B">
              <w:rPr>
                <w:highlight w:val="yellow"/>
              </w:rPr>
              <w:t>Ta cùng dạo miền trăng</w:t>
            </w:r>
          </w:p>
        </w:tc>
        <w:tc>
          <w:tcPr>
            <w:tcW w:w="5400" w:type="dxa"/>
          </w:tcPr>
          <w:p w:rsidR="00203495" w:rsidRPr="005C797B" w:rsidRDefault="00203495" w:rsidP="007B5D41">
            <w:pPr>
              <w:pStyle w:val="PlainText"/>
              <w:rPr>
                <w:rFonts w:ascii="Times New Roman" w:hAnsi="Times New Roman" w:cs="Times New Roman"/>
              </w:rPr>
            </w:pPr>
            <w:r w:rsidRPr="005C797B">
              <w:rPr>
                <w:rFonts w:ascii="Times New Roman" w:hAnsi="Times New Roman" w:cs="Times New Roman"/>
              </w:rPr>
              <w:t>Together we revel in the moonlight,</w:t>
            </w:r>
          </w:p>
        </w:tc>
      </w:tr>
      <w:tr w:rsidR="00203495" w:rsidRPr="005C797B">
        <w:trPr>
          <w:cantSplit/>
        </w:trPr>
        <w:tc>
          <w:tcPr>
            <w:tcW w:w="3780" w:type="dxa"/>
          </w:tcPr>
          <w:p w:rsidR="00203495" w:rsidRPr="005C797B" w:rsidRDefault="00203495" w:rsidP="007B5D41">
            <w:r w:rsidRPr="005C797B">
              <w:t>Lòng như mật ngọt</w:t>
            </w:r>
          </w:p>
        </w:tc>
        <w:tc>
          <w:tcPr>
            <w:tcW w:w="5400" w:type="dxa"/>
          </w:tcPr>
          <w:p w:rsidR="00203495" w:rsidRPr="005C797B" w:rsidRDefault="00203495" w:rsidP="007B5D41">
            <w:pPr>
              <w:pStyle w:val="PlainText"/>
              <w:rPr>
                <w:rFonts w:ascii="Times New Roman" w:hAnsi="Times New Roman" w:cs="Times New Roman"/>
              </w:rPr>
            </w:pPr>
            <w:r w:rsidRPr="005C797B">
              <w:rPr>
                <w:rFonts w:ascii="Times New Roman" w:hAnsi="Times New Roman" w:cs="Times New Roman"/>
              </w:rPr>
              <w:t>Our hearts like luscious honey,</w:t>
            </w:r>
          </w:p>
        </w:tc>
      </w:tr>
      <w:tr w:rsidR="00203495" w:rsidRPr="005C797B">
        <w:trPr>
          <w:cantSplit/>
        </w:trPr>
        <w:tc>
          <w:tcPr>
            <w:tcW w:w="3780" w:type="dxa"/>
          </w:tcPr>
          <w:p w:rsidR="00203495" w:rsidRPr="005C797B" w:rsidRDefault="00203495" w:rsidP="007B5D41">
            <w:r w:rsidRPr="005C797B">
              <w:t>Tình như gió mát</w:t>
            </w:r>
          </w:p>
        </w:tc>
        <w:tc>
          <w:tcPr>
            <w:tcW w:w="5400" w:type="dxa"/>
          </w:tcPr>
          <w:p w:rsidR="00203495" w:rsidRPr="005C797B" w:rsidRDefault="00203495" w:rsidP="007B5D41">
            <w:pPr>
              <w:pStyle w:val="PlainText"/>
              <w:rPr>
                <w:rFonts w:ascii="Times New Roman" w:hAnsi="Times New Roman" w:cs="Times New Roman"/>
              </w:rPr>
            </w:pPr>
            <w:r w:rsidRPr="005C797B">
              <w:rPr>
                <w:rFonts w:ascii="Times New Roman" w:hAnsi="Times New Roman" w:cs="Times New Roman"/>
              </w:rPr>
              <w:t>Our love like a cooling breeze.</w:t>
            </w:r>
          </w:p>
        </w:tc>
      </w:tr>
      <w:tr w:rsidR="00203495" w:rsidRPr="005C797B">
        <w:trPr>
          <w:cantSplit/>
        </w:trPr>
        <w:tc>
          <w:tcPr>
            <w:tcW w:w="3780" w:type="dxa"/>
          </w:tcPr>
          <w:p w:rsidR="00203495" w:rsidRPr="005C797B" w:rsidRDefault="00203495" w:rsidP="007B5D41"/>
        </w:tc>
        <w:tc>
          <w:tcPr>
            <w:tcW w:w="5400" w:type="dxa"/>
          </w:tcPr>
          <w:p w:rsidR="00203495" w:rsidRPr="005C797B" w:rsidRDefault="00203495" w:rsidP="007B5D41"/>
        </w:tc>
      </w:tr>
      <w:tr w:rsidR="00203495" w:rsidRPr="005C797B">
        <w:trPr>
          <w:cantSplit/>
        </w:trPr>
        <w:tc>
          <w:tcPr>
            <w:tcW w:w="3780" w:type="dxa"/>
          </w:tcPr>
          <w:p w:rsidR="00203495" w:rsidRPr="005C797B" w:rsidRDefault="00203495" w:rsidP="007B5D41">
            <w:r w:rsidRPr="005C797B">
              <w:t>Ta yêu người</w:t>
            </w:r>
          </w:p>
        </w:tc>
        <w:tc>
          <w:tcPr>
            <w:tcW w:w="5400" w:type="dxa"/>
          </w:tcPr>
          <w:p w:rsidR="00203495" w:rsidRPr="005C797B" w:rsidRDefault="00203495" w:rsidP="007B5D41">
            <w:pPr>
              <w:pStyle w:val="PlainText"/>
              <w:rPr>
                <w:rFonts w:ascii="Times New Roman" w:hAnsi="Times New Roman" w:cs="Times New Roman"/>
              </w:rPr>
            </w:pPr>
            <w:r w:rsidRPr="005C797B">
              <w:rPr>
                <w:rFonts w:ascii="Times New Roman" w:hAnsi="Times New Roman" w:cs="Times New Roman"/>
              </w:rPr>
              <w:t>I love you</w:t>
            </w:r>
          </w:p>
        </w:tc>
      </w:tr>
      <w:tr w:rsidR="00203495" w:rsidRPr="005C797B">
        <w:trPr>
          <w:cantSplit/>
        </w:trPr>
        <w:tc>
          <w:tcPr>
            <w:tcW w:w="3780" w:type="dxa"/>
          </w:tcPr>
          <w:p w:rsidR="00203495" w:rsidRPr="005C797B" w:rsidRDefault="00203495" w:rsidP="007B5D41">
            <w:r w:rsidRPr="005C797B">
              <w:t>Người yêu ta</w:t>
            </w:r>
          </w:p>
        </w:tc>
        <w:tc>
          <w:tcPr>
            <w:tcW w:w="5400" w:type="dxa"/>
          </w:tcPr>
          <w:p w:rsidR="00203495" w:rsidRPr="005C797B" w:rsidRDefault="00203495" w:rsidP="007B5D41">
            <w:pPr>
              <w:pStyle w:val="PlainText"/>
              <w:rPr>
                <w:rFonts w:ascii="Times New Roman" w:hAnsi="Times New Roman" w:cs="Times New Roman"/>
              </w:rPr>
            </w:pPr>
            <w:r w:rsidRPr="005C797B">
              <w:rPr>
                <w:rFonts w:ascii="Times New Roman" w:hAnsi="Times New Roman" w:cs="Times New Roman"/>
              </w:rPr>
              <w:t>You love me.</w:t>
            </w:r>
          </w:p>
        </w:tc>
      </w:tr>
      <w:tr w:rsidR="00203495" w:rsidRPr="00C34823">
        <w:trPr>
          <w:cantSplit/>
        </w:trPr>
        <w:tc>
          <w:tcPr>
            <w:tcW w:w="3780" w:type="dxa"/>
          </w:tcPr>
          <w:p w:rsidR="00203495" w:rsidRPr="005C797B" w:rsidRDefault="00203495" w:rsidP="007B5D41">
            <w:r w:rsidRPr="005C797B">
              <w:t>Vườn đời đầy hương hoa...</w:t>
            </w:r>
          </w:p>
        </w:tc>
        <w:tc>
          <w:tcPr>
            <w:tcW w:w="5400" w:type="dxa"/>
          </w:tcPr>
          <w:p w:rsidR="00203495" w:rsidRPr="00C34823" w:rsidRDefault="00203495" w:rsidP="007B5D41">
            <w:pPr>
              <w:pStyle w:val="PlainText"/>
              <w:rPr>
                <w:rFonts w:ascii="Times New Roman" w:hAnsi="Times New Roman" w:cs="Times New Roman"/>
              </w:rPr>
            </w:pPr>
            <w:r w:rsidRPr="005C797B">
              <w:rPr>
                <w:rFonts w:ascii="Times New Roman" w:hAnsi="Times New Roman" w:cs="Times New Roman"/>
              </w:rPr>
              <w:t>Life's garden is infused with the scent of blossoms...</w:t>
            </w:r>
          </w:p>
        </w:tc>
      </w:tr>
    </w:tbl>
    <w:p w:rsidR="00203495" w:rsidRPr="00C34823" w:rsidRDefault="00203495" w:rsidP="007B5D41">
      <w:pPr>
        <w:pStyle w:val="BodyText"/>
        <w:rPr>
          <w:b/>
          <w:bCs/>
          <w:sz w:val="24"/>
          <w:szCs w:val="24"/>
          <w:highlight w:val="yellow"/>
        </w:rPr>
      </w:pPr>
    </w:p>
    <w:p w:rsidR="00203495" w:rsidRPr="00EA2108" w:rsidRDefault="00203495" w:rsidP="007B5D41">
      <w:pPr>
        <w:rPr>
          <w:b/>
          <w:bCs/>
        </w:rPr>
      </w:pPr>
      <w:r w:rsidRPr="00EA2108">
        <w:rPr>
          <w:b/>
          <w:bCs/>
        </w:rPr>
        <w:t xml:space="preserve">SONG </w:t>
      </w:r>
    </w:p>
    <w:p w:rsidR="00203495" w:rsidRPr="00EA2108" w:rsidRDefault="00203495" w:rsidP="007B5D41">
      <w:pPr>
        <w:rPr>
          <w:b/>
          <w:bCs/>
        </w:rPr>
      </w:pPr>
      <w:r w:rsidRPr="00EA2108">
        <w:rPr>
          <w:b/>
          <w:bCs/>
        </w:rPr>
        <w:t xml:space="preserve">Love Me </w:t>
      </w:r>
    </w:p>
    <w:p w:rsidR="00203495" w:rsidRPr="00EA2108" w:rsidRDefault="00203495" w:rsidP="007B5D41">
      <w:pPr>
        <w:rPr>
          <w:b/>
          <w:bCs/>
        </w:rPr>
      </w:pPr>
      <w:r w:rsidRPr="00EA2108">
        <w:rPr>
          <w:b/>
          <w:bCs/>
        </w:rPr>
        <w:t xml:space="preserve">Lyrics, music &amp; vocals by Supreme Master Ching Hai </w:t>
      </w:r>
      <w:r w:rsidRPr="00EA2108">
        <w:rPr>
          <w:b/>
          <w:bCs/>
          <w:color w:val="00B050"/>
        </w:rPr>
        <w:t>(vegan)</w:t>
      </w:r>
    </w:p>
    <w:p w:rsidR="00203495" w:rsidRPr="00EA2108" w:rsidRDefault="00203495" w:rsidP="007B5D41">
      <w:r w:rsidRPr="00EA2108">
        <w:rPr>
          <w:b/>
          <w:bCs/>
        </w:rPr>
        <w:t>DVD 389 “Songs and Compositions of The Supreme Master Ching Hai”</w:t>
      </w:r>
    </w:p>
    <w:p w:rsidR="00203495" w:rsidRPr="00EA2108" w:rsidRDefault="00203495" w:rsidP="007B5D41">
      <w:pPr>
        <w:rPr>
          <w:b/>
          <w:bCs/>
        </w:rPr>
      </w:pPr>
      <w:r w:rsidRPr="00EA2108">
        <w:rPr>
          <w:b/>
          <w:bCs/>
        </w:rPr>
        <w:t>Poetry collection “The Dream of a Butterfly”</w:t>
      </w:r>
    </w:p>
    <w:p w:rsidR="00203495" w:rsidRPr="004A43A7" w:rsidRDefault="00203495" w:rsidP="007B5D41">
      <w:pPr>
        <w:rPr>
          <w:b/>
          <w:bCs/>
        </w:rPr>
      </w:pPr>
      <w:r w:rsidRPr="00EA2108">
        <w:rPr>
          <w:b/>
          <w:bCs/>
        </w:rPr>
        <w:t>Free for download at EdenRules.com</w:t>
      </w:r>
    </w:p>
    <w:p w:rsidR="00203495" w:rsidRDefault="00203495" w:rsidP="007B5D41">
      <w:pPr>
        <w:rPr>
          <w:b/>
          <w:bCs/>
        </w:rPr>
      </w:pPr>
    </w:p>
    <w:p w:rsidR="00203495" w:rsidRPr="005C797B" w:rsidRDefault="00203495" w:rsidP="007B5D41">
      <w:pPr>
        <w:suppressAutoHyphens/>
        <w:rPr>
          <w:lang w:eastAsia="ar-SA"/>
        </w:rPr>
      </w:pPr>
      <w:r w:rsidRPr="005C797B">
        <w:rPr>
          <w:b/>
          <w:bCs/>
        </w:rPr>
        <w:t>HOST:</w:t>
      </w:r>
      <w:r w:rsidRPr="005C797B">
        <w:t> A human life is a succession of fleeting days and memories, yet how we are mesmerized by the enchanting worldly drama! A quiet inner voice beckons us to be free from the bonds of this illusory realm. Listen deep within your soul to return to the infinite kingdom of serenity and glory, where love is forever blissful.</w:t>
      </w:r>
    </w:p>
    <w:p w:rsidR="00203495" w:rsidRPr="005C797B" w:rsidRDefault="00203495" w:rsidP="007B5D41">
      <w:pPr>
        <w:rPr>
          <w:b/>
          <w:bCs/>
        </w:rPr>
      </w:pPr>
    </w:p>
    <w:p w:rsidR="00203495" w:rsidRPr="005C797B" w:rsidRDefault="00203495" w:rsidP="007B5D41">
      <w:pPr>
        <w:rPr>
          <w:b/>
          <w:bCs/>
        </w:rPr>
      </w:pPr>
      <w:r w:rsidRPr="005C797B">
        <w:rPr>
          <w:b/>
          <w:bCs/>
          <w:i/>
          <w:iCs/>
        </w:rPr>
        <w:t>SM:</w:t>
      </w:r>
      <w:r w:rsidRPr="005C797B">
        <w:rPr>
          <w:i/>
          <w:iCs/>
        </w:rPr>
        <w:t xml:space="preserve"> “Love Me.” You know who is “Me”? The Supreme Master in all of us. The song is inspired by the Bhagavad Gita. In the Bhagavad Gita, God said to Arjuna, “Love Me; surrender everything unto Me.” So that's the “Me.”</w:t>
      </w:r>
    </w:p>
    <w:p w:rsidR="00203495" w:rsidRPr="005C797B" w:rsidRDefault="00203495" w:rsidP="007B5D41">
      <w:pPr>
        <w:rPr>
          <w:i/>
          <w:iCs/>
          <w:strike/>
        </w:rPr>
      </w:pPr>
    </w:p>
    <w:p w:rsidR="00203495" w:rsidRPr="00EB7EBE" w:rsidRDefault="00203495" w:rsidP="007B5D41">
      <w:pPr>
        <w:autoSpaceDE w:val="0"/>
        <w:autoSpaceDN w:val="0"/>
        <w:adjustRightInd w:val="0"/>
      </w:pPr>
      <w:r w:rsidRPr="005C797B">
        <w:t>Love Me!</w:t>
      </w:r>
    </w:p>
    <w:p w:rsidR="00203495" w:rsidRPr="00EB7EBE" w:rsidRDefault="00203495" w:rsidP="007B5D41">
      <w:pPr>
        <w:autoSpaceDE w:val="0"/>
        <w:autoSpaceDN w:val="0"/>
        <w:adjustRightInd w:val="0"/>
      </w:pPr>
      <w:r w:rsidRPr="00EB7EBE">
        <w:t>Like you've never known anyone</w:t>
      </w:r>
    </w:p>
    <w:p w:rsidR="00203495" w:rsidRPr="00EB7EBE" w:rsidRDefault="00203495" w:rsidP="007B5D41">
      <w:pPr>
        <w:autoSpaceDE w:val="0"/>
        <w:autoSpaceDN w:val="0"/>
        <w:adjustRightInd w:val="0"/>
      </w:pPr>
      <w:r w:rsidRPr="00EB7EBE">
        <w:t>(Right?)</w:t>
      </w:r>
    </w:p>
    <w:p w:rsidR="00203495" w:rsidRPr="00EB7EBE" w:rsidRDefault="00203495" w:rsidP="007B5D41">
      <w:pPr>
        <w:autoSpaceDE w:val="0"/>
        <w:autoSpaceDN w:val="0"/>
        <w:adjustRightInd w:val="0"/>
      </w:pPr>
      <w:r w:rsidRPr="00EB7EBE">
        <w:t>Love Me!</w:t>
      </w:r>
    </w:p>
    <w:p w:rsidR="00203495" w:rsidRPr="00EB7EBE" w:rsidRDefault="00203495" w:rsidP="007B5D41">
      <w:pPr>
        <w:autoSpaceDE w:val="0"/>
        <w:autoSpaceDN w:val="0"/>
        <w:adjustRightInd w:val="0"/>
      </w:pPr>
      <w:r w:rsidRPr="00EB7EBE">
        <w:t>Love Me!</w:t>
      </w:r>
    </w:p>
    <w:p w:rsidR="00203495" w:rsidRPr="00EB7EBE" w:rsidRDefault="00203495" w:rsidP="007B5D41">
      <w:pPr>
        <w:autoSpaceDE w:val="0"/>
        <w:autoSpaceDN w:val="0"/>
        <w:adjustRightInd w:val="0"/>
      </w:pPr>
      <w:r w:rsidRPr="00EB7EBE">
        <w:t>And love only Me!</w:t>
      </w:r>
    </w:p>
    <w:p w:rsidR="00203495" w:rsidRPr="00EB7EBE" w:rsidRDefault="00203495" w:rsidP="007B5D41">
      <w:pPr>
        <w:autoSpaceDE w:val="0"/>
        <w:autoSpaceDN w:val="0"/>
        <w:adjustRightInd w:val="0"/>
      </w:pPr>
      <w:r w:rsidRPr="00EB7EBE">
        <w:t>Love Me!</w:t>
      </w:r>
    </w:p>
    <w:p w:rsidR="00203495" w:rsidRPr="00EB7EBE" w:rsidRDefault="00203495" w:rsidP="007B5D41">
      <w:pPr>
        <w:autoSpaceDE w:val="0"/>
        <w:autoSpaceDN w:val="0"/>
        <w:adjustRightInd w:val="0"/>
      </w:pPr>
      <w:r w:rsidRPr="00EB7EBE">
        <w:t>Like you've never loved anyone</w:t>
      </w:r>
    </w:p>
    <w:p w:rsidR="00203495" w:rsidRPr="00EB7EBE" w:rsidRDefault="00203495" w:rsidP="007B5D41">
      <w:pPr>
        <w:autoSpaceDE w:val="0"/>
        <w:autoSpaceDN w:val="0"/>
        <w:adjustRightInd w:val="0"/>
      </w:pPr>
      <w:r w:rsidRPr="00EB7EBE">
        <w:t>Love Me!</w:t>
      </w:r>
    </w:p>
    <w:p w:rsidR="00203495" w:rsidRPr="00EB7EBE" w:rsidRDefault="00203495" w:rsidP="007B5D41">
      <w:pPr>
        <w:autoSpaceDE w:val="0"/>
        <w:autoSpaceDN w:val="0"/>
        <w:adjustRightInd w:val="0"/>
      </w:pPr>
      <w:r w:rsidRPr="00EB7EBE">
        <w:t>Love Me!</w:t>
      </w:r>
    </w:p>
    <w:p w:rsidR="00203495" w:rsidRPr="00EB7EBE" w:rsidRDefault="00203495" w:rsidP="007B5D41">
      <w:pPr>
        <w:autoSpaceDE w:val="0"/>
        <w:autoSpaceDN w:val="0"/>
        <w:adjustRightInd w:val="0"/>
      </w:pPr>
      <w:r w:rsidRPr="00EB7EBE">
        <w:t>And I will set you free!</w:t>
      </w:r>
    </w:p>
    <w:p w:rsidR="00203495" w:rsidRPr="00965CE5" w:rsidRDefault="00203495" w:rsidP="007B5D41">
      <w:pPr>
        <w:suppressAutoHyphens/>
        <w:rPr>
          <w:b/>
          <w:bCs/>
          <w:highlight w:val="lightGray"/>
          <w:lang w:eastAsia="ar-SA"/>
        </w:rPr>
      </w:pPr>
    </w:p>
    <w:p w:rsidR="00203495" w:rsidRPr="00965CE5" w:rsidRDefault="00203495" w:rsidP="007B5D41">
      <w:pPr>
        <w:autoSpaceDE w:val="0"/>
        <w:autoSpaceDN w:val="0"/>
        <w:adjustRightInd w:val="0"/>
      </w:pPr>
      <w:r w:rsidRPr="00965CE5">
        <w:t>Forever and ever</w:t>
      </w:r>
    </w:p>
    <w:p w:rsidR="00203495" w:rsidRPr="00965CE5" w:rsidRDefault="00203495" w:rsidP="007B5D41">
      <w:pPr>
        <w:autoSpaceDE w:val="0"/>
        <w:autoSpaceDN w:val="0"/>
        <w:adjustRightInd w:val="0"/>
      </w:pPr>
      <w:r w:rsidRPr="00965CE5">
        <w:t>We'll be together</w:t>
      </w:r>
    </w:p>
    <w:p w:rsidR="00203495" w:rsidRPr="00965CE5" w:rsidRDefault="00203495" w:rsidP="007B5D41">
      <w:pPr>
        <w:autoSpaceDE w:val="0"/>
        <w:autoSpaceDN w:val="0"/>
        <w:adjustRightInd w:val="0"/>
      </w:pPr>
      <w:r w:rsidRPr="00965CE5">
        <w:t>Beyond all frontiers</w:t>
      </w:r>
    </w:p>
    <w:p w:rsidR="00203495" w:rsidRPr="00965CE5" w:rsidRDefault="00203495" w:rsidP="007B5D41">
      <w:pPr>
        <w:autoSpaceDE w:val="0"/>
        <w:autoSpaceDN w:val="0"/>
        <w:adjustRightInd w:val="0"/>
      </w:pPr>
      <w:r w:rsidRPr="00965CE5">
        <w:t>Beyond sorrows and fears</w:t>
      </w:r>
    </w:p>
    <w:p w:rsidR="00203495" w:rsidRPr="00965CE5" w:rsidRDefault="00203495" w:rsidP="007B5D41">
      <w:pPr>
        <w:autoSpaceDE w:val="0"/>
        <w:autoSpaceDN w:val="0"/>
        <w:adjustRightInd w:val="0"/>
      </w:pPr>
      <w:r w:rsidRPr="00965CE5">
        <w:t>Forever and ever</w:t>
      </w:r>
    </w:p>
    <w:p w:rsidR="00203495" w:rsidRPr="00965CE5" w:rsidRDefault="00203495" w:rsidP="007B5D41">
      <w:pPr>
        <w:autoSpaceDE w:val="0"/>
        <w:autoSpaceDN w:val="0"/>
        <w:adjustRightInd w:val="0"/>
      </w:pPr>
      <w:r w:rsidRPr="00965CE5">
        <w:t>Forever and ever</w:t>
      </w:r>
    </w:p>
    <w:p w:rsidR="00203495" w:rsidRPr="00965CE5" w:rsidRDefault="00203495" w:rsidP="007B5D41">
      <w:pPr>
        <w:autoSpaceDE w:val="0"/>
        <w:autoSpaceDN w:val="0"/>
        <w:adjustRightInd w:val="0"/>
      </w:pPr>
      <w:r w:rsidRPr="00965CE5">
        <w:t>Follow Me!</w:t>
      </w:r>
    </w:p>
    <w:p w:rsidR="00203495" w:rsidRPr="00965CE5" w:rsidRDefault="00203495" w:rsidP="007B5D41">
      <w:pPr>
        <w:autoSpaceDE w:val="0"/>
        <w:autoSpaceDN w:val="0"/>
        <w:adjustRightInd w:val="0"/>
      </w:pPr>
      <w:r w:rsidRPr="00965CE5">
        <w:t>Follow Me!</w:t>
      </w:r>
    </w:p>
    <w:p w:rsidR="00203495" w:rsidRPr="00965CE5" w:rsidRDefault="00203495" w:rsidP="007B5D41">
      <w:pPr>
        <w:autoSpaceDE w:val="0"/>
        <w:autoSpaceDN w:val="0"/>
        <w:adjustRightInd w:val="0"/>
      </w:pPr>
      <w:r w:rsidRPr="00965CE5">
        <w:t>Follow only Me!</w:t>
      </w:r>
    </w:p>
    <w:p w:rsidR="00203495" w:rsidRPr="00965CE5" w:rsidRDefault="00203495" w:rsidP="007B5D41">
      <w:pPr>
        <w:autoSpaceDE w:val="0"/>
        <w:autoSpaceDN w:val="0"/>
        <w:adjustRightInd w:val="0"/>
      </w:pPr>
      <w:r w:rsidRPr="00965CE5">
        <w:t>Follow Me!</w:t>
      </w:r>
    </w:p>
    <w:p w:rsidR="00203495" w:rsidRPr="00965CE5" w:rsidRDefault="00203495" w:rsidP="007B5D41">
      <w:pPr>
        <w:autoSpaceDE w:val="0"/>
        <w:autoSpaceDN w:val="0"/>
        <w:adjustRightInd w:val="0"/>
      </w:pPr>
      <w:r w:rsidRPr="00965CE5">
        <w:t>Follow Me!</w:t>
      </w:r>
    </w:p>
    <w:p w:rsidR="00203495" w:rsidRPr="00965CE5" w:rsidRDefault="00203495" w:rsidP="007B5D41">
      <w:pPr>
        <w:autoSpaceDE w:val="0"/>
        <w:autoSpaceDN w:val="0"/>
        <w:adjustRightInd w:val="0"/>
      </w:pPr>
      <w:r w:rsidRPr="00965CE5">
        <w:t>And I will set you free!</w:t>
      </w:r>
    </w:p>
    <w:p w:rsidR="00203495" w:rsidRPr="00965CE5" w:rsidRDefault="00203495" w:rsidP="007B5D41">
      <w:pPr>
        <w:autoSpaceDE w:val="0"/>
        <w:autoSpaceDN w:val="0"/>
        <w:adjustRightInd w:val="0"/>
      </w:pPr>
      <w:r w:rsidRPr="00965CE5">
        <w:t>Love Me!</w:t>
      </w:r>
    </w:p>
    <w:p w:rsidR="00203495" w:rsidRPr="00965CE5" w:rsidRDefault="00203495" w:rsidP="007B5D41">
      <w:pPr>
        <w:autoSpaceDE w:val="0"/>
        <w:autoSpaceDN w:val="0"/>
        <w:adjustRightInd w:val="0"/>
      </w:pPr>
      <w:r w:rsidRPr="00965CE5">
        <w:t>Love Me!</w:t>
      </w:r>
    </w:p>
    <w:p w:rsidR="00203495" w:rsidRPr="00965CE5" w:rsidRDefault="00203495" w:rsidP="007B5D41">
      <w:pPr>
        <w:autoSpaceDE w:val="0"/>
        <w:autoSpaceDN w:val="0"/>
        <w:adjustRightInd w:val="0"/>
      </w:pPr>
      <w:r w:rsidRPr="00965CE5">
        <w:t>More than all glories!</w:t>
      </w:r>
    </w:p>
    <w:p w:rsidR="00203495" w:rsidRPr="00965CE5" w:rsidRDefault="00203495" w:rsidP="007B5D41">
      <w:pPr>
        <w:autoSpaceDE w:val="0"/>
        <w:autoSpaceDN w:val="0"/>
        <w:adjustRightInd w:val="0"/>
      </w:pPr>
      <w:r w:rsidRPr="00965CE5">
        <w:t>Promise?</w:t>
      </w:r>
    </w:p>
    <w:p w:rsidR="00203495" w:rsidRPr="00965CE5" w:rsidRDefault="00203495" w:rsidP="007B5D41">
      <w:pPr>
        <w:autoSpaceDE w:val="0"/>
        <w:autoSpaceDN w:val="0"/>
        <w:adjustRightInd w:val="0"/>
      </w:pPr>
      <w:r w:rsidRPr="00965CE5">
        <w:t>I’ll tell you why.</w:t>
      </w:r>
    </w:p>
    <w:p w:rsidR="00203495" w:rsidRPr="00965CE5" w:rsidRDefault="00203495" w:rsidP="007B5D41">
      <w:pPr>
        <w:autoSpaceDE w:val="0"/>
        <w:autoSpaceDN w:val="0"/>
        <w:adjustRightInd w:val="0"/>
      </w:pPr>
      <w:r w:rsidRPr="00965CE5">
        <w:t>Love Me!</w:t>
      </w:r>
    </w:p>
    <w:p w:rsidR="00203495" w:rsidRPr="00965CE5" w:rsidRDefault="00203495" w:rsidP="007B5D41">
      <w:pPr>
        <w:autoSpaceDE w:val="0"/>
        <w:autoSpaceDN w:val="0"/>
        <w:adjustRightInd w:val="0"/>
      </w:pPr>
      <w:r w:rsidRPr="00965CE5">
        <w:t>Love Me!</w:t>
      </w:r>
    </w:p>
    <w:p w:rsidR="00203495" w:rsidRPr="00530D70" w:rsidRDefault="00203495" w:rsidP="007B5D41">
      <w:pPr>
        <w:autoSpaceDE w:val="0"/>
        <w:autoSpaceDN w:val="0"/>
        <w:adjustRightInd w:val="0"/>
        <w:rPr>
          <w:strike/>
          <w:color w:val="FFFFFF"/>
          <w:highlight w:val="darkBlue"/>
        </w:rPr>
      </w:pPr>
    </w:p>
    <w:p w:rsidR="00203495" w:rsidRPr="00965CE5" w:rsidRDefault="00203495" w:rsidP="007B5D41">
      <w:pPr>
        <w:autoSpaceDE w:val="0"/>
        <w:autoSpaceDN w:val="0"/>
        <w:adjustRightInd w:val="0"/>
      </w:pPr>
      <w:r w:rsidRPr="00965CE5">
        <w:t>Because I'm your glory!</w:t>
      </w:r>
    </w:p>
    <w:p w:rsidR="00203495" w:rsidRPr="00965CE5" w:rsidRDefault="00203495" w:rsidP="007B5D41">
      <w:pPr>
        <w:autoSpaceDE w:val="0"/>
        <w:autoSpaceDN w:val="0"/>
        <w:adjustRightInd w:val="0"/>
      </w:pPr>
      <w:r w:rsidRPr="00965CE5">
        <w:t>Forever and ever</w:t>
      </w:r>
    </w:p>
    <w:p w:rsidR="00203495" w:rsidRPr="00965CE5" w:rsidRDefault="00203495" w:rsidP="007B5D41">
      <w:pPr>
        <w:autoSpaceDE w:val="0"/>
        <w:autoSpaceDN w:val="0"/>
        <w:adjustRightInd w:val="0"/>
      </w:pPr>
      <w:r w:rsidRPr="00965CE5">
        <w:t>Forever and ever</w:t>
      </w:r>
    </w:p>
    <w:p w:rsidR="00203495" w:rsidRPr="00965CE5" w:rsidRDefault="00203495" w:rsidP="007B5D41">
      <w:pPr>
        <w:autoSpaceDE w:val="0"/>
        <w:autoSpaceDN w:val="0"/>
        <w:adjustRightInd w:val="0"/>
      </w:pPr>
      <w:r w:rsidRPr="00965CE5">
        <w:t>Forever and ever...</w:t>
      </w:r>
    </w:p>
    <w:p w:rsidR="00203495" w:rsidRPr="00965CE5" w:rsidRDefault="00203495" w:rsidP="007B5D41">
      <w:pPr>
        <w:autoSpaceDE w:val="0"/>
        <w:autoSpaceDN w:val="0"/>
        <w:adjustRightInd w:val="0"/>
        <w:rPr>
          <w:i/>
          <w:iCs/>
        </w:rPr>
      </w:pPr>
      <w:r w:rsidRPr="00965CE5">
        <w:rPr>
          <w:i/>
          <w:iCs/>
        </w:rPr>
        <w:t>(So, you like my song?</w:t>
      </w:r>
    </w:p>
    <w:p w:rsidR="00203495" w:rsidRDefault="00203495" w:rsidP="007B5D41">
      <w:pPr>
        <w:autoSpaceDE w:val="0"/>
        <w:autoSpaceDN w:val="0"/>
        <w:adjustRightInd w:val="0"/>
        <w:rPr>
          <w:i/>
          <w:iCs/>
        </w:rPr>
      </w:pPr>
      <w:r w:rsidRPr="00965CE5">
        <w:rPr>
          <w:i/>
          <w:iCs/>
        </w:rPr>
        <w:t>I think you like my song.)</w:t>
      </w:r>
    </w:p>
    <w:p w:rsidR="00203495" w:rsidRDefault="00203495" w:rsidP="007B5D41">
      <w:pPr>
        <w:autoSpaceDE w:val="0"/>
        <w:autoSpaceDN w:val="0"/>
        <w:adjustRightInd w:val="0"/>
        <w:rPr>
          <w:i/>
          <w:iCs/>
        </w:rPr>
      </w:pPr>
    </w:p>
    <w:p w:rsidR="00203495" w:rsidRPr="005C797B" w:rsidRDefault="00203495" w:rsidP="007B5D41">
      <w:pPr>
        <w:autoSpaceDE w:val="0"/>
        <w:autoSpaceDN w:val="0"/>
        <w:adjustRightInd w:val="0"/>
        <w:rPr>
          <w:b/>
          <w:bCs/>
        </w:rPr>
      </w:pPr>
      <w:r w:rsidRPr="005C797B">
        <w:rPr>
          <w:b/>
          <w:bCs/>
        </w:rPr>
        <w:t>POEM</w:t>
      </w:r>
    </w:p>
    <w:p w:rsidR="00203495" w:rsidRPr="005C797B" w:rsidRDefault="00203495" w:rsidP="007B5D41">
      <w:pPr>
        <w:autoSpaceDE w:val="0"/>
        <w:autoSpaceDN w:val="0"/>
        <w:adjustRightInd w:val="0"/>
        <w:rPr>
          <w:b/>
          <w:bCs/>
        </w:rPr>
      </w:pPr>
      <w:r w:rsidRPr="005C797B">
        <w:rPr>
          <w:b/>
          <w:bCs/>
        </w:rPr>
        <w:t>Eternal Beloved (Người Yêu Truyền Kiếp)</w:t>
      </w:r>
    </w:p>
    <w:p w:rsidR="00203495" w:rsidRPr="005C797B" w:rsidRDefault="00203495" w:rsidP="007B5D41">
      <w:pPr>
        <w:autoSpaceDE w:val="0"/>
        <w:autoSpaceDN w:val="0"/>
        <w:adjustRightInd w:val="0"/>
        <w:rPr>
          <w:b/>
          <w:bCs/>
        </w:rPr>
      </w:pPr>
      <w:r w:rsidRPr="005C797B">
        <w:rPr>
          <w:b/>
          <w:bCs/>
        </w:rPr>
        <w:t xml:space="preserve">Written and recited by Supreme Master Ching Hai </w:t>
      </w:r>
      <w:r w:rsidRPr="005C797B">
        <w:rPr>
          <w:b/>
          <w:bCs/>
          <w:color w:val="00B050"/>
          <w:lang w:eastAsia="zh-TW"/>
        </w:rPr>
        <w:t>(vegan)</w:t>
      </w:r>
    </w:p>
    <w:p w:rsidR="00203495" w:rsidRPr="005C797B" w:rsidRDefault="00203495" w:rsidP="007B5D41">
      <w:pPr>
        <w:autoSpaceDE w:val="0"/>
        <w:autoSpaceDN w:val="0"/>
        <w:adjustRightInd w:val="0"/>
        <w:rPr>
          <w:b/>
          <w:bCs/>
        </w:rPr>
      </w:pPr>
      <w:r w:rsidRPr="005C797B">
        <w:rPr>
          <w:b/>
          <w:bCs/>
        </w:rPr>
        <w:t>Poetry collection “The Dream of a Butterfly”</w:t>
      </w:r>
    </w:p>
    <w:p w:rsidR="00203495" w:rsidRPr="005C797B" w:rsidRDefault="00203495" w:rsidP="007B5D41">
      <w:pPr>
        <w:autoSpaceDE w:val="0"/>
        <w:autoSpaceDN w:val="0"/>
        <w:adjustRightInd w:val="0"/>
        <w:rPr>
          <w:b/>
          <w:bCs/>
        </w:rPr>
      </w:pPr>
      <w:r w:rsidRPr="005C797B">
        <w:rPr>
          <w:b/>
          <w:bCs/>
          <w:shd w:val="clear" w:color="auto" w:fill="FFFFFF"/>
        </w:rPr>
        <w:t>DVD 532 “Traces of Previous Lives II”</w:t>
      </w:r>
    </w:p>
    <w:p w:rsidR="00203495" w:rsidRPr="005C797B" w:rsidRDefault="00203495" w:rsidP="007B5D41">
      <w:pPr>
        <w:rPr>
          <w:b/>
          <w:bCs/>
        </w:rPr>
      </w:pPr>
      <w:r w:rsidRPr="005C797B">
        <w:rPr>
          <w:b/>
          <w:bCs/>
        </w:rPr>
        <w:t>In Aulacese (Vietnamese)</w:t>
      </w:r>
    </w:p>
    <w:p w:rsidR="00203495" w:rsidRPr="005C797B" w:rsidRDefault="00203495" w:rsidP="007B5D41">
      <w:pPr>
        <w:rPr>
          <w:b/>
          <w:bCs/>
          <w:color w:val="000000"/>
        </w:rPr>
      </w:pPr>
      <w:r w:rsidRPr="005C797B">
        <w:rPr>
          <w:b/>
          <w:bCs/>
          <w:color w:val="000000"/>
        </w:rPr>
        <w:t>Free for download at EdenRules.com</w:t>
      </w:r>
    </w:p>
    <w:p w:rsidR="00203495" w:rsidRPr="005C797B" w:rsidRDefault="00203495" w:rsidP="007B5D41">
      <w:pPr>
        <w:autoSpaceDE w:val="0"/>
        <w:autoSpaceDN w:val="0"/>
        <w:adjustRightInd w:val="0"/>
      </w:pPr>
    </w:p>
    <w:p w:rsidR="00203495" w:rsidRPr="007B5D41" w:rsidRDefault="00203495" w:rsidP="007B5D41">
      <w:r w:rsidRPr="007B5D41">
        <w:rPr>
          <w:b/>
          <w:bCs/>
        </w:rPr>
        <w:t xml:space="preserve">HOST: </w:t>
      </w:r>
      <w:r w:rsidRPr="007B5D41">
        <w:t>Each person in this Earthly realm is born out of the endless causal conditions and has lived through many previous lives. Ensuing on from these countless transformations, the way Home has faded out of sight. Some journey to the Heavenly realm; others are lost in the world of suffering.</w:t>
      </w:r>
    </w:p>
    <w:p w:rsidR="00203495" w:rsidRPr="007B5D41" w:rsidRDefault="00203495" w:rsidP="007B5D41">
      <w:pPr>
        <w:rPr>
          <w:i/>
          <w:iCs/>
        </w:rPr>
      </w:pPr>
    </w:p>
    <w:p w:rsidR="00203495" w:rsidRPr="007B5D41" w:rsidRDefault="00203495" w:rsidP="007B5D41">
      <w:pPr>
        <w:rPr>
          <w:i/>
          <w:iCs/>
        </w:rPr>
      </w:pPr>
      <w:r w:rsidRPr="007B5D41">
        <w:rPr>
          <w:i/>
          <w:iCs/>
        </w:rPr>
        <w:t>“I descended to this world, searching for you</w:t>
      </w:r>
    </w:p>
    <w:p w:rsidR="00203495" w:rsidRPr="007B5D41" w:rsidRDefault="00203495" w:rsidP="007B5D41">
      <w:pPr>
        <w:rPr>
          <w:i/>
          <w:iCs/>
        </w:rPr>
      </w:pPr>
      <w:r w:rsidRPr="007B5D41">
        <w:rPr>
          <w:i/>
          <w:iCs/>
        </w:rPr>
        <w:t>My eternal beloved, mired in this life of turbulence.</w:t>
      </w:r>
    </w:p>
    <w:p w:rsidR="00203495" w:rsidRPr="007B5D41" w:rsidRDefault="00203495" w:rsidP="007B5D41">
      <w:pPr>
        <w:rPr>
          <w:i/>
          <w:iCs/>
        </w:rPr>
      </w:pPr>
      <w:r w:rsidRPr="007B5D41">
        <w:rPr>
          <w:i/>
          <w:iCs/>
        </w:rPr>
        <w:t>Sailing the boat of Perfect Wisdom through the turbid sea,</w:t>
      </w:r>
    </w:p>
    <w:p w:rsidR="00203495" w:rsidRPr="007B5D41" w:rsidRDefault="00203495" w:rsidP="007B5D41">
      <w:pPr>
        <w:rPr>
          <w:i/>
          <w:iCs/>
        </w:rPr>
      </w:pPr>
      <w:r w:rsidRPr="007B5D41">
        <w:rPr>
          <w:i/>
          <w:iCs/>
        </w:rPr>
        <w:t>From the gate of birth and death to the purgatory!”</w:t>
      </w:r>
    </w:p>
    <w:p w:rsidR="00203495" w:rsidRPr="007B5D41" w:rsidRDefault="00203495" w:rsidP="007B5D41">
      <w:pPr>
        <w:rPr>
          <w:i/>
          <w:iCs/>
        </w:rPr>
      </w:pPr>
    </w:p>
    <w:p w:rsidR="00203495" w:rsidRPr="007B5D41" w:rsidRDefault="00203495" w:rsidP="007B5D41">
      <w:r w:rsidRPr="007B5D41">
        <w:t xml:space="preserve">With the heart of a Bodhisattva and great compassion, a fully enlightened Soul cannot abandon those who err, and therefore always looks for and reminds others of their Buddha Nature, awaiting the return of those who are separated from their true Self. </w:t>
      </w:r>
    </w:p>
    <w:p w:rsidR="00203495" w:rsidRDefault="00203495" w:rsidP="007B5D41">
      <w:pPr>
        <w:rPr>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5040"/>
      </w:tblGrid>
      <w:tr w:rsidR="00203495" w:rsidRPr="00D23B87">
        <w:tc>
          <w:tcPr>
            <w:tcW w:w="4428" w:type="dxa"/>
          </w:tcPr>
          <w:p w:rsidR="00203495" w:rsidRPr="00D23B87" w:rsidRDefault="00203495" w:rsidP="007B5D41">
            <w:r w:rsidRPr="00D23B87">
              <w:t>Ta xuống tìm em dưới cõi trần</w:t>
            </w:r>
          </w:p>
        </w:tc>
        <w:tc>
          <w:tcPr>
            <w:tcW w:w="5040" w:type="dxa"/>
          </w:tcPr>
          <w:p w:rsidR="00203495" w:rsidRPr="00823AE2" w:rsidRDefault="00203495" w:rsidP="007B5D41">
            <w:r w:rsidRPr="00823AE2">
              <w:t xml:space="preserve">I </w:t>
            </w:r>
            <w:r>
              <w:t>descended t</w:t>
            </w:r>
            <w:r w:rsidRPr="00823AE2">
              <w:t>o this world,</w:t>
            </w:r>
            <w:r>
              <w:t xml:space="preserve"> searching for you</w:t>
            </w:r>
          </w:p>
        </w:tc>
      </w:tr>
      <w:tr w:rsidR="00203495" w:rsidRPr="00D23B87">
        <w:tc>
          <w:tcPr>
            <w:tcW w:w="4428" w:type="dxa"/>
          </w:tcPr>
          <w:p w:rsidR="00203495" w:rsidRDefault="00203495" w:rsidP="007B5D41">
            <w:r w:rsidRPr="00D23B87">
              <w:t>Người yêu truyền kiếp giữa trầm luân:</w:t>
            </w:r>
          </w:p>
          <w:p w:rsidR="00203495" w:rsidRPr="004F5887" w:rsidRDefault="00203495" w:rsidP="007B5D41">
            <w:r w:rsidRPr="00BB2751">
              <w:rPr>
                <w:u w:val="single"/>
              </w:rPr>
              <w:t>SM ngâm</w:t>
            </w:r>
            <w:r>
              <w:t xml:space="preserve">: </w:t>
            </w:r>
            <w:r w:rsidRPr="00BB2751">
              <w:rPr>
                <w:highlight w:val="yellow"/>
              </w:rPr>
              <w:t>Người yêu truyền kiếp của trầm luân:</w:t>
            </w:r>
          </w:p>
        </w:tc>
        <w:tc>
          <w:tcPr>
            <w:tcW w:w="5040" w:type="dxa"/>
          </w:tcPr>
          <w:p w:rsidR="00203495" w:rsidRPr="00823AE2" w:rsidRDefault="00203495" w:rsidP="007B5D41">
            <w:r>
              <w:t xml:space="preserve">My eternal beloved, mired in this </w:t>
            </w:r>
            <w:r w:rsidRPr="00823AE2">
              <w:t>life</w:t>
            </w:r>
            <w:r>
              <w:t xml:space="preserve"> of turbulence</w:t>
            </w:r>
            <w:r w:rsidRPr="00823AE2">
              <w:t>.</w:t>
            </w:r>
          </w:p>
        </w:tc>
      </w:tr>
      <w:tr w:rsidR="00203495" w:rsidRPr="00D23B87">
        <w:tc>
          <w:tcPr>
            <w:tcW w:w="4428" w:type="dxa"/>
          </w:tcPr>
          <w:p w:rsidR="00203495" w:rsidRPr="00D23B87" w:rsidRDefault="00203495" w:rsidP="007B5D41">
            <w:r w:rsidRPr="00D23B87">
              <w:t>Đưa thuyền Bát Nhã qua bể đục,</w:t>
            </w:r>
          </w:p>
        </w:tc>
        <w:tc>
          <w:tcPr>
            <w:tcW w:w="5040" w:type="dxa"/>
          </w:tcPr>
          <w:p w:rsidR="00203495" w:rsidRPr="00823AE2" w:rsidRDefault="00203495" w:rsidP="007B5D41">
            <w:r>
              <w:t>Sailing the boat of Perfect Wisdom</w:t>
            </w:r>
            <w:r w:rsidRPr="00823AE2">
              <w:t xml:space="preserve"> through the </w:t>
            </w:r>
            <w:r>
              <w:t xml:space="preserve">turbid </w:t>
            </w:r>
            <w:r w:rsidRPr="00823AE2">
              <w:t>sea</w:t>
            </w:r>
            <w:r>
              <w:t>,</w:t>
            </w:r>
          </w:p>
        </w:tc>
      </w:tr>
      <w:tr w:rsidR="00203495" w:rsidRPr="00D23B87">
        <w:tc>
          <w:tcPr>
            <w:tcW w:w="4428" w:type="dxa"/>
          </w:tcPr>
          <w:p w:rsidR="00203495" w:rsidRPr="00D23B87" w:rsidRDefault="00203495" w:rsidP="007B5D41">
            <w:r w:rsidRPr="00D23B87">
              <w:t>Vượt tử-sanh môn đến ngục-cầm!</w:t>
            </w:r>
          </w:p>
        </w:tc>
        <w:tc>
          <w:tcPr>
            <w:tcW w:w="5040" w:type="dxa"/>
          </w:tcPr>
          <w:p w:rsidR="00203495" w:rsidRPr="00823AE2" w:rsidRDefault="00203495" w:rsidP="007B5D41">
            <w:r w:rsidRPr="00823AE2">
              <w:t xml:space="preserve">From the </w:t>
            </w:r>
            <w:r>
              <w:t>g</w:t>
            </w:r>
            <w:r w:rsidRPr="00823AE2">
              <w:t xml:space="preserve">ate of </w:t>
            </w:r>
            <w:r>
              <w:t>b</w:t>
            </w:r>
            <w:r w:rsidRPr="00823AE2">
              <w:t>irth</w:t>
            </w:r>
            <w:r>
              <w:t xml:space="preserve"> and death to the purgatory!</w:t>
            </w:r>
          </w:p>
        </w:tc>
      </w:tr>
      <w:tr w:rsidR="00203495" w:rsidRPr="00D23B87">
        <w:tc>
          <w:tcPr>
            <w:tcW w:w="4428" w:type="dxa"/>
          </w:tcPr>
          <w:p w:rsidR="00203495" w:rsidRPr="00D23B87" w:rsidRDefault="00203495" w:rsidP="007B5D41"/>
        </w:tc>
        <w:tc>
          <w:tcPr>
            <w:tcW w:w="5040" w:type="dxa"/>
          </w:tcPr>
          <w:p w:rsidR="00203495" w:rsidRPr="00823AE2" w:rsidRDefault="00203495" w:rsidP="007B5D41"/>
        </w:tc>
      </w:tr>
      <w:tr w:rsidR="00203495" w:rsidRPr="00D23B87">
        <w:tc>
          <w:tcPr>
            <w:tcW w:w="4428" w:type="dxa"/>
          </w:tcPr>
          <w:p w:rsidR="00203495" w:rsidRPr="00D23B87" w:rsidRDefault="00203495" w:rsidP="007B5D41">
            <w:r w:rsidRPr="00D23B87">
              <w:t>Ta dõi tìm em nẻo diêm-phù</w:t>
            </w:r>
          </w:p>
        </w:tc>
        <w:tc>
          <w:tcPr>
            <w:tcW w:w="5040" w:type="dxa"/>
          </w:tcPr>
          <w:p w:rsidR="00203495" w:rsidRPr="00823AE2" w:rsidRDefault="00203495" w:rsidP="007B5D41">
            <w:r w:rsidRPr="00823AE2">
              <w:t xml:space="preserve">I have searched for you in </w:t>
            </w:r>
            <w:r>
              <w:t>the land of Hades,</w:t>
            </w:r>
          </w:p>
        </w:tc>
      </w:tr>
      <w:tr w:rsidR="00203495" w:rsidRPr="00D23B87">
        <w:tc>
          <w:tcPr>
            <w:tcW w:w="4428" w:type="dxa"/>
          </w:tcPr>
          <w:p w:rsidR="00203495" w:rsidRPr="00D23B87" w:rsidRDefault="00203495" w:rsidP="007B5D41">
            <w:r w:rsidRPr="00D23B87">
              <w:t>A-tăng-kỳ kiếp, dấu thiên thu.</w:t>
            </w:r>
          </w:p>
        </w:tc>
        <w:tc>
          <w:tcPr>
            <w:tcW w:w="5040" w:type="dxa"/>
          </w:tcPr>
          <w:p w:rsidR="00203495" w:rsidRPr="00823AE2" w:rsidRDefault="00203495" w:rsidP="007B5D41">
            <w:r>
              <w:t xml:space="preserve">Eons have passed to near your traces, </w:t>
            </w:r>
          </w:p>
        </w:tc>
      </w:tr>
      <w:tr w:rsidR="00203495" w:rsidRPr="00D23B87">
        <w:tc>
          <w:tcPr>
            <w:tcW w:w="4428" w:type="dxa"/>
          </w:tcPr>
          <w:p w:rsidR="00203495" w:rsidRDefault="00203495" w:rsidP="007B5D41">
            <w:r w:rsidRPr="00D23B87">
              <w:t>Hương phấn âm dương hồn vẫn giữ,</w:t>
            </w:r>
          </w:p>
          <w:p w:rsidR="00203495" w:rsidRPr="00AD4823" w:rsidRDefault="00203495" w:rsidP="007B5D41">
            <w:r w:rsidRPr="00BB2751">
              <w:rPr>
                <w:u w:val="single"/>
              </w:rPr>
              <w:t>SM ngâm</w:t>
            </w:r>
            <w:r>
              <w:t xml:space="preserve">: </w:t>
            </w:r>
            <w:r w:rsidRPr="00BB2751">
              <w:rPr>
                <w:highlight w:val="yellow"/>
              </w:rPr>
              <w:t>Hương nguyệt âm dương hồn vẫn giữ</w:t>
            </w:r>
          </w:p>
        </w:tc>
        <w:tc>
          <w:tcPr>
            <w:tcW w:w="5040" w:type="dxa"/>
          </w:tcPr>
          <w:p w:rsidR="00203495" w:rsidRPr="00A15966" w:rsidRDefault="00203495" w:rsidP="007B5D41">
            <w:r w:rsidRPr="00A15966">
              <w:t>The beauty of your essence still pure within the soul</w:t>
            </w:r>
          </w:p>
        </w:tc>
      </w:tr>
      <w:tr w:rsidR="00203495" w:rsidRPr="00D23B87">
        <w:tc>
          <w:tcPr>
            <w:tcW w:w="4428" w:type="dxa"/>
          </w:tcPr>
          <w:p w:rsidR="00203495" w:rsidRPr="00D23B87" w:rsidRDefault="00203495" w:rsidP="007B5D41">
            <w:r w:rsidRPr="00D23B87">
              <w:t>Một thoáng tăm hơi đã mịt mù!</w:t>
            </w:r>
          </w:p>
        </w:tc>
        <w:tc>
          <w:tcPr>
            <w:tcW w:w="5040" w:type="dxa"/>
          </w:tcPr>
          <w:p w:rsidR="00203495" w:rsidRPr="00184F60" w:rsidRDefault="00203495" w:rsidP="007B5D41">
            <w:r w:rsidRPr="00184F60">
              <w:t>Yet in a fleeting moment, your whereabouts are unknown!</w:t>
            </w:r>
          </w:p>
        </w:tc>
      </w:tr>
      <w:tr w:rsidR="00203495" w:rsidRPr="00D23B87">
        <w:tc>
          <w:tcPr>
            <w:tcW w:w="4428" w:type="dxa"/>
          </w:tcPr>
          <w:p w:rsidR="00203495" w:rsidRPr="00D23B87" w:rsidRDefault="00203495" w:rsidP="007B5D41"/>
        </w:tc>
        <w:tc>
          <w:tcPr>
            <w:tcW w:w="5040" w:type="dxa"/>
          </w:tcPr>
          <w:p w:rsidR="00203495" w:rsidRPr="00184F60" w:rsidRDefault="00203495" w:rsidP="007B5D41"/>
        </w:tc>
      </w:tr>
      <w:tr w:rsidR="00203495" w:rsidRPr="00D23B87">
        <w:tc>
          <w:tcPr>
            <w:tcW w:w="4428" w:type="dxa"/>
          </w:tcPr>
          <w:p w:rsidR="00203495" w:rsidRPr="00D23B87" w:rsidRDefault="00203495" w:rsidP="007B5D41">
            <w:r w:rsidRPr="00D23B87">
              <w:t>Em đã về đâu, muôn nẻo mê,</w:t>
            </w:r>
          </w:p>
        </w:tc>
        <w:tc>
          <w:tcPr>
            <w:tcW w:w="5040" w:type="dxa"/>
          </w:tcPr>
          <w:p w:rsidR="00203495" w:rsidRPr="00184F60" w:rsidRDefault="00203495" w:rsidP="007B5D41">
            <w:r w:rsidRPr="00184F60">
              <w:t>Where have you gone amidst the tangle of trails?</w:t>
            </w:r>
          </w:p>
        </w:tc>
      </w:tr>
      <w:tr w:rsidR="00203495" w:rsidRPr="00D23B87">
        <w:tc>
          <w:tcPr>
            <w:tcW w:w="4428" w:type="dxa"/>
          </w:tcPr>
          <w:p w:rsidR="00203495" w:rsidRPr="00D23B87" w:rsidRDefault="00203495" w:rsidP="007B5D41">
            <w:r w:rsidRPr="00D23B87">
              <w:t>Có nhớ tiền thân, tiếng gọi về?</w:t>
            </w:r>
          </w:p>
        </w:tc>
        <w:tc>
          <w:tcPr>
            <w:tcW w:w="5040" w:type="dxa"/>
          </w:tcPr>
          <w:p w:rsidR="00203495" w:rsidRPr="00184F60" w:rsidRDefault="00203495" w:rsidP="007B5D41">
            <w:r w:rsidRPr="00184F60">
              <w:t>Do you remember a glorious incarnation beckoning?</w:t>
            </w:r>
          </w:p>
        </w:tc>
      </w:tr>
      <w:tr w:rsidR="00203495" w:rsidRPr="00D23B87">
        <w:tc>
          <w:tcPr>
            <w:tcW w:w="4428" w:type="dxa"/>
          </w:tcPr>
          <w:p w:rsidR="00203495" w:rsidRPr="00D23B87" w:rsidRDefault="00203495" w:rsidP="007B5D41">
            <w:r w:rsidRPr="00D23B87">
              <w:t>Sát-na mộng tưởng, nghìn duyên khởi</w:t>
            </w:r>
          </w:p>
        </w:tc>
        <w:tc>
          <w:tcPr>
            <w:tcW w:w="5040" w:type="dxa"/>
          </w:tcPr>
          <w:p w:rsidR="00203495" w:rsidRPr="00184F60" w:rsidRDefault="00203495" w:rsidP="007B5D41">
            <w:r w:rsidRPr="00184F60">
              <w:t xml:space="preserve">An instant of illusory thoughts, </w:t>
            </w:r>
          </w:p>
          <w:p w:rsidR="00203495" w:rsidRPr="00184F60" w:rsidRDefault="00203495" w:rsidP="007B5D41">
            <w:r w:rsidRPr="00184F60">
              <w:t>thousands of ties arise</w:t>
            </w:r>
          </w:p>
        </w:tc>
      </w:tr>
      <w:tr w:rsidR="00203495" w:rsidRPr="00D23B87">
        <w:tc>
          <w:tcPr>
            <w:tcW w:w="4428" w:type="dxa"/>
          </w:tcPr>
          <w:p w:rsidR="00203495" w:rsidRPr="00D23B87" w:rsidRDefault="00203495" w:rsidP="007B5D41">
            <w:r w:rsidRPr="00D23B87">
              <w:t>Nhục thể vùi chôn những nguyện thề.</w:t>
            </w:r>
          </w:p>
        </w:tc>
        <w:tc>
          <w:tcPr>
            <w:tcW w:w="5040" w:type="dxa"/>
          </w:tcPr>
          <w:p w:rsidR="00203495" w:rsidRPr="00184F60" w:rsidRDefault="00203495" w:rsidP="007B5D41">
            <w:r w:rsidRPr="00184F60">
              <w:t>With this physical self, all solemn promises buried.</w:t>
            </w:r>
          </w:p>
        </w:tc>
      </w:tr>
      <w:tr w:rsidR="00203495" w:rsidRPr="00D23B87">
        <w:tc>
          <w:tcPr>
            <w:tcW w:w="4428" w:type="dxa"/>
          </w:tcPr>
          <w:p w:rsidR="00203495" w:rsidRPr="00D23B87" w:rsidRDefault="00203495" w:rsidP="007B5D41"/>
        </w:tc>
        <w:tc>
          <w:tcPr>
            <w:tcW w:w="5040" w:type="dxa"/>
          </w:tcPr>
          <w:p w:rsidR="00203495" w:rsidRPr="00184F60" w:rsidRDefault="00203495" w:rsidP="007B5D41"/>
        </w:tc>
      </w:tr>
      <w:tr w:rsidR="00203495" w:rsidRPr="00D23B87">
        <w:tc>
          <w:tcPr>
            <w:tcW w:w="4428" w:type="dxa"/>
          </w:tcPr>
          <w:p w:rsidR="00203495" w:rsidRPr="00D23B87" w:rsidRDefault="00203495" w:rsidP="007B5D41">
            <w:r w:rsidRPr="00D23B87">
              <w:t>Xương thịt đẫm mùi sương bến độc,</w:t>
            </w:r>
          </w:p>
        </w:tc>
        <w:tc>
          <w:tcPr>
            <w:tcW w:w="5040" w:type="dxa"/>
          </w:tcPr>
          <w:p w:rsidR="00203495" w:rsidRPr="00184F60" w:rsidRDefault="00203495" w:rsidP="007B5D41">
            <w:r w:rsidRPr="00184F60">
              <w:t>Flesh and bone immersed in the mist of the tainted shore,</w:t>
            </w:r>
          </w:p>
        </w:tc>
      </w:tr>
      <w:tr w:rsidR="00203495" w:rsidRPr="00D23B87">
        <w:tc>
          <w:tcPr>
            <w:tcW w:w="4428" w:type="dxa"/>
          </w:tcPr>
          <w:p w:rsidR="00203495" w:rsidRPr="00D23B87" w:rsidRDefault="00203495" w:rsidP="007B5D41">
            <w:r w:rsidRPr="00D23B87">
              <w:t>Linh thần chới với giữa trần-sa...</w:t>
            </w:r>
          </w:p>
        </w:tc>
        <w:tc>
          <w:tcPr>
            <w:tcW w:w="5040" w:type="dxa"/>
          </w:tcPr>
          <w:p w:rsidR="00203495" w:rsidRPr="00184F60" w:rsidRDefault="00203495" w:rsidP="007B5D41">
            <w:r w:rsidRPr="00184F60">
              <w:t>The soul bewildered in this earthly realm</w:t>
            </w:r>
          </w:p>
        </w:tc>
      </w:tr>
      <w:tr w:rsidR="00203495" w:rsidRPr="00D23B87">
        <w:tc>
          <w:tcPr>
            <w:tcW w:w="4428" w:type="dxa"/>
          </w:tcPr>
          <w:p w:rsidR="00203495" w:rsidRPr="00D23B87" w:rsidRDefault="00203495" w:rsidP="007B5D41">
            <w:r w:rsidRPr="00D23B87">
              <w:t>Một bước lạc vào mê khốn trận,</w:t>
            </w:r>
          </w:p>
        </w:tc>
        <w:tc>
          <w:tcPr>
            <w:tcW w:w="5040" w:type="dxa"/>
          </w:tcPr>
          <w:p w:rsidR="00203495" w:rsidRPr="00184F60" w:rsidRDefault="00203495" w:rsidP="007B5D41">
            <w:r w:rsidRPr="00184F60">
              <w:t>Each step astray in life's labyrinth,</w:t>
            </w:r>
          </w:p>
        </w:tc>
      </w:tr>
      <w:tr w:rsidR="00203495" w:rsidRPr="00D23B87">
        <w:tc>
          <w:tcPr>
            <w:tcW w:w="4428" w:type="dxa"/>
          </w:tcPr>
          <w:p w:rsidR="00203495" w:rsidRPr="00D23B87" w:rsidRDefault="00203495" w:rsidP="007B5D41">
            <w:r w:rsidRPr="00D23B87">
              <w:t>Nẻo về thánh địa, mỗi ngày xa!</w:t>
            </w:r>
          </w:p>
        </w:tc>
        <w:tc>
          <w:tcPr>
            <w:tcW w:w="5040" w:type="dxa"/>
          </w:tcPr>
          <w:p w:rsidR="00203495" w:rsidRPr="00184F60" w:rsidRDefault="00203495" w:rsidP="007B5D41">
            <w:r w:rsidRPr="00184F60">
              <w:t>The road back to the sacred land is farther each day!</w:t>
            </w:r>
          </w:p>
        </w:tc>
      </w:tr>
      <w:tr w:rsidR="00203495" w:rsidRPr="00D23B87">
        <w:tc>
          <w:tcPr>
            <w:tcW w:w="4428" w:type="dxa"/>
          </w:tcPr>
          <w:p w:rsidR="00203495" w:rsidRPr="00D23B87" w:rsidRDefault="00203495" w:rsidP="007B5D41"/>
        </w:tc>
        <w:tc>
          <w:tcPr>
            <w:tcW w:w="5040" w:type="dxa"/>
          </w:tcPr>
          <w:p w:rsidR="00203495" w:rsidRPr="00184F60" w:rsidRDefault="00203495" w:rsidP="007B5D41"/>
        </w:tc>
      </w:tr>
      <w:tr w:rsidR="00203495" w:rsidRPr="00D23B87">
        <w:tc>
          <w:tcPr>
            <w:tcW w:w="4428" w:type="dxa"/>
          </w:tcPr>
          <w:p w:rsidR="00203495" w:rsidRDefault="00203495" w:rsidP="007B5D41">
            <w:r w:rsidRPr="00D23B87">
              <w:t>Ta muốn dìu em vượt cõi mây:</w:t>
            </w:r>
          </w:p>
          <w:p w:rsidR="00203495" w:rsidRPr="004F5887" w:rsidRDefault="00203495" w:rsidP="007B5D41">
            <w:r w:rsidRPr="00BB2751">
              <w:rPr>
                <w:u w:val="single"/>
              </w:rPr>
              <w:t>SM ngâm:</w:t>
            </w:r>
            <w:r>
              <w:t xml:space="preserve"> </w:t>
            </w:r>
            <w:r w:rsidRPr="00BB2751">
              <w:rPr>
                <w:highlight w:val="yellow"/>
              </w:rPr>
              <w:t>Ta đến tìm em, dưới nẻo mây</w:t>
            </w:r>
          </w:p>
        </w:tc>
        <w:tc>
          <w:tcPr>
            <w:tcW w:w="5040" w:type="dxa"/>
          </w:tcPr>
          <w:p w:rsidR="00203495" w:rsidRPr="00184F60" w:rsidRDefault="00203495" w:rsidP="007B5D41">
            <w:r w:rsidRPr="00184F60">
              <w:t>I want to lead you beyond the clouds,</w:t>
            </w:r>
          </w:p>
        </w:tc>
      </w:tr>
      <w:tr w:rsidR="00203495" w:rsidRPr="00D23B87">
        <w:trPr>
          <w:cantSplit/>
        </w:trPr>
        <w:tc>
          <w:tcPr>
            <w:tcW w:w="4428" w:type="dxa"/>
          </w:tcPr>
          <w:p w:rsidR="00203495" w:rsidRPr="00D23B87" w:rsidRDefault="00203495" w:rsidP="007B5D41">
            <w:r w:rsidRPr="00D23B87">
              <w:t>Hào quang, thánh nhạc, đóa sen đầy.</w:t>
            </w:r>
          </w:p>
        </w:tc>
        <w:tc>
          <w:tcPr>
            <w:tcW w:w="5040" w:type="dxa"/>
          </w:tcPr>
          <w:p w:rsidR="00203495" w:rsidRPr="00184F60" w:rsidRDefault="00203495" w:rsidP="007B5D41">
            <w:r w:rsidRPr="00184F60">
              <w:t>Where there are brilliant light, divine music, and lotuses in bloom.</w:t>
            </w:r>
          </w:p>
        </w:tc>
      </w:tr>
      <w:tr w:rsidR="00203495" w:rsidRPr="00D23B87">
        <w:tc>
          <w:tcPr>
            <w:tcW w:w="4428" w:type="dxa"/>
          </w:tcPr>
          <w:p w:rsidR="00203495" w:rsidRDefault="00203495" w:rsidP="007B5D41">
            <w:r w:rsidRPr="00D23B87">
              <w:t>Sao em mãi lạc miền ảo-mộng,</w:t>
            </w:r>
          </w:p>
          <w:p w:rsidR="00203495" w:rsidRPr="004F5887" w:rsidRDefault="00203495" w:rsidP="007B5D41">
            <w:r w:rsidRPr="00BB2751">
              <w:rPr>
                <w:u w:val="single"/>
              </w:rPr>
              <w:t>SM ngâm</w:t>
            </w:r>
            <w:r>
              <w:t xml:space="preserve">: </w:t>
            </w:r>
            <w:r w:rsidRPr="00BB2751">
              <w:rPr>
                <w:highlight w:val="yellow"/>
              </w:rPr>
              <w:t>Lê bước khắp bao miền ảo ảnh</w:t>
            </w:r>
          </w:p>
        </w:tc>
        <w:tc>
          <w:tcPr>
            <w:tcW w:w="5040" w:type="dxa"/>
          </w:tcPr>
          <w:p w:rsidR="00203495" w:rsidRPr="00184F60" w:rsidRDefault="00203495" w:rsidP="007B5D41">
            <w:r w:rsidRPr="00184F60">
              <w:t>Yet you remain lost in the kingdom of fantasy,</w:t>
            </w:r>
          </w:p>
        </w:tc>
      </w:tr>
      <w:tr w:rsidR="00203495" w:rsidRPr="00D23B87">
        <w:tc>
          <w:tcPr>
            <w:tcW w:w="4428" w:type="dxa"/>
          </w:tcPr>
          <w:p w:rsidR="00203495" w:rsidRPr="00D23B87" w:rsidRDefault="00203495" w:rsidP="007B5D41">
            <w:r w:rsidRPr="00D23B87">
              <w:t>Cổ độ, kinh thành, chưa thoát thai!</w:t>
            </w:r>
          </w:p>
        </w:tc>
        <w:tc>
          <w:tcPr>
            <w:tcW w:w="5040" w:type="dxa"/>
          </w:tcPr>
          <w:p w:rsidR="00203495" w:rsidRPr="00184F60" w:rsidRDefault="00203495" w:rsidP="007B5D41">
            <w:r w:rsidRPr="00184F60">
              <w:t xml:space="preserve">Since ancient times in royal capitals, </w:t>
            </w:r>
          </w:p>
          <w:p w:rsidR="00203495" w:rsidRPr="00184F60" w:rsidRDefault="00203495" w:rsidP="007B5D41">
            <w:r w:rsidRPr="00184F60">
              <w:t>bound to the wheel of rebirth still!</w:t>
            </w:r>
          </w:p>
        </w:tc>
      </w:tr>
      <w:tr w:rsidR="00203495" w:rsidRPr="00D23B87">
        <w:tc>
          <w:tcPr>
            <w:tcW w:w="4428" w:type="dxa"/>
          </w:tcPr>
          <w:p w:rsidR="00203495" w:rsidRPr="00D23B87" w:rsidRDefault="00203495" w:rsidP="007B5D41"/>
        </w:tc>
        <w:tc>
          <w:tcPr>
            <w:tcW w:w="5040" w:type="dxa"/>
          </w:tcPr>
          <w:p w:rsidR="00203495" w:rsidRPr="00184F60" w:rsidRDefault="00203495" w:rsidP="007B5D41"/>
        </w:tc>
      </w:tr>
      <w:tr w:rsidR="00203495" w:rsidRPr="00D23B87">
        <w:tc>
          <w:tcPr>
            <w:tcW w:w="4428" w:type="dxa"/>
          </w:tcPr>
          <w:p w:rsidR="00203495" w:rsidRPr="00A660E3" w:rsidRDefault="00203495" w:rsidP="007B5D41">
            <w:r w:rsidRPr="00A660E3">
              <w:t>Ta đến rồi đây, em biết không?</w:t>
            </w:r>
          </w:p>
        </w:tc>
        <w:tc>
          <w:tcPr>
            <w:tcW w:w="5040" w:type="dxa"/>
          </w:tcPr>
          <w:p w:rsidR="00203495" w:rsidRPr="00184F60" w:rsidRDefault="00203495" w:rsidP="007B5D41">
            <w:r w:rsidRPr="00184F60">
              <w:t>Know you not that I have arrived?</w:t>
            </w:r>
          </w:p>
        </w:tc>
      </w:tr>
      <w:tr w:rsidR="00203495" w:rsidRPr="00D23B87">
        <w:tc>
          <w:tcPr>
            <w:tcW w:w="4428" w:type="dxa"/>
          </w:tcPr>
          <w:p w:rsidR="00203495" w:rsidRDefault="00203495" w:rsidP="007B5D41">
            <w:r w:rsidRPr="00A660E3">
              <w:t>Bên ta còn mãi đóa sen hồng.</w:t>
            </w:r>
          </w:p>
          <w:p w:rsidR="00203495" w:rsidRPr="00A660E3" w:rsidRDefault="00203495" w:rsidP="007B5D41">
            <w:r w:rsidRPr="00BB2751">
              <w:rPr>
                <w:u w:val="single"/>
              </w:rPr>
              <w:t>SM ngâm</w:t>
            </w:r>
            <w:r>
              <w:t xml:space="preserve">: </w:t>
            </w:r>
            <w:r w:rsidRPr="00BB2751">
              <w:rPr>
                <w:highlight w:val="yellow"/>
              </w:rPr>
              <w:t>Bên ta còn nở đóa sen hồng</w:t>
            </w:r>
          </w:p>
        </w:tc>
        <w:tc>
          <w:tcPr>
            <w:tcW w:w="5040" w:type="dxa"/>
          </w:tcPr>
          <w:p w:rsidR="00203495" w:rsidRPr="00184F60" w:rsidRDefault="00203495" w:rsidP="007B5D41">
            <w:r w:rsidRPr="00184F60">
              <w:t>By my side, always a pink lotus blossom</w:t>
            </w:r>
          </w:p>
        </w:tc>
      </w:tr>
      <w:tr w:rsidR="00203495" w:rsidRPr="00D23B87">
        <w:tc>
          <w:tcPr>
            <w:tcW w:w="4428" w:type="dxa"/>
          </w:tcPr>
          <w:p w:rsidR="00203495" w:rsidRPr="00A660E3" w:rsidRDefault="00203495" w:rsidP="007B5D41">
            <w:r w:rsidRPr="00A660E3">
              <w:t>Chờ em mấy kiếp, hồn chưa mỏi,</w:t>
            </w:r>
          </w:p>
        </w:tc>
        <w:tc>
          <w:tcPr>
            <w:tcW w:w="5040" w:type="dxa"/>
          </w:tcPr>
          <w:p w:rsidR="00203495" w:rsidRPr="00184F60" w:rsidRDefault="00203495" w:rsidP="007B5D41">
            <w:r w:rsidRPr="00184F60">
              <w:t xml:space="preserve">Waiting for you through countless incarnations, heart unwavering </w:t>
            </w:r>
          </w:p>
        </w:tc>
      </w:tr>
      <w:tr w:rsidR="00203495" w:rsidRPr="00D23B87">
        <w:tc>
          <w:tcPr>
            <w:tcW w:w="4428" w:type="dxa"/>
          </w:tcPr>
          <w:p w:rsidR="00203495" w:rsidRPr="00A660E3" w:rsidRDefault="00203495" w:rsidP="007B5D41">
            <w:r w:rsidRPr="00A660E3">
              <w:t>Em hứa quay về, em nhớ không?</w:t>
            </w:r>
          </w:p>
        </w:tc>
        <w:tc>
          <w:tcPr>
            <w:tcW w:w="5040" w:type="dxa"/>
          </w:tcPr>
          <w:p w:rsidR="00203495" w:rsidRPr="00184F60" w:rsidRDefault="00203495" w:rsidP="007B5D41">
            <w:r w:rsidRPr="00184F60">
              <w:t>You promised to return, remember, my love?</w:t>
            </w:r>
          </w:p>
        </w:tc>
      </w:tr>
      <w:tr w:rsidR="00203495" w:rsidRPr="00D23B87">
        <w:tc>
          <w:tcPr>
            <w:tcW w:w="4428" w:type="dxa"/>
          </w:tcPr>
          <w:p w:rsidR="00203495" w:rsidRPr="00D23B87" w:rsidRDefault="00203495" w:rsidP="007B5D41"/>
        </w:tc>
        <w:tc>
          <w:tcPr>
            <w:tcW w:w="5040" w:type="dxa"/>
          </w:tcPr>
          <w:p w:rsidR="00203495" w:rsidRPr="00184F60" w:rsidRDefault="00203495" w:rsidP="007B5D41"/>
        </w:tc>
      </w:tr>
      <w:tr w:rsidR="00203495" w:rsidRPr="00D23B87">
        <w:tc>
          <w:tcPr>
            <w:tcW w:w="4428" w:type="dxa"/>
          </w:tcPr>
          <w:p w:rsidR="00203495" w:rsidRPr="00D23B87" w:rsidRDefault="00203495" w:rsidP="007B5D41">
            <w:r w:rsidRPr="00D23B87">
              <w:t>Hãy đến cùng ta tựa thuở nào:</w:t>
            </w:r>
          </w:p>
        </w:tc>
        <w:tc>
          <w:tcPr>
            <w:tcW w:w="5040" w:type="dxa"/>
          </w:tcPr>
          <w:p w:rsidR="00203495" w:rsidRPr="00184F60" w:rsidRDefault="00203495" w:rsidP="007B5D41">
            <w:r w:rsidRPr="00184F60">
              <w:t>Come to me just like in olden days</w:t>
            </w:r>
          </w:p>
        </w:tc>
      </w:tr>
      <w:tr w:rsidR="00203495" w:rsidRPr="00D23B87">
        <w:tc>
          <w:tcPr>
            <w:tcW w:w="4428" w:type="dxa"/>
          </w:tcPr>
          <w:p w:rsidR="00203495" w:rsidRPr="00D23B87" w:rsidRDefault="00203495" w:rsidP="007B5D41">
            <w:r w:rsidRPr="00D23B87">
              <w:t>Càn-khôn chưa dậy vết âm-hao,</w:t>
            </w:r>
          </w:p>
        </w:tc>
        <w:tc>
          <w:tcPr>
            <w:tcW w:w="5040" w:type="dxa"/>
          </w:tcPr>
          <w:p w:rsidR="00203495" w:rsidRPr="00184F60" w:rsidRDefault="00203495" w:rsidP="007B5D41">
            <w:r w:rsidRPr="00184F60">
              <w:t>When creation was in a quiet slumber.</w:t>
            </w:r>
          </w:p>
        </w:tc>
      </w:tr>
      <w:tr w:rsidR="00203495" w:rsidRPr="00D23B87">
        <w:tc>
          <w:tcPr>
            <w:tcW w:w="4428" w:type="dxa"/>
          </w:tcPr>
          <w:p w:rsidR="00203495" w:rsidRPr="00D23B87" w:rsidRDefault="00203495" w:rsidP="007B5D41">
            <w:r w:rsidRPr="00D23B87">
              <w:t>Bên bờ vũ trụ cùng say đắm</w:t>
            </w:r>
          </w:p>
        </w:tc>
        <w:tc>
          <w:tcPr>
            <w:tcW w:w="5040" w:type="dxa"/>
          </w:tcPr>
          <w:p w:rsidR="00203495" w:rsidRPr="00184F60" w:rsidRDefault="00203495" w:rsidP="007B5D41">
            <w:r w:rsidRPr="00184F60">
              <w:t>Through the vast cosmos, we’re in rapture</w:t>
            </w:r>
          </w:p>
        </w:tc>
      </w:tr>
      <w:tr w:rsidR="00203495" w:rsidRPr="00D23B87">
        <w:tc>
          <w:tcPr>
            <w:tcW w:w="4428" w:type="dxa"/>
          </w:tcPr>
          <w:p w:rsidR="00203495" w:rsidRPr="00D23B87" w:rsidRDefault="00203495" w:rsidP="007B5D41">
            <w:r w:rsidRPr="00D23B87">
              <w:t>Dạo vườn nhật nguyệt, cõi trăng sao...</w:t>
            </w:r>
          </w:p>
        </w:tc>
        <w:tc>
          <w:tcPr>
            <w:tcW w:w="5040" w:type="dxa"/>
          </w:tcPr>
          <w:p w:rsidR="00203495" w:rsidRPr="00184F60" w:rsidRDefault="00203495" w:rsidP="007B5D41">
            <w:r w:rsidRPr="00184F60">
              <w:t>In the garden of the sun and moon, a promenade among the stars…</w:t>
            </w:r>
          </w:p>
        </w:tc>
      </w:tr>
    </w:tbl>
    <w:p w:rsidR="00203495" w:rsidRDefault="00203495" w:rsidP="007B5D41">
      <w:pPr>
        <w:rPr>
          <w:highlight w:val="yellow"/>
        </w:rPr>
      </w:pPr>
    </w:p>
    <w:sectPr w:rsidR="00203495" w:rsidSect="00B61D9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495" w:rsidRDefault="00203495">
      <w:r>
        <w:separator/>
      </w:r>
    </w:p>
  </w:endnote>
  <w:endnote w:type="continuationSeparator" w:id="0">
    <w:p w:rsidR="00203495" w:rsidRDefault="00203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s2OcuAe"/>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MingLiU">
    <w:altName w:val="2OcuAe"/>
    <w:panose1 w:val="02010609000101010101"/>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495" w:rsidRDefault="00203495">
      <w:r>
        <w:separator/>
      </w:r>
    </w:p>
  </w:footnote>
  <w:footnote w:type="continuationSeparator" w:id="0">
    <w:p w:rsidR="00203495" w:rsidRDefault="00203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495" w:rsidRPr="00C41E72" w:rsidRDefault="00203495" w:rsidP="003F2245">
    <w:pPr>
      <w:jc w:val="right"/>
    </w:pPr>
    <w:r w:rsidRPr="00C41E72">
      <w:t>AJAR 2</w:t>
    </w:r>
    <w:r>
      <w:t>90-2025</w:t>
    </w:r>
  </w:p>
  <w:p w:rsidR="00203495" w:rsidRPr="00C41E72" w:rsidRDefault="00203495" w:rsidP="003F2245">
    <w:pPr>
      <w:jc w:val="right"/>
    </w:pPr>
    <w:r>
      <w:t>Thurs</w:t>
    </w:r>
    <w:r w:rsidRPr="00C41E72">
      <w:t xml:space="preserve">, </w:t>
    </w:r>
    <w:r>
      <w:t>Apr 20</w:t>
    </w:r>
    <w:r w:rsidRPr="00C41E72">
      <w:t>, 2023</w:t>
    </w:r>
  </w:p>
  <w:p w:rsidR="00203495" w:rsidRDefault="00203495" w:rsidP="003F2245">
    <w:pPr>
      <w:jc w:val="right"/>
    </w:pPr>
    <w:r w:rsidRPr="00C41E72">
      <w:t xml:space="preserve">Page </w:t>
    </w:r>
    <w:fldSimple w:instr=" PAGE ">
      <w:r>
        <w:rPr>
          <w:noProof/>
        </w:rPr>
        <w:t>4</w:t>
      </w:r>
    </w:fldSimple>
    <w:r w:rsidRPr="00C41E72">
      <w:t xml:space="preserve"> of </w:t>
    </w:r>
    <w:fldSimple w:instr=" NUMPAGES \*Arabic ">
      <w:r>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D37C3"/>
    <w:multiLevelType w:val="hybridMultilevel"/>
    <w:tmpl w:val="42181EE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1F4E"/>
    <w:rsid w:val="00046E85"/>
    <w:rsid w:val="00054003"/>
    <w:rsid w:val="000A69BD"/>
    <w:rsid w:val="000C3E10"/>
    <w:rsid w:val="000D6D9B"/>
    <w:rsid w:val="000F2310"/>
    <w:rsid w:val="000F5CE1"/>
    <w:rsid w:val="000F761D"/>
    <w:rsid w:val="00104212"/>
    <w:rsid w:val="00117565"/>
    <w:rsid w:val="001266BB"/>
    <w:rsid w:val="00140BE2"/>
    <w:rsid w:val="00170EBF"/>
    <w:rsid w:val="001838CF"/>
    <w:rsid w:val="00184F60"/>
    <w:rsid w:val="00203495"/>
    <w:rsid w:val="00214280"/>
    <w:rsid w:val="00215935"/>
    <w:rsid w:val="00220457"/>
    <w:rsid w:val="002456E2"/>
    <w:rsid w:val="00254300"/>
    <w:rsid w:val="00256AEA"/>
    <w:rsid w:val="00281DCF"/>
    <w:rsid w:val="002B79F8"/>
    <w:rsid w:val="002F376D"/>
    <w:rsid w:val="002F75C6"/>
    <w:rsid w:val="00305AD3"/>
    <w:rsid w:val="0031612D"/>
    <w:rsid w:val="00347C8F"/>
    <w:rsid w:val="0036638E"/>
    <w:rsid w:val="00373157"/>
    <w:rsid w:val="00385BF9"/>
    <w:rsid w:val="003938BD"/>
    <w:rsid w:val="003949B1"/>
    <w:rsid w:val="003E22BA"/>
    <w:rsid w:val="003F2245"/>
    <w:rsid w:val="003F7901"/>
    <w:rsid w:val="00436B35"/>
    <w:rsid w:val="00456A37"/>
    <w:rsid w:val="0049297E"/>
    <w:rsid w:val="004A43A7"/>
    <w:rsid w:val="004B069A"/>
    <w:rsid w:val="004C3094"/>
    <w:rsid w:val="004D6488"/>
    <w:rsid w:val="004E139B"/>
    <w:rsid w:val="004F348A"/>
    <w:rsid w:val="004F5887"/>
    <w:rsid w:val="00511853"/>
    <w:rsid w:val="00514EB3"/>
    <w:rsid w:val="00530D70"/>
    <w:rsid w:val="00565D0A"/>
    <w:rsid w:val="00573FE1"/>
    <w:rsid w:val="00581946"/>
    <w:rsid w:val="005C797B"/>
    <w:rsid w:val="005E6125"/>
    <w:rsid w:val="005F729F"/>
    <w:rsid w:val="006101FA"/>
    <w:rsid w:val="00620F88"/>
    <w:rsid w:val="006750BD"/>
    <w:rsid w:val="0071345E"/>
    <w:rsid w:val="00754177"/>
    <w:rsid w:val="00791661"/>
    <w:rsid w:val="007A7565"/>
    <w:rsid w:val="007B5D41"/>
    <w:rsid w:val="007E16DC"/>
    <w:rsid w:val="007E7428"/>
    <w:rsid w:val="00801FFE"/>
    <w:rsid w:val="00812B15"/>
    <w:rsid w:val="0081793E"/>
    <w:rsid w:val="00823AE2"/>
    <w:rsid w:val="008503C2"/>
    <w:rsid w:val="00866996"/>
    <w:rsid w:val="00867120"/>
    <w:rsid w:val="0088316C"/>
    <w:rsid w:val="008A1FF6"/>
    <w:rsid w:val="008A66C0"/>
    <w:rsid w:val="008D2E34"/>
    <w:rsid w:val="008F43D8"/>
    <w:rsid w:val="0091156C"/>
    <w:rsid w:val="0095201E"/>
    <w:rsid w:val="00952D34"/>
    <w:rsid w:val="0095586A"/>
    <w:rsid w:val="00965CE5"/>
    <w:rsid w:val="00980D4C"/>
    <w:rsid w:val="00997908"/>
    <w:rsid w:val="009A032C"/>
    <w:rsid w:val="009C18D7"/>
    <w:rsid w:val="009D335C"/>
    <w:rsid w:val="009D6CFE"/>
    <w:rsid w:val="009E1740"/>
    <w:rsid w:val="009E665B"/>
    <w:rsid w:val="009F1815"/>
    <w:rsid w:val="00A022AA"/>
    <w:rsid w:val="00A15966"/>
    <w:rsid w:val="00A5066F"/>
    <w:rsid w:val="00A660E3"/>
    <w:rsid w:val="00A85031"/>
    <w:rsid w:val="00A96553"/>
    <w:rsid w:val="00AA7B01"/>
    <w:rsid w:val="00AA7C6A"/>
    <w:rsid w:val="00AC35E8"/>
    <w:rsid w:val="00AC65F0"/>
    <w:rsid w:val="00AD4823"/>
    <w:rsid w:val="00AD4C4A"/>
    <w:rsid w:val="00AE248F"/>
    <w:rsid w:val="00B01F7D"/>
    <w:rsid w:val="00B61D91"/>
    <w:rsid w:val="00B7220A"/>
    <w:rsid w:val="00B96BF6"/>
    <w:rsid w:val="00BA3003"/>
    <w:rsid w:val="00BA4997"/>
    <w:rsid w:val="00BB2751"/>
    <w:rsid w:val="00BD5C28"/>
    <w:rsid w:val="00BF53A3"/>
    <w:rsid w:val="00C34823"/>
    <w:rsid w:val="00C37B3D"/>
    <w:rsid w:val="00C41E72"/>
    <w:rsid w:val="00C52542"/>
    <w:rsid w:val="00C73E14"/>
    <w:rsid w:val="00CC1F4E"/>
    <w:rsid w:val="00CC3824"/>
    <w:rsid w:val="00CE1A09"/>
    <w:rsid w:val="00D04CAE"/>
    <w:rsid w:val="00D1401D"/>
    <w:rsid w:val="00D23B87"/>
    <w:rsid w:val="00D45D9F"/>
    <w:rsid w:val="00D62C07"/>
    <w:rsid w:val="00D63879"/>
    <w:rsid w:val="00D95AA6"/>
    <w:rsid w:val="00DE3FA0"/>
    <w:rsid w:val="00E13A8F"/>
    <w:rsid w:val="00E348EC"/>
    <w:rsid w:val="00E655B2"/>
    <w:rsid w:val="00E76477"/>
    <w:rsid w:val="00E829D6"/>
    <w:rsid w:val="00E91B5D"/>
    <w:rsid w:val="00EA2108"/>
    <w:rsid w:val="00EA6599"/>
    <w:rsid w:val="00EB7EBE"/>
    <w:rsid w:val="00EE4718"/>
    <w:rsid w:val="00F37CE7"/>
    <w:rsid w:val="00F43D12"/>
    <w:rsid w:val="00F604AE"/>
    <w:rsid w:val="00F93F82"/>
    <w:rsid w:val="00FB028B"/>
    <w:rsid w:val="00FC142E"/>
    <w:rsid w:val="00FE08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F4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C1F4E"/>
    <w:rPr>
      <w:sz w:val="26"/>
      <w:szCs w:val="26"/>
    </w:rPr>
  </w:style>
  <w:style w:type="character" w:customStyle="1" w:styleId="BodyTextChar">
    <w:name w:val="Body Text Char"/>
    <w:basedOn w:val="DefaultParagraphFont"/>
    <w:link w:val="BodyText"/>
    <w:uiPriority w:val="99"/>
    <w:locked/>
    <w:rsid w:val="00CC1F4E"/>
    <w:rPr>
      <w:sz w:val="24"/>
      <w:szCs w:val="24"/>
      <w:lang w:val="en-US" w:eastAsia="en-US"/>
    </w:rPr>
  </w:style>
  <w:style w:type="character" w:customStyle="1" w:styleId="apple-style-span">
    <w:name w:val="apple-style-span"/>
    <w:basedOn w:val="DefaultParagraphFont"/>
    <w:uiPriority w:val="99"/>
    <w:rsid w:val="00CC1F4E"/>
  </w:style>
  <w:style w:type="paragraph" w:styleId="NormalWeb">
    <w:name w:val="Normal (Web)"/>
    <w:basedOn w:val="Normal"/>
    <w:uiPriority w:val="99"/>
    <w:rsid w:val="00FC142E"/>
    <w:pPr>
      <w:spacing w:before="100" w:beforeAutospacing="1" w:after="100" w:afterAutospacing="1"/>
    </w:pPr>
  </w:style>
  <w:style w:type="paragraph" w:styleId="Header">
    <w:name w:val="header"/>
    <w:basedOn w:val="Normal"/>
    <w:link w:val="HeaderChar"/>
    <w:uiPriority w:val="99"/>
    <w:rsid w:val="00FC142E"/>
    <w:pPr>
      <w:tabs>
        <w:tab w:val="center" w:pos="4320"/>
        <w:tab w:val="right" w:pos="8640"/>
      </w:tabs>
    </w:pPr>
  </w:style>
  <w:style w:type="character" w:customStyle="1" w:styleId="HeaderChar">
    <w:name w:val="Header Char"/>
    <w:basedOn w:val="DefaultParagraphFont"/>
    <w:link w:val="Header"/>
    <w:uiPriority w:val="99"/>
    <w:semiHidden/>
    <w:rsid w:val="00313182"/>
    <w:rPr>
      <w:sz w:val="24"/>
      <w:szCs w:val="24"/>
    </w:rPr>
  </w:style>
  <w:style w:type="paragraph" w:customStyle="1" w:styleId="CharChar4">
    <w:name w:val="Char Char4"/>
    <w:basedOn w:val="Normal"/>
    <w:uiPriority w:val="99"/>
    <w:rsid w:val="00B61D91"/>
    <w:pPr>
      <w:spacing w:after="160" w:line="240" w:lineRule="exact"/>
    </w:pPr>
    <w:rPr>
      <w:rFonts w:ascii="Tahoma" w:eastAsia="PMingLiU" w:hAnsi="Tahoma" w:cs="Tahoma"/>
      <w:sz w:val="20"/>
      <w:szCs w:val="20"/>
    </w:rPr>
  </w:style>
  <w:style w:type="paragraph" w:styleId="ListContinue">
    <w:name w:val="List Continue"/>
    <w:basedOn w:val="Normal"/>
    <w:uiPriority w:val="99"/>
    <w:rsid w:val="00B61D91"/>
    <w:pPr>
      <w:spacing w:after="120" w:line="259" w:lineRule="auto"/>
      <w:ind w:left="360"/>
    </w:pPr>
    <w:rPr>
      <w:rFonts w:ascii="Calibri" w:hAnsi="Calibri" w:cs="Calibri"/>
      <w:sz w:val="22"/>
      <w:szCs w:val="22"/>
    </w:rPr>
  </w:style>
  <w:style w:type="character" w:styleId="Hyperlink">
    <w:name w:val="Hyperlink"/>
    <w:basedOn w:val="DefaultParagraphFont"/>
    <w:uiPriority w:val="99"/>
    <w:rsid w:val="000A69BD"/>
    <w:rPr>
      <w:color w:val="0000FF"/>
      <w:u w:val="single"/>
    </w:rPr>
  </w:style>
  <w:style w:type="paragraph" w:styleId="PlainText">
    <w:name w:val="Plain Text"/>
    <w:basedOn w:val="Normal"/>
    <w:link w:val="PlainTextChar"/>
    <w:uiPriority w:val="99"/>
    <w:rsid w:val="004F348A"/>
    <w:pPr>
      <w:widowControl w:val="0"/>
    </w:pPr>
    <w:rPr>
      <w:rFonts w:ascii="MingLiU" w:eastAsia="MingLiU" w:hAnsi="Courier New" w:cs="MingLiU"/>
      <w:kern w:val="2"/>
      <w:lang w:eastAsia="zh-TW"/>
    </w:rPr>
  </w:style>
  <w:style w:type="character" w:customStyle="1" w:styleId="PlainTextChar">
    <w:name w:val="Plain Text Char"/>
    <w:basedOn w:val="DefaultParagraphFont"/>
    <w:link w:val="PlainText"/>
    <w:uiPriority w:val="99"/>
    <w:semiHidden/>
    <w:rsid w:val="00313182"/>
    <w:rPr>
      <w:rFonts w:ascii="Courier New" w:hAnsi="Courier New" w:cs="Courier New"/>
      <w:sz w:val="20"/>
      <w:szCs w:val="20"/>
    </w:rPr>
  </w:style>
  <w:style w:type="table" w:styleId="TableGrid">
    <w:name w:val="Table Grid"/>
    <w:basedOn w:val="TableNormal"/>
    <w:uiPriority w:val="99"/>
    <w:rsid w:val="00B722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B7220A"/>
    <w:pPr>
      <w:spacing w:after="200" w:line="276" w:lineRule="auto"/>
    </w:pPr>
  </w:style>
  <w:style w:type="paragraph" w:customStyle="1" w:styleId="CharCharChar1CharCharCharCharCharCharCharCharCharChar">
    <w:name w:val="Char Char Char1 Char Char Char Char Char Char Char Char Char Char"/>
    <w:basedOn w:val="Normal"/>
    <w:uiPriority w:val="99"/>
    <w:rsid w:val="00B7220A"/>
    <w:pPr>
      <w:spacing w:after="160" w:line="240" w:lineRule="exact"/>
    </w:pPr>
    <w:rPr>
      <w:rFonts w:ascii="Tahoma" w:hAnsi="Tahoma" w:cs="Tahoma"/>
      <w:sz w:val="20"/>
      <w:szCs w:val="20"/>
    </w:rPr>
  </w:style>
  <w:style w:type="paragraph" w:styleId="BalloonText">
    <w:name w:val="Balloon Text"/>
    <w:basedOn w:val="Normal"/>
    <w:link w:val="BalloonTextChar"/>
    <w:uiPriority w:val="99"/>
    <w:semiHidden/>
    <w:rsid w:val="003663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38E"/>
    <w:rPr>
      <w:rFonts w:ascii="Tahoma" w:hAnsi="Tahoma" w:cs="Tahoma"/>
      <w:sz w:val="16"/>
      <w:szCs w:val="16"/>
      <w:lang/>
    </w:rPr>
  </w:style>
  <w:style w:type="character" w:customStyle="1" w:styleId="CharChar1">
    <w:name w:val="Char Char1"/>
    <w:basedOn w:val="DefaultParagraphFont"/>
    <w:uiPriority w:val="99"/>
    <w:rsid w:val="00EB7EBE"/>
    <w:rPr>
      <w:sz w:val="24"/>
      <w:szCs w:val="24"/>
    </w:rPr>
  </w:style>
  <w:style w:type="character" w:styleId="CommentReference">
    <w:name w:val="annotation reference"/>
    <w:basedOn w:val="DefaultParagraphFont"/>
    <w:uiPriority w:val="99"/>
    <w:semiHidden/>
    <w:rsid w:val="00F43D12"/>
    <w:rPr>
      <w:sz w:val="16"/>
      <w:szCs w:val="16"/>
    </w:rPr>
  </w:style>
  <w:style w:type="paragraph" w:customStyle="1" w:styleId="western">
    <w:name w:val="western"/>
    <w:basedOn w:val="Normal"/>
    <w:uiPriority w:val="99"/>
    <w:rsid w:val="000D6D9B"/>
    <w:pPr>
      <w:spacing w:before="100" w:beforeAutospacing="1" w:after="144" w:line="276" w:lineRule="auto"/>
    </w:pPr>
    <w:rPr>
      <w:rFonts w:eastAsia="PMingLiU"/>
      <w:color w:val="000000"/>
      <w:lang w:eastAsia="zh-TW"/>
    </w:rPr>
  </w:style>
  <w:style w:type="paragraph" w:styleId="Footer">
    <w:name w:val="footer"/>
    <w:basedOn w:val="Normal"/>
    <w:link w:val="FooterChar"/>
    <w:uiPriority w:val="99"/>
    <w:rsid w:val="003F2245"/>
    <w:pPr>
      <w:tabs>
        <w:tab w:val="center" w:pos="4320"/>
        <w:tab w:val="right" w:pos="8640"/>
      </w:tabs>
    </w:pPr>
  </w:style>
  <w:style w:type="character" w:customStyle="1" w:styleId="FooterChar">
    <w:name w:val="Footer Char"/>
    <w:basedOn w:val="DefaultParagraphFont"/>
    <w:link w:val="Footer"/>
    <w:uiPriority w:val="99"/>
    <w:semiHidden/>
    <w:rsid w:val="00313182"/>
    <w:rPr>
      <w:sz w:val="24"/>
      <w:szCs w:val="24"/>
    </w:rPr>
  </w:style>
  <w:style w:type="paragraph" w:styleId="ListParagraph">
    <w:name w:val="List Paragraph"/>
    <w:basedOn w:val="Normal"/>
    <w:uiPriority w:val="99"/>
    <w:qFormat/>
    <w:rsid w:val="00B01F7D"/>
    <w:pPr>
      <w:suppressAutoHyphens/>
      <w:spacing w:after="160" w:line="259" w:lineRule="auto"/>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4</Pages>
  <Words>906</Words>
  <Characters>5169</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Vielanne</dc:creator>
  <cp:keywords/>
  <dc:description/>
  <cp:lastModifiedBy>vgodchild@yahoo.com</cp:lastModifiedBy>
  <cp:revision>7</cp:revision>
  <dcterms:created xsi:type="dcterms:W3CDTF">2023-04-16T17:45:00Z</dcterms:created>
  <dcterms:modified xsi:type="dcterms:W3CDTF">2023-05-04T20:57:00Z</dcterms:modified>
</cp:coreProperties>
</file>